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BF" w:rsidRDefault="00D94ABF">
      <w:pPr>
        <w:rPr>
          <w:rFonts w:ascii="Times New Roman" w:hAnsi="Times New Roman"/>
          <w:sz w:val="28"/>
          <w:szCs w:val="28"/>
        </w:rPr>
      </w:pPr>
      <w:r w:rsidRPr="006B5EC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ECD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EC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Журавлихинский</w:t>
      </w:r>
      <w:r w:rsidRPr="006B5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ECD">
        <w:rPr>
          <w:rFonts w:ascii="Times New Roman" w:hAnsi="Times New Roman"/>
          <w:sz w:val="28"/>
          <w:szCs w:val="28"/>
        </w:rPr>
        <w:t>ДК</w:t>
      </w:r>
      <w:r>
        <w:rPr>
          <w:rFonts w:ascii="Times New Roman" w:hAnsi="Times New Roman"/>
          <w:sz w:val="28"/>
          <w:szCs w:val="28"/>
        </w:rPr>
        <w:t xml:space="preserve">  были приглашены учащиеся  7 – 11 классов на мероприятие, посвящённое 25-летию со дня вывода Российских войск из Афганистана.  Т.С. Шпигальских  представила  нашего поэта, лауреата России,  Сергея Витальевича Климова.  Он  прочитал несколько своих стихотворений.  Состоялась встреча  с Героем Афганской войны, председателем Совета афганцев по Первомайскому району,  Горожаниным Николаем Анатольевичем. Учащимся рассказали о воинах-интернационалистах  Первомайского района, погибших при выполнении боевых задач в Афганистане и Чеченской республике, показали их фотографии, альбомы, личные письма. В заключение  встречи все сфотографировались.</w: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 w:rsidRPr="00C73B3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45.75pt;visibility:visible">
            <v:imagedata r:id="rId4" o:title=""/>
          </v:shape>
        </w:pic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7 – 11 классов на встрече с Героем-афганцем в ДК с. Журавлиха.</w: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</w:p>
    <w:p w:rsidR="00D94ABF" w:rsidRDefault="00D94ABF">
      <w:pPr>
        <w:rPr>
          <w:rFonts w:ascii="Times New Roman" w:hAnsi="Times New Roman"/>
          <w:sz w:val="28"/>
          <w:szCs w:val="28"/>
        </w:rPr>
      </w:pPr>
    </w:p>
    <w:p w:rsidR="00D94ABF" w:rsidRDefault="00D94ABF">
      <w:pPr>
        <w:rPr>
          <w:rFonts w:ascii="Times New Roman" w:hAnsi="Times New Roman"/>
          <w:sz w:val="28"/>
          <w:szCs w:val="28"/>
        </w:rPr>
      </w:pPr>
    </w:p>
    <w:p w:rsidR="00D94ABF" w:rsidRDefault="00D94ABF">
      <w:pPr>
        <w:rPr>
          <w:rFonts w:ascii="Times New Roman" w:hAnsi="Times New Roman"/>
          <w:sz w:val="28"/>
          <w:szCs w:val="28"/>
        </w:rPr>
      </w:pPr>
    </w:p>
    <w:p w:rsidR="00D94ABF" w:rsidRDefault="00D94ABF">
      <w:pPr>
        <w:rPr>
          <w:rFonts w:ascii="Times New Roman" w:hAnsi="Times New Roman"/>
          <w:sz w:val="28"/>
          <w:szCs w:val="28"/>
        </w:rPr>
      </w:pPr>
      <w:r w:rsidRPr="00C73B37">
        <w:rPr>
          <w:noProof/>
          <w:lang w:eastAsia="ru-RU"/>
        </w:rPr>
        <w:pict>
          <v:shape id="Рисунок 2" o:spid="_x0000_i1026" type="#_x0000_t75" style="width:399pt;height:299.25pt;visibility:visible">
            <v:imagedata r:id="rId5" o:title=""/>
          </v:shape>
        </w:pic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Горожанин Николай Анатольевич рассказывает о своих  военных товарищах и о боевых днях в Афганистане.</w: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 w:rsidRPr="00C73B37">
        <w:rPr>
          <w:noProof/>
          <w:lang w:eastAsia="ru-RU"/>
        </w:rPr>
        <w:pict>
          <v:shape id="Рисунок 3" o:spid="_x0000_i1027" type="#_x0000_t75" style="width:399pt;height:299.25pt;visibility:visible">
            <v:imagedata r:id="rId6" o:title=""/>
          </v:shape>
        </w:pic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Поэт, Сергей Витальевич Климов,  читает свои стихи перед учащимися.</w: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</w:p>
    <w:p w:rsidR="00D94ABF" w:rsidRDefault="00D94ABF">
      <w:pPr>
        <w:rPr>
          <w:rFonts w:ascii="Times New Roman" w:hAnsi="Times New Roman"/>
          <w:sz w:val="28"/>
          <w:szCs w:val="28"/>
        </w:rPr>
      </w:pPr>
      <w:r w:rsidRPr="00C73B37">
        <w:rPr>
          <w:noProof/>
          <w:lang w:eastAsia="ru-RU"/>
        </w:rPr>
        <w:pict>
          <v:shape id="Рисунок 4" o:spid="_x0000_i1028" type="#_x0000_t75" style="width:407.25pt;height:305.25pt;visibility:visible">
            <v:imagedata r:id="rId7" o:title=""/>
          </v:shape>
        </w:pic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вместе сфотографировались на память.</w: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 w:rsidRPr="00C73B37">
        <w:rPr>
          <w:noProof/>
          <w:lang w:eastAsia="ru-RU"/>
        </w:rPr>
        <w:pict>
          <v:shape id="Рисунок 5" o:spid="_x0000_i1029" type="#_x0000_t75" style="width:407.25pt;height:305.25pt;visibility:visible">
            <v:imagedata r:id="rId8" o:title=""/>
          </v:shape>
        </w:pic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 Шпигальских  приглашает всех посмотреть</w:t>
      </w:r>
      <w:r w:rsidRPr="00BF5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фотографии, альбомы, личные письма воинов-интернационалистов, погибших  в Афганистане и Чеченской республике.</w: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 w:rsidRPr="00C73B37">
        <w:rPr>
          <w:noProof/>
          <w:lang w:eastAsia="ru-RU"/>
        </w:rPr>
        <w:pict>
          <v:shape id="Рисунок 6" o:spid="_x0000_i1030" type="#_x0000_t75" style="width:275.25pt;height:207pt;visibility:visible">
            <v:imagedata r:id="rId9" o:title=""/>
          </v:shape>
        </w:pic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 w:rsidRPr="00C73B37">
        <w:rPr>
          <w:noProof/>
          <w:lang w:eastAsia="ru-RU"/>
        </w:rPr>
        <w:pict>
          <v:shape id="Рисунок 7" o:spid="_x0000_i1031" type="#_x0000_t75" style="width:275.25pt;height:207pt;visibility:visible">
            <v:imagedata r:id="rId10" o:title=""/>
          </v:shape>
        </w:pict>
      </w:r>
    </w:p>
    <w:p w:rsidR="00D94ABF" w:rsidRDefault="00D94ABF">
      <w:pPr>
        <w:rPr>
          <w:rFonts w:ascii="Times New Roman" w:hAnsi="Times New Roman"/>
          <w:sz w:val="28"/>
          <w:szCs w:val="28"/>
        </w:rPr>
      </w:pPr>
      <w:r w:rsidRPr="00C73B37">
        <w:rPr>
          <w:noProof/>
          <w:lang w:eastAsia="ru-RU"/>
        </w:rPr>
        <w:pict>
          <v:shape id="Рисунок 8" o:spid="_x0000_i1032" type="#_x0000_t75" style="width:278.25pt;height:208.5pt;visibility:visible">
            <v:imagedata r:id="rId11" o:title=""/>
          </v:shape>
        </w:pict>
      </w:r>
    </w:p>
    <w:p w:rsidR="00D94ABF" w:rsidRPr="006B5ECD" w:rsidRDefault="00D94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Альбомы, фотографии, письма, грамоты, удостоверения воинов. Материал представлен  из музея.</w:t>
      </w:r>
      <w:bookmarkStart w:id="0" w:name="_GoBack"/>
      <w:bookmarkEnd w:id="0"/>
    </w:p>
    <w:sectPr w:rsidR="00D94ABF" w:rsidRPr="006B5ECD" w:rsidSect="0092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3E8"/>
    <w:rsid w:val="00114830"/>
    <w:rsid w:val="003023E4"/>
    <w:rsid w:val="003649FD"/>
    <w:rsid w:val="004D739E"/>
    <w:rsid w:val="004E52D3"/>
    <w:rsid w:val="00537AAC"/>
    <w:rsid w:val="00691B96"/>
    <w:rsid w:val="006B5ECD"/>
    <w:rsid w:val="006E096C"/>
    <w:rsid w:val="00705848"/>
    <w:rsid w:val="007B315D"/>
    <w:rsid w:val="00923972"/>
    <w:rsid w:val="009623E8"/>
    <w:rsid w:val="009F6698"/>
    <w:rsid w:val="00A418F4"/>
    <w:rsid w:val="00BB4768"/>
    <w:rsid w:val="00BF5F0A"/>
    <w:rsid w:val="00C73B37"/>
    <w:rsid w:val="00CF5C98"/>
    <w:rsid w:val="00D05B87"/>
    <w:rsid w:val="00D53880"/>
    <w:rsid w:val="00D94ABF"/>
    <w:rsid w:val="00F6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13</cp:revision>
  <dcterms:created xsi:type="dcterms:W3CDTF">2014-02-12T08:50:00Z</dcterms:created>
  <dcterms:modified xsi:type="dcterms:W3CDTF">2014-02-18T08:50:00Z</dcterms:modified>
</cp:coreProperties>
</file>