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3A" w:rsidRPr="00CF00B1" w:rsidRDefault="00394F3A" w:rsidP="00CF00B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F00B1">
        <w:rPr>
          <w:rFonts w:ascii="Times New Roman" w:hAnsi="Times New Roman"/>
          <w:b/>
          <w:i/>
          <w:sz w:val="28"/>
          <w:szCs w:val="28"/>
        </w:rPr>
        <w:t>Анализ</w:t>
      </w:r>
    </w:p>
    <w:p w:rsidR="00394F3A" w:rsidRPr="00CF00B1" w:rsidRDefault="00394F3A" w:rsidP="00CF00B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00B1">
        <w:rPr>
          <w:rFonts w:ascii="Times New Roman" w:hAnsi="Times New Roman"/>
          <w:b/>
          <w:i/>
          <w:sz w:val="28"/>
          <w:szCs w:val="28"/>
        </w:rPr>
        <w:t xml:space="preserve">состояния детского дорожно-транспортного травматизма на территории Алтайского края и  Первомайского района </w:t>
      </w:r>
    </w:p>
    <w:p w:rsidR="00394F3A" w:rsidRPr="00CF00B1" w:rsidRDefault="00394F3A" w:rsidP="00CF00B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00B1">
        <w:rPr>
          <w:rFonts w:ascii="Times New Roman" w:hAnsi="Times New Roman"/>
          <w:b/>
          <w:i/>
          <w:sz w:val="28"/>
          <w:szCs w:val="28"/>
        </w:rPr>
        <w:t>за два месяца 2016 года</w:t>
      </w:r>
    </w:p>
    <w:p w:rsidR="00394F3A" w:rsidRPr="00CF00B1" w:rsidRDefault="00394F3A" w:rsidP="00CF00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F3A" w:rsidRPr="00CF00B1" w:rsidRDefault="00394F3A" w:rsidP="00CF00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0B1">
        <w:rPr>
          <w:rFonts w:ascii="Times New Roman" w:hAnsi="Times New Roman"/>
          <w:sz w:val="28"/>
          <w:szCs w:val="28"/>
        </w:rPr>
        <w:t>За два месяца 2016 года на территории Алтайского края произошло снижение количества ДТП и числа пострадавших в них детей (в 43 ДТП (2015 – 51, -16,1%) получили ранения различной степени тяжести 47 несовершеннолетних (2015 – 56, -41,0%), погиб 1 ребенок (2015 – 1).</w:t>
      </w:r>
    </w:p>
    <w:p w:rsidR="00394F3A" w:rsidRPr="00CF00B1" w:rsidRDefault="00394F3A" w:rsidP="00CF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0B1">
        <w:rPr>
          <w:rFonts w:ascii="Times New Roman" w:hAnsi="Times New Roman"/>
          <w:sz w:val="28"/>
          <w:szCs w:val="28"/>
        </w:rPr>
        <w:t>Анализ аварийности свидетельствует, что в большинстве случаев дети попадают в ДТП, находясь в транспортном средстве в качестве пассажиров (22 ДТП, 2015 – 26, -15,4%), в которых ранено 24 ребенка (2015 – 29, -17,2%), в том числе 16 ДТП, в которых пострадали 18 детей-пассажиров в возрасте до 12 лет. Два ребенка-пассажира пострадали, когда водитель нарушил правила перевозки детей до 12 лет.</w:t>
      </w:r>
    </w:p>
    <w:p w:rsidR="00394F3A" w:rsidRPr="00CF00B1" w:rsidRDefault="00394F3A" w:rsidP="00CF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0B1">
        <w:rPr>
          <w:rFonts w:ascii="Times New Roman" w:hAnsi="Times New Roman"/>
          <w:sz w:val="28"/>
          <w:szCs w:val="28"/>
        </w:rPr>
        <w:t>На пешеходных переходах в 10 ДТП (2015 – 13,-23,1%) пострадало 11 (2015 – 13) детей. По собственной неосторожности пострадало в 10 ДТП 11 детей.</w:t>
      </w:r>
    </w:p>
    <w:p w:rsidR="00394F3A" w:rsidRPr="00CF00B1" w:rsidRDefault="00394F3A" w:rsidP="00CF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0B1">
        <w:rPr>
          <w:rFonts w:ascii="Times New Roman" w:hAnsi="Times New Roman"/>
          <w:sz w:val="28"/>
          <w:szCs w:val="28"/>
        </w:rPr>
        <w:t xml:space="preserve">По вине водителей произошло 35 ДТП (2015 – 41), в которых получили ранения 38 (2015 – 46) несовершеннолетних.  </w:t>
      </w:r>
    </w:p>
    <w:p w:rsidR="00394F3A" w:rsidRPr="00CF00B1" w:rsidRDefault="00394F3A" w:rsidP="00CF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0B1">
        <w:rPr>
          <w:rFonts w:ascii="Times New Roman" w:hAnsi="Times New Roman"/>
          <w:sz w:val="28"/>
          <w:szCs w:val="28"/>
        </w:rPr>
        <w:t>На территории Первомайского района в феврале 2016 года дорожно-транспортных происшествий с детьми не зарегистрировано.</w:t>
      </w:r>
    </w:p>
    <w:p w:rsidR="00394F3A" w:rsidRPr="00CF00B1" w:rsidRDefault="00394F3A" w:rsidP="00CF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0B1">
        <w:rPr>
          <w:rFonts w:ascii="Times New Roman" w:hAnsi="Times New Roman"/>
          <w:sz w:val="28"/>
          <w:szCs w:val="28"/>
        </w:rPr>
        <w:t xml:space="preserve">В рамках проведения профилактической работы по формированию навыков безопасного поведения на дорогах и улицах у несовершеннолетних  участников дорожного движения, необходимо продолжить проведение инструктажей, бесед об особенностях безопасного поведения на дороге в весенне-зимний период, о использовании световозвращающих элементов в темное время суток. </w:t>
      </w:r>
    </w:p>
    <w:p w:rsidR="00394F3A" w:rsidRPr="00CF00B1" w:rsidRDefault="00394F3A" w:rsidP="00CF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0B1">
        <w:rPr>
          <w:rFonts w:ascii="Times New Roman" w:hAnsi="Times New Roman"/>
          <w:sz w:val="28"/>
          <w:szCs w:val="28"/>
        </w:rPr>
        <w:t xml:space="preserve">Продолжить проведение занятий с учащимися о правилах перехода проезжей части в районе расположения образовательной организации, используя в практической деятельности стенд «Паспорта дорожной безопасности», а также мобильную площадку. </w:t>
      </w:r>
    </w:p>
    <w:p w:rsidR="00394F3A" w:rsidRPr="00CF00B1" w:rsidRDefault="00394F3A" w:rsidP="00CF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0B1">
        <w:rPr>
          <w:rFonts w:ascii="Times New Roman" w:hAnsi="Times New Roman"/>
          <w:sz w:val="28"/>
          <w:szCs w:val="28"/>
        </w:rPr>
        <w:t>Регулярно рассматривать на родительских собраниях вопросы профилактики правонарушений среди несовершеннолетних в сфере дорожного движения и детского дорожно-транспортного травматизма, обязательного использования младшими школьниками световозвращающих приспособлений.</w:t>
      </w:r>
    </w:p>
    <w:p w:rsidR="00394F3A" w:rsidRPr="00CF00B1" w:rsidRDefault="00394F3A" w:rsidP="00CF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0B1">
        <w:rPr>
          <w:rFonts w:ascii="Times New Roman" w:hAnsi="Times New Roman"/>
          <w:sz w:val="28"/>
          <w:szCs w:val="28"/>
        </w:rPr>
        <w:t xml:space="preserve">Активизировать работу отрядов юных инспекторов движения. </w:t>
      </w:r>
    </w:p>
    <w:p w:rsidR="00394F3A" w:rsidRPr="00CF00B1" w:rsidRDefault="00394F3A" w:rsidP="00CF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F3A" w:rsidRPr="00CF00B1" w:rsidRDefault="00394F3A" w:rsidP="00CF00B1">
      <w:pPr>
        <w:pStyle w:val="NoSpacing"/>
        <w:jc w:val="both"/>
        <w:rPr>
          <w:sz w:val="28"/>
          <w:szCs w:val="28"/>
        </w:rPr>
      </w:pPr>
      <w:r w:rsidRPr="00CF00B1">
        <w:rPr>
          <w:sz w:val="28"/>
          <w:szCs w:val="28"/>
        </w:rPr>
        <w:t xml:space="preserve">                                </w:t>
      </w:r>
    </w:p>
    <w:p w:rsidR="00394F3A" w:rsidRPr="00CF00B1" w:rsidRDefault="00394F3A" w:rsidP="00CF00B1">
      <w:pPr>
        <w:rPr>
          <w:rFonts w:ascii="Times New Roman" w:hAnsi="Times New Roman"/>
          <w:sz w:val="28"/>
          <w:szCs w:val="28"/>
        </w:rPr>
      </w:pPr>
    </w:p>
    <w:p w:rsidR="00394F3A" w:rsidRPr="00CF00B1" w:rsidRDefault="00394F3A" w:rsidP="00CF00B1">
      <w:pPr>
        <w:rPr>
          <w:rFonts w:ascii="Times New Roman" w:hAnsi="Times New Roman"/>
          <w:sz w:val="28"/>
          <w:szCs w:val="28"/>
        </w:rPr>
      </w:pPr>
    </w:p>
    <w:p w:rsidR="00394F3A" w:rsidRPr="0061567A" w:rsidRDefault="00394F3A" w:rsidP="00CF00B1">
      <w:pPr>
        <w:rPr>
          <w:rFonts w:ascii="Times New Roman" w:hAnsi="Times New Roman"/>
          <w:sz w:val="28"/>
          <w:szCs w:val="28"/>
        </w:rPr>
      </w:pPr>
      <w:r w:rsidRPr="00CF00B1">
        <w:rPr>
          <w:rFonts w:ascii="Times New Roman" w:hAnsi="Times New Roman"/>
          <w:sz w:val="28"/>
          <w:szCs w:val="28"/>
        </w:rPr>
        <w:t xml:space="preserve">Начальник ОГИБДД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CF00B1">
        <w:rPr>
          <w:rFonts w:ascii="Times New Roman" w:hAnsi="Times New Roman"/>
          <w:sz w:val="28"/>
          <w:szCs w:val="28"/>
        </w:rPr>
        <w:t xml:space="preserve">  А.В. Назаров</w:t>
      </w:r>
    </w:p>
    <w:sectPr w:rsidR="00394F3A" w:rsidRPr="0061567A" w:rsidSect="009F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6D"/>
    <w:rsid w:val="00026F2D"/>
    <w:rsid w:val="000F1955"/>
    <w:rsid w:val="001B5D51"/>
    <w:rsid w:val="00255096"/>
    <w:rsid w:val="0028616D"/>
    <w:rsid w:val="00394F3A"/>
    <w:rsid w:val="003F6459"/>
    <w:rsid w:val="0061567A"/>
    <w:rsid w:val="009F05C0"/>
    <w:rsid w:val="00A7601A"/>
    <w:rsid w:val="00AD123A"/>
    <w:rsid w:val="00B247F2"/>
    <w:rsid w:val="00BA5381"/>
    <w:rsid w:val="00C647EC"/>
    <w:rsid w:val="00C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8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0B1"/>
    <w:pPr>
      <w:keepNext/>
      <w:spacing w:after="0" w:line="240" w:lineRule="auto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00B1"/>
    <w:rPr>
      <w:rFonts w:ascii="Calibri" w:hAnsi="Calibri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F00B1"/>
    <w:pPr>
      <w:tabs>
        <w:tab w:val="left" w:pos="17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F00B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F00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332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Windows User</cp:lastModifiedBy>
  <cp:revision>4</cp:revision>
  <dcterms:created xsi:type="dcterms:W3CDTF">2016-03-21T04:22:00Z</dcterms:created>
  <dcterms:modified xsi:type="dcterms:W3CDTF">2016-03-21T12:17:00Z</dcterms:modified>
</cp:coreProperties>
</file>