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52" w:rsidRDefault="00DF4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прошё</w:t>
      </w:r>
      <w:r w:rsidRPr="00BE698E">
        <w:rPr>
          <w:rFonts w:ascii="Times New Roman" w:hAnsi="Times New Roman"/>
          <w:sz w:val="28"/>
          <w:szCs w:val="28"/>
        </w:rPr>
        <w:t>л конкурс рисунков</w:t>
      </w:r>
      <w:r>
        <w:rPr>
          <w:rFonts w:ascii="Times New Roman" w:hAnsi="Times New Roman"/>
          <w:sz w:val="28"/>
          <w:szCs w:val="28"/>
        </w:rPr>
        <w:t xml:space="preserve"> «Зимняя сказка». Ребята всех классов приняли активное участие в конкурсе. </w:t>
      </w:r>
    </w:p>
    <w:p w:rsidR="00DF4652" w:rsidRDefault="00DF4652">
      <w:pPr>
        <w:rPr>
          <w:rFonts w:ascii="Times New Roman" w:hAnsi="Times New Roman"/>
          <w:sz w:val="28"/>
          <w:szCs w:val="28"/>
        </w:rPr>
      </w:pPr>
      <w:r w:rsidRPr="00AF61F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2.25pt;height:316.5pt;visibility:visible">
            <v:imagedata r:id="rId4" o:title=""/>
          </v:shape>
        </w:pict>
      </w:r>
    </w:p>
    <w:p w:rsidR="00DF4652" w:rsidRDefault="00DF4652">
      <w:pPr>
        <w:rPr>
          <w:rFonts w:ascii="Times New Roman" w:hAnsi="Times New Roman"/>
          <w:sz w:val="28"/>
          <w:szCs w:val="28"/>
        </w:rPr>
      </w:pPr>
      <w:r w:rsidRPr="00AF61FD">
        <w:rPr>
          <w:noProof/>
          <w:lang w:eastAsia="ru-RU"/>
        </w:rPr>
        <w:pict>
          <v:shape id="Рисунок 2" o:spid="_x0000_i1026" type="#_x0000_t75" style="width:422.25pt;height:316.5pt;visibility:visible">
            <v:imagedata r:id="rId5" o:title=""/>
          </v:shape>
        </w:pict>
      </w:r>
    </w:p>
    <w:p w:rsidR="00DF4652" w:rsidRDefault="00DF4652">
      <w:pPr>
        <w:rPr>
          <w:rFonts w:ascii="Times New Roman" w:hAnsi="Times New Roman"/>
          <w:sz w:val="28"/>
          <w:szCs w:val="28"/>
        </w:rPr>
      </w:pPr>
      <w:r w:rsidRPr="00AF61FD">
        <w:rPr>
          <w:noProof/>
          <w:lang w:eastAsia="ru-RU"/>
        </w:rPr>
        <w:pict>
          <v:shape id="Рисунок 3" o:spid="_x0000_i1027" type="#_x0000_t75" style="width:429.75pt;height:322.5pt;visibility:visible">
            <v:imagedata r:id="rId6" o:title=""/>
          </v:shape>
        </w:pict>
      </w:r>
    </w:p>
    <w:p w:rsidR="00DF4652" w:rsidRPr="00434B79" w:rsidRDefault="00DF4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Жюри, в состав которого входили ребята старших классов, подвело итоги. За  лучшие работы учащиеся были награждены Грамотами на общешкольной линейке.  Среди награждённых – ученица 1 класса, Глазкова Виктория, награждена Грамотой за </w:t>
      </w:r>
      <w:r w:rsidRPr="00434B7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4B79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4652" w:rsidRDefault="00DF4652">
      <w:pPr>
        <w:rPr>
          <w:rFonts w:ascii="Times New Roman" w:hAnsi="Times New Roman"/>
          <w:sz w:val="28"/>
          <w:szCs w:val="28"/>
        </w:rPr>
      </w:pPr>
      <w:r w:rsidRPr="00AF61FD">
        <w:rPr>
          <w:noProof/>
          <w:lang w:eastAsia="ru-RU"/>
        </w:rPr>
        <w:pict>
          <v:shape id="Рисунок 6" o:spid="_x0000_i1028" type="#_x0000_t75" style="width:438pt;height:328.5pt;visibility:visible">
            <v:imagedata r:id="rId7" o:title=""/>
          </v:shape>
        </w:pict>
      </w:r>
    </w:p>
    <w:p w:rsidR="00DF4652" w:rsidRDefault="00DF4652" w:rsidP="0034533C">
      <w:pPr>
        <w:spacing w:after="0"/>
        <w:rPr>
          <w:rFonts w:ascii="Times New Roman" w:hAnsi="Times New Roman"/>
          <w:sz w:val="28"/>
          <w:szCs w:val="28"/>
        </w:rPr>
      </w:pPr>
      <w:r w:rsidRPr="00AF61FD">
        <w:rPr>
          <w:noProof/>
          <w:lang w:eastAsia="ru-RU"/>
        </w:rPr>
        <w:pict>
          <v:shape id="Рисунок 7" o:spid="_x0000_i1029" type="#_x0000_t75" style="width:438pt;height:328.5pt;visibility:visible">
            <v:imagedata r:id="rId8" o:title=""/>
          </v:shape>
        </w:pict>
      </w:r>
    </w:p>
    <w:p w:rsidR="00DF4652" w:rsidRPr="0034533C" w:rsidRDefault="00DF4652" w:rsidP="003453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Мосолов Анатолий, уч-ся 2 класса, занял </w:t>
      </w:r>
      <w:r w:rsidRPr="00B924F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24F7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, Берш Эльмира, </w:t>
      </w:r>
      <w:r w:rsidRPr="00B92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уч-ся 2 класса – </w:t>
      </w:r>
      <w:r w:rsidRPr="00B924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924F7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.</w:t>
      </w:r>
    </w:p>
    <w:p w:rsidR="00DF4652" w:rsidRDefault="00DF4652">
      <w:pPr>
        <w:rPr>
          <w:rFonts w:ascii="Times New Roman" w:hAnsi="Times New Roman"/>
          <w:sz w:val="28"/>
          <w:szCs w:val="28"/>
        </w:rPr>
      </w:pPr>
      <w:r w:rsidRPr="00AF61FD">
        <w:rPr>
          <w:noProof/>
          <w:lang w:eastAsia="ru-RU"/>
        </w:rPr>
        <w:pict>
          <v:shape id="Рисунок 8" o:spid="_x0000_i1030" type="#_x0000_t75" style="width:445.5pt;height:333.75pt;visibility:visible">
            <v:imagedata r:id="rId9" o:title=""/>
          </v:shape>
        </w:pict>
      </w:r>
    </w:p>
    <w:p w:rsidR="00DF4652" w:rsidRPr="001A1559" w:rsidRDefault="00DF46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3 класса: Фадеев Евгений  –  </w:t>
      </w:r>
      <w:r w:rsidRPr="0034533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533C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, Белова Юлия – </w:t>
      </w:r>
      <w:r w:rsidRPr="0034533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4533C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, Минакова Ирина – </w:t>
      </w:r>
      <w:r w:rsidRPr="001A155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1559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4652" w:rsidRDefault="00DF4652" w:rsidP="001A1559">
      <w:pPr>
        <w:spacing w:after="0"/>
        <w:rPr>
          <w:rFonts w:ascii="Times New Roman" w:hAnsi="Times New Roman"/>
          <w:sz w:val="28"/>
          <w:szCs w:val="28"/>
        </w:rPr>
      </w:pPr>
      <w:r w:rsidRPr="00AF61FD">
        <w:rPr>
          <w:noProof/>
          <w:lang w:eastAsia="ru-RU"/>
        </w:rPr>
        <w:pict>
          <v:shape id="Рисунок 4" o:spid="_x0000_i1031" type="#_x0000_t75" style="width:445.5pt;height:333.75pt;visibility:visible">
            <v:imagedata r:id="rId10" o:title=""/>
          </v:shape>
        </w:pict>
      </w:r>
    </w:p>
    <w:p w:rsidR="00DF4652" w:rsidRPr="00274FB3" w:rsidRDefault="00DF4652" w:rsidP="001A15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7 класса: 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Тумасов Георгий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5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1559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1559">
        <w:rPr>
          <w:rFonts w:ascii="Times New Roman" w:hAnsi="Times New Roman"/>
          <w:sz w:val="28"/>
          <w:szCs w:val="28"/>
        </w:rPr>
        <w:t xml:space="preserve"> </w:t>
      </w:r>
    </w:p>
    <w:p w:rsidR="00DF4652" w:rsidRPr="00274FB3" w:rsidRDefault="00DF4652" w:rsidP="001A15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Мартынова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Анастасия 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A1559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15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Ягодина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Наталья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A1559">
        <w:rPr>
          <w:rFonts w:ascii="Times New Roman" w:hAnsi="Times New Roman"/>
          <w:sz w:val="28"/>
          <w:szCs w:val="28"/>
        </w:rPr>
        <w:t xml:space="preserve"> </w:t>
      </w:r>
      <w:r w:rsidRPr="001A155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A1559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.</w:t>
      </w:r>
    </w:p>
    <w:p w:rsidR="00DF4652" w:rsidRDefault="00DF4652" w:rsidP="001A155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F61FD">
        <w:rPr>
          <w:noProof/>
          <w:lang w:eastAsia="ru-RU"/>
        </w:rPr>
        <w:pict>
          <v:shape id="Рисунок 9" o:spid="_x0000_i1032" type="#_x0000_t75" style="width:445.5pt;height:333.75pt;visibility:visible">
            <v:imagedata r:id="rId11" o:title=""/>
          </v:shape>
        </w:pict>
      </w:r>
    </w:p>
    <w:p w:rsidR="00DF4652" w:rsidRDefault="00DF4652" w:rsidP="001A15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 Анатолий, уч-ся 8 кл. занял </w:t>
      </w:r>
      <w:r w:rsidRPr="007F272A">
        <w:rPr>
          <w:rFonts w:ascii="Times New Roman" w:hAnsi="Times New Roman"/>
          <w:sz w:val="28"/>
          <w:szCs w:val="28"/>
        </w:rPr>
        <w:t xml:space="preserve"> </w:t>
      </w:r>
      <w:r w:rsidRPr="007F272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F272A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, Крюкова Юлия, уч-ся 9 класса – </w:t>
      </w:r>
      <w:r w:rsidRPr="007F27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F272A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, Ильиных Оксана, уч-ся 9 класса,  заняла </w:t>
      </w:r>
      <w:r w:rsidRPr="007F272A">
        <w:rPr>
          <w:rFonts w:ascii="Times New Roman" w:hAnsi="Times New Roman"/>
          <w:sz w:val="28"/>
          <w:szCs w:val="28"/>
        </w:rPr>
        <w:t xml:space="preserve"> </w:t>
      </w:r>
      <w:r w:rsidRPr="007F27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F272A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.</w:t>
      </w:r>
    </w:p>
    <w:p w:rsidR="00DF4652" w:rsidRDefault="00DF4652" w:rsidP="001A1559">
      <w:pPr>
        <w:spacing w:after="0"/>
        <w:rPr>
          <w:rFonts w:ascii="Times New Roman" w:hAnsi="Times New Roman"/>
          <w:sz w:val="28"/>
          <w:szCs w:val="28"/>
        </w:rPr>
      </w:pPr>
      <w:r w:rsidRPr="00AF61FD">
        <w:rPr>
          <w:noProof/>
          <w:lang w:eastAsia="ru-RU"/>
        </w:rPr>
        <w:pict>
          <v:shape id="Рисунок 10" o:spid="_x0000_i1033" type="#_x0000_t75" style="width:453pt;height:339.75pt;visibility:visible">
            <v:imagedata r:id="rId12" o:title=""/>
          </v:shape>
        </w:pict>
      </w:r>
    </w:p>
    <w:p w:rsidR="00DF4652" w:rsidRDefault="00DF4652" w:rsidP="001A15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10 класса приготовили  плакат на конкурс «Зимняя сказка» и были награждены </w:t>
      </w:r>
      <w:r w:rsidRPr="00C75D10">
        <w:rPr>
          <w:rFonts w:ascii="Times New Roman" w:hAnsi="Times New Roman"/>
          <w:b/>
          <w:sz w:val="28"/>
          <w:szCs w:val="28"/>
        </w:rPr>
        <w:t>Грамотой за участие в конкурсе</w:t>
      </w:r>
      <w:r>
        <w:rPr>
          <w:rFonts w:ascii="Times New Roman" w:hAnsi="Times New Roman"/>
          <w:sz w:val="28"/>
          <w:szCs w:val="28"/>
        </w:rPr>
        <w:t>.</w:t>
      </w:r>
    </w:p>
    <w:p w:rsidR="00DF4652" w:rsidRDefault="00DF4652" w:rsidP="001A1559">
      <w:pPr>
        <w:spacing w:after="0"/>
        <w:rPr>
          <w:rFonts w:ascii="Times New Roman" w:hAnsi="Times New Roman"/>
          <w:sz w:val="28"/>
          <w:szCs w:val="28"/>
        </w:rPr>
      </w:pPr>
    </w:p>
    <w:p w:rsidR="00DF4652" w:rsidRPr="007F272A" w:rsidRDefault="00DF4652" w:rsidP="001A15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школы порадовали своими работами. Молодцы!</w:t>
      </w:r>
      <w:bookmarkStart w:id="0" w:name="_GoBack"/>
      <w:bookmarkEnd w:id="0"/>
    </w:p>
    <w:sectPr w:rsidR="00DF4652" w:rsidRPr="007F272A" w:rsidSect="001B0A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C79"/>
    <w:rsid w:val="001A1559"/>
    <w:rsid w:val="001B0A99"/>
    <w:rsid w:val="001B4120"/>
    <w:rsid w:val="00235232"/>
    <w:rsid w:val="00274FB3"/>
    <w:rsid w:val="0034533C"/>
    <w:rsid w:val="00417B27"/>
    <w:rsid w:val="00434B79"/>
    <w:rsid w:val="006237E3"/>
    <w:rsid w:val="007C50FB"/>
    <w:rsid w:val="007F272A"/>
    <w:rsid w:val="0083440A"/>
    <w:rsid w:val="008622DA"/>
    <w:rsid w:val="00910A1A"/>
    <w:rsid w:val="00AF61FD"/>
    <w:rsid w:val="00B924F7"/>
    <w:rsid w:val="00BE698E"/>
    <w:rsid w:val="00C64C09"/>
    <w:rsid w:val="00C75D10"/>
    <w:rsid w:val="00DD0C79"/>
    <w:rsid w:val="00DD0DBC"/>
    <w:rsid w:val="00DF4652"/>
    <w:rsid w:val="00F5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15</cp:revision>
  <dcterms:created xsi:type="dcterms:W3CDTF">2016-01-21T16:10:00Z</dcterms:created>
  <dcterms:modified xsi:type="dcterms:W3CDTF">2016-01-22T00:36:00Z</dcterms:modified>
</cp:coreProperties>
</file>