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71A" w:rsidRDefault="007F171A" w:rsidP="0009043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февраля прошли тематические классные часы, посвящённые Дню Воинской Славы – Памяти юных воинов-антифашистов. На классный час были приглашены учащиеся 5 – 10 классов. Ответственными за проведение были уч-ся 7 класса.  Ребята  ответили на вопросы: «Что такое «фашизм» и «антифашизм», кто такие «антифашисты» и за что они борются?»</w:t>
      </w:r>
    </w:p>
    <w:p w:rsidR="007F171A" w:rsidRDefault="007F171A" w:rsidP="0009043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Существуют ли сейчас в мире фашистские организации? Есть ли они в России? Существует ли антифашистское движение? На такие вопросы  предлагалось ответить в ходе беседы.</w:t>
      </w:r>
    </w:p>
    <w:p w:rsidR="007F171A" w:rsidRDefault="007F171A">
      <w:pPr>
        <w:rPr>
          <w:rFonts w:ascii="Times New Roman" w:hAnsi="Times New Roman"/>
          <w:sz w:val="28"/>
          <w:szCs w:val="28"/>
        </w:rPr>
      </w:pPr>
      <w:r w:rsidRPr="00CE50EB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91.25pt;height:369pt;visibility:visible">
            <v:imagedata r:id="rId4" o:title=""/>
          </v:shape>
        </w:pict>
      </w:r>
    </w:p>
    <w:p w:rsidR="007F171A" w:rsidRDefault="007F171A" w:rsidP="0009043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Было прочитано стихотворение В. Молодякова «Остановлюсь. И вздрогнет солнце…». Вступительное слово о детях войны сказала Мартынова Т.Ф., зам. по ВР.</w:t>
      </w:r>
    </w:p>
    <w:p w:rsidR="007F171A" w:rsidRDefault="007F171A" w:rsidP="0009043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Ведущими были Конькова Анастасия и Мартынова Анастасия. Они рассказали стихотворения, посвящённые Памяти юных Героев.</w:t>
      </w:r>
    </w:p>
    <w:p w:rsidR="007F171A" w:rsidRDefault="007F171A" w:rsidP="00090434">
      <w:pPr>
        <w:jc w:val="both"/>
        <w:rPr>
          <w:rFonts w:ascii="Times New Roman" w:hAnsi="Times New Roman"/>
          <w:sz w:val="28"/>
          <w:szCs w:val="28"/>
        </w:rPr>
      </w:pPr>
    </w:p>
    <w:p w:rsidR="007F171A" w:rsidRDefault="007F171A" w:rsidP="00090434">
      <w:pPr>
        <w:jc w:val="both"/>
        <w:rPr>
          <w:rFonts w:ascii="Times New Roman" w:hAnsi="Times New Roman"/>
          <w:sz w:val="28"/>
          <w:szCs w:val="28"/>
        </w:rPr>
      </w:pPr>
    </w:p>
    <w:p w:rsidR="007F171A" w:rsidRDefault="007F171A" w:rsidP="00090434">
      <w:pPr>
        <w:jc w:val="both"/>
        <w:rPr>
          <w:rFonts w:ascii="Times New Roman" w:hAnsi="Times New Roman"/>
          <w:sz w:val="28"/>
          <w:szCs w:val="28"/>
        </w:rPr>
      </w:pPr>
      <w:r w:rsidRPr="00CE50EB">
        <w:rPr>
          <w:noProof/>
          <w:lang w:eastAsia="ru-RU"/>
        </w:rPr>
        <w:pict>
          <v:shape id="Рисунок 2" o:spid="_x0000_i1026" type="#_x0000_t75" style="width:460.5pt;height:345.75pt;visibility:visible">
            <v:imagedata r:id="rId5" o:title=""/>
          </v:shape>
        </w:pict>
      </w:r>
    </w:p>
    <w:p w:rsidR="007F171A" w:rsidRDefault="007F171A" w:rsidP="0009043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 посмотрели видеопрезентацию «Дети – Герои ВОВ»</w:t>
      </w:r>
    </w:p>
    <w:p w:rsidR="007F171A" w:rsidRDefault="007F171A" w:rsidP="00090434">
      <w:pPr>
        <w:jc w:val="both"/>
        <w:rPr>
          <w:rFonts w:ascii="Times New Roman" w:hAnsi="Times New Roman"/>
          <w:sz w:val="28"/>
          <w:szCs w:val="28"/>
        </w:rPr>
      </w:pPr>
      <w:r w:rsidRPr="00CE50EB">
        <w:rPr>
          <w:noProof/>
          <w:lang w:eastAsia="ru-RU"/>
        </w:rPr>
        <w:pict>
          <v:shape id="Рисунок 3" o:spid="_x0000_i1027" type="#_x0000_t75" style="width:438pt;height:328.5pt;visibility:visible">
            <v:imagedata r:id="rId6" o:title=""/>
          </v:shape>
        </w:pict>
      </w:r>
    </w:p>
    <w:p w:rsidR="007F171A" w:rsidRDefault="007F171A" w:rsidP="00090434">
      <w:pPr>
        <w:jc w:val="both"/>
        <w:rPr>
          <w:rFonts w:ascii="Times New Roman" w:hAnsi="Times New Roman"/>
          <w:sz w:val="28"/>
          <w:szCs w:val="28"/>
        </w:rPr>
      </w:pPr>
      <w:r w:rsidRPr="00CE50EB">
        <w:rPr>
          <w:noProof/>
          <w:lang w:eastAsia="ru-RU"/>
        </w:rPr>
        <w:pict>
          <v:shape id="Рисунок 4" o:spid="_x0000_i1028" type="#_x0000_t75" style="width:460.5pt;height:345.75pt;visibility:visible">
            <v:imagedata r:id="rId7" o:title=""/>
          </v:shape>
        </w:pict>
      </w:r>
    </w:p>
    <w:p w:rsidR="007F171A" w:rsidRPr="00090434" w:rsidRDefault="007F171A" w:rsidP="0009043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заключение классного часа ребята почтили Память юных воино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в-антифашистов минутой молчания.</w:t>
      </w:r>
    </w:p>
    <w:sectPr w:rsidR="007F171A" w:rsidRPr="00090434" w:rsidSect="00B30A8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2A08"/>
    <w:rsid w:val="00090434"/>
    <w:rsid w:val="000B7BA6"/>
    <w:rsid w:val="00362A08"/>
    <w:rsid w:val="00394F44"/>
    <w:rsid w:val="005E2622"/>
    <w:rsid w:val="00662B84"/>
    <w:rsid w:val="00687C38"/>
    <w:rsid w:val="00752D20"/>
    <w:rsid w:val="007F171A"/>
    <w:rsid w:val="008912C5"/>
    <w:rsid w:val="008A0755"/>
    <w:rsid w:val="00B30A89"/>
    <w:rsid w:val="00CE50EB"/>
    <w:rsid w:val="00E430AC"/>
    <w:rsid w:val="00E51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BA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90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0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3</Pages>
  <Words>137</Words>
  <Characters>786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7</cp:revision>
  <dcterms:created xsi:type="dcterms:W3CDTF">2016-02-08T08:17:00Z</dcterms:created>
  <dcterms:modified xsi:type="dcterms:W3CDTF">2016-02-08T13:53:00Z</dcterms:modified>
</cp:coreProperties>
</file>