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1" w:rsidRDefault="00725A31" w:rsidP="00B00931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4796F"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в школе прошёл классный час в форме литературно-музыкальной композиции, посвящённый Году Кино в России «Валерий Сергеевич Золотухин – наш земляк. Наш Бумбараш». На мероприятие были приглашены ученики 5 – 10 классов, учителя. Гостями были представители районной библиотеки. Ведущие рассказали о биографии актёра. Были представлены разные рубрики</w:t>
      </w:r>
      <w:r w:rsidRPr="00B00931">
        <w:rPr>
          <w:rFonts w:ascii="Times New Roman" w:hAnsi="Times New Roman"/>
          <w:sz w:val="28"/>
          <w:szCs w:val="28"/>
        </w:rPr>
        <w:t>: «Детство и юность актера</w:t>
      </w:r>
      <w:r>
        <w:rPr>
          <w:sz w:val="28"/>
          <w:szCs w:val="28"/>
        </w:rPr>
        <w:t xml:space="preserve">», </w:t>
      </w:r>
      <w:r w:rsidRPr="00B00931">
        <w:rPr>
          <w:rFonts w:ascii="Times New Roman" w:hAnsi="Times New Roman"/>
          <w:sz w:val="28"/>
          <w:szCs w:val="28"/>
        </w:rPr>
        <w:t>« Как Золотухин стал артистом?»</w:t>
      </w:r>
      <w:r>
        <w:rPr>
          <w:rFonts w:ascii="Times New Roman" w:hAnsi="Times New Roman"/>
          <w:sz w:val="28"/>
          <w:szCs w:val="28"/>
        </w:rPr>
        <w:t>,</w:t>
      </w:r>
      <w:r w:rsidRPr="00B00931">
        <w:rPr>
          <w:rFonts w:ascii="Times New Roman" w:hAnsi="Times New Roman"/>
          <w:b/>
          <w:sz w:val="28"/>
          <w:szCs w:val="28"/>
        </w:rPr>
        <w:t xml:space="preserve"> </w:t>
      </w:r>
      <w:r w:rsidRPr="00B00931">
        <w:rPr>
          <w:rFonts w:ascii="Times New Roman" w:hAnsi="Times New Roman"/>
          <w:sz w:val="28"/>
          <w:szCs w:val="28"/>
        </w:rPr>
        <w:t>«Дебют»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00931">
        <w:rPr>
          <w:rFonts w:ascii="Times New Roman" w:hAnsi="Times New Roman"/>
          <w:sz w:val="28"/>
          <w:szCs w:val="28"/>
        </w:rPr>
        <w:t>«Фильмография   и театр Золотухина  в 70-х – 90-х годах»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931">
        <w:rPr>
          <w:rFonts w:ascii="Times New Roman" w:hAnsi="Times New Roman"/>
          <w:sz w:val="28"/>
          <w:szCs w:val="28"/>
        </w:rPr>
        <w:t>«Возвращение на Родину. Последний поклон»</w:t>
      </w:r>
      <w:r>
        <w:rPr>
          <w:rFonts w:ascii="Times New Roman" w:hAnsi="Times New Roman"/>
          <w:sz w:val="28"/>
          <w:szCs w:val="28"/>
        </w:rPr>
        <w:t>.</w:t>
      </w:r>
    </w:p>
    <w:p w:rsidR="00725A31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 w:rsidRPr="003E45E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4.5pt;height:386.25pt;visibility:visible">
            <v:imagedata r:id="rId4" o:title=""/>
          </v:shape>
        </w:pict>
      </w:r>
    </w:p>
    <w:p w:rsidR="00725A31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увидели отрывки из кинофильма «Бумбараш», прослушали замечательные песни, которые пел Валерий Сергеевич: «</w:t>
      </w:r>
      <w:r w:rsidRPr="00EB1B9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Марш четвёртой роты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 «</w:t>
      </w:r>
      <w:r w:rsidRPr="00EB1B9A">
        <w:rPr>
          <w:rFonts w:ascii="Times New Roman" w:hAnsi="Times New Roman"/>
          <w:sz w:val="28"/>
          <w:szCs w:val="28"/>
        </w:rPr>
        <w:t>Ходят кони»</w:t>
      </w:r>
      <w:r>
        <w:rPr>
          <w:rFonts w:ascii="Times New Roman" w:hAnsi="Times New Roman"/>
          <w:sz w:val="28"/>
          <w:szCs w:val="28"/>
        </w:rPr>
        <w:t>, «</w:t>
      </w:r>
      <w:r w:rsidRPr="00EB1B9A">
        <w:rPr>
          <w:rFonts w:ascii="Times New Roman" w:hAnsi="Times New Roman"/>
          <w:sz w:val="28"/>
          <w:szCs w:val="28"/>
        </w:rPr>
        <w:t>Песня Бумбараша</w:t>
      </w:r>
      <w:r>
        <w:rPr>
          <w:rFonts w:ascii="Times New Roman" w:hAnsi="Times New Roman"/>
          <w:sz w:val="28"/>
          <w:szCs w:val="28"/>
        </w:rPr>
        <w:t>» и др.</w:t>
      </w:r>
    </w:p>
    <w:p w:rsidR="00725A31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смешное и интересное выступление В.С. Золотухина ребята увидели в видео «Как я стал артистом».</w:t>
      </w:r>
    </w:p>
    <w:p w:rsidR="00725A31" w:rsidRPr="00EB1B9A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 w:rsidRPr="003E45E3">
        <w:rPr>
          <w:noProof/>
          <w:lang w:eastAsia="ru-RU"/>
        </w:rPr>
        <w:pict>
          <v:shape id="Рисунок 3" o:spid="_x0000_i1026" type="#_x0000_t75" style="width:460.5pt;height:345.75pt;visibility:visible">
            <v:imagedata r:id="rId5" o:title=""/>
          </v:shape>
        </w:pict>
      </w:r>
    </w:p>
    <w:p w:rsidR="00725A31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 w:rsidRPr="003E45E3">
        <w:rPr>
          <w:noProof/>
          <w:lang w:eastAsia="ru-RU"/>
        </w:rPr>
        <w:pict>
          <v:shape id="Рисунок 2" o:spid="_x0000_i1027" type="#_x0000_t75" style="width:460.5pt;height:345.75pt;visibility:visible">
            <v:imagedata r:id="rId6" o:title=""/>
          </v:shape>
        </w:pict>
      </w:r>
    </w:p>
    <w:p w:rsidR="00725A31" w:rsidRDefault="00725A31" w:rsidP="00647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были Ильиных Оксана, Крюкова Юлия (9 кл.), Шевцова Татьяна и Винокурова Ирина (10 кл.).</w:t>
      </w:r>
    </w:p>
    <w:p w:rsidR="00725A31" w:rsidRDefault="00725A31" w:rsidP="00F606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 Золотухина называли «Домовым Таганги», потому что актёр, можно сказать, жизнь отдал этому театру. Наверное, можно сказать – актёр был счастлив, ведь он всю жизнь занимался любимым делом, хотя было порой очень сложно.  </w:t>
      </w:r>
    </w:p>
    <w:p w:rsidR="00725A31" w:rsidRDefault="00725A31" w:rsidP="00F60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Посмотрели видео «Домовой Таганки» и «Последнее обращение к землякам».</w:t>
      </w:r>
    </w:p>
    <w:p w:rsidR="00725A31" w:rsidRDefault="00725A31" w:rsidP="00F60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Узнали о</w:t>
      </w:r>
      <w:r w:rsidRPr="00F6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том, что Валерий Золотухин снялся в музыкальном клипе на молодёжный Гимн Барнаула, посмотрели небольшой отрывок из муз. клипа.</w:t>
      </w:r>
    </w:p>
    <w:p w:rsidR="00725A31" w:rsidRDefault="00725A31" w:rsidP="00F6065B">
      <w:pPr>
        <w:jc w:val="both"/>
        <w:rPr>
          <w:rFonts w:ascii="Times New Roman" w:hAnsi="Times New Roman"/>
          <w:sz w:val="28"/>
          <w:szCs w:val="28"/>
        </w:rPr>
      </w:pPr>
    </w:p>
    <w:p w:rsidR="00725A31" w:rsidRDefault="00725A31" w:rsidP="00F60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45E3">
        <w:rPr>
          <w:noProof/>
          <w:lang w:eastAsia="ru-RU"/>
        </w:rPr>
        <w:pict>
          <v:shape id="Рисунок 4" o:spid="_x0000_i1028" type="#_x0000_t75" style="width:453pt;height:339.75pt;visibility:visible">
            <v:imagedata r:id="rId7" o:title=""/>
          </v:shape>
        </w:pict>
      </w:r>
    </w:p>
    <w:p w:rsidR="00725A31" w:rsidRPr="0064796F" w:rsidRDefault="00725A31" w:rsidP="00F60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всего мероприятия заведующая сельской библиотекой представила книги о В.С. Золотухине и книги самого актёра. </w:t>
      </w:r>
      <w:bookmarkStart w:id="0" w:name="_GoBack"/>
      <w:bookmarkEnd w:id="0"/>
    </w:p>
    <w:sectPr w:rsidR="00725A31" w:rsidRPr="0064796F" w:rsidSect="006479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97E"/>
    <w:rsid w:val="003E45E3"/>
    <w:rsid w:val="00446DB3"/>
    <w:rsid w:val="006155D8"/>
    <w:rsid w:val="0064796F"/>
    <w:rsid w:val="00725A31"/>
    <w:rsid w:val="007730A2"/>
    <w:rsid w:val="007F6391"/>
    <w:rsid w:val="0081697E"/>
    <w:rsid w:val="00890BB1"/>
    <w:rsid w:val="009756D3"/>
    <w:rsid w:val="00B00931"/>
    <w:rsid w:val="00BA08ED"/>
    <w:rsid w:val="00D278A5"/>
    <w:rsid w:val="00E47864"/>
    <w:rsid w:val="00EB1B9A"/>
    <w:rsid w:val="00F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2016-04-19T04:25:00Z</dcterms:created>
  <dcterms:modified xsi:type="dcterms:W3CDTF">2016-04-19T15:44:00Z</dcterms:modified>
</cp:coreProperties>
</file>