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48" w:rsidRDefault="00731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21 по 25 декабря в школе в 5 – 10  классах прошли классные часы, посвящённые профилактике правонарушений среди подростков,  и во всех классах прошли инструктажи по предотвращению детского дорожно-транспортного травматизма. Ребята всех классов внимательно прослушали инструктаж по правилам поведения на всех видах дорог. Особенное внимание было обращено на правила поведения рядом с железнодорожными путями. Ребята самостоятельно пришли к выводу, что спешить при переходе дорог нельзя. Переходить дорогу только на зелёный свет и только по пешеходному переходу! </w:t>
      </w:r>
    </w:p>
    <w:p w:rsidR="00731648" w:rsidRDefault="00731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Единственным переходом через железнодорожные пути является переходный мост. Неправильное  поведение: игра возле железнодорожных путей, слушание музыки в наушниках, игры и разговор по сотовому телефону – могут привести к трагедии. Ведь сигнал машиниста в таком случае ребёнок не слышит, так как внимание ребёнка в этот момент рассеяно.</w:t>
      </w:r>
    </w:p>
    <w:p w:rsidR="00731648" w:rsidRDefault="00731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соблюдение нехитрых правил позволит несовершеннолетнему сохранить свою жизнь и здоровье на железной дороге и на других видах дорог в селе или в городе!</w:t>
      </w:r>
    </w:p>
    <w:p w:rsidR="00731648" w:rsidRDefault="00731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классных часах были повторно рассмотрены схемы безопасного маршрута: дом – школа – дом. Каждый ребёнок должен следовать только по безопасному пути, который известен ребёнку, родителям ребёнка (или их законным представителям) и классному руководителю этого ребёнка.</w:t>
      </w:r>
    </w:p>
    <w:p w:rsidR="00731648" w:rsidRDefault="00731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Желаем всем ребятам хорошо провести зимние каникулы, набраться сил, энергии и прийти 11 января в школу  здоровыми,  весёлыми на занятия! </w:t>
      </w:r>
    </w:p>
    <w:p w:rsidR="00731648" w:rsidRDefault="00731648">
      <w:pPr>
        <w:rPr>
          <w:rFonts w:ascii="Times New Roman" w:hAnsi="Times New Roman"/>
          <w:sz w:val="28"/>
          <w:szCs w:val="28"/>
        </w:rPr>
      </w:pPr>
      <w:r w:rsidRPr="00EC6E3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6.5pt;height:282pt;visibility:visible">
            <v:imagedata r:id="rId4" o:title=""/>
          </v:shape>
        </w:pict>
      </w:r>
    </w:p>
    <w:p w:rsidR="00731648" w:rsidRDefault="00731648">
      <w:pPr>
        <w:rPr>
          <w:rFonts w:ascii="Times New Roman" w:hAnsi="Times New Roman"/>
          <w:sz w:val="28"/>
          <w:szCs w:val="28"/>
        </w:rPr>
      </w:pPr>
      <w:r w:rsidRPr="00EC6E3F">
        <w:rPr>
          <w:noProof/>
          <w:lang w:eastAsia="ru-RU"/>
        </w:rPr>
        <w:pict>
          <v:shape id="Рисунок 3" o:spid="_x0000_i1026" type="#_x0000_t75" style="width:376.5pt;height:282pt;visibility:visible">
            <v:imagedata r:id="rId5" o:title=""/>
          </v:shape>
        </w:pict>
      </w:r>
    </w:p>
    <w:p w:rsidR="00731648" w:rsidRDefault="00731648">
      <w:pPr>
        <w:rPr>
          <w:rFonts w:ascii="Times New Roman" w:hAnsi="Times New Roman"/>
          <w:sz w:val="28"/>
          <w:szCs w:val="28"/>
        </w:rPr>
      </w:pPr>
    </w:p>
    <w:p w:rsidR="00731648" w:rsidRPr="00A67595" w:rsidRDefault="0073164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1648" w:rsidRPr="00A67595" w:rsidSect="0040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7D6"/>
    <w:rsid w:val="00190E99"/>
    <w:rsid w:val="00320C73"/>
    <w:rsid w:val="00321FFF"/>
    <w:rsid w:val="00350802"/>
    <w:rsid w:val="004051F0"/>
    <w:rsid w:val="00500A47"/>
    <w:rsid w:val="00601CFF"/>
    <w:rsid w:val="00682A65"/>
    <w:rsid w:val="00731648"/>
    <w:rsid w:val="00733123"/>
    <w:rsid w:val="0080774A"/>
    <w:rsid w:val="008A77D6"/>
    <w:rsid w:val="00A67595"/>
    <w:rsid w:val="00EC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221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6</cp:revision>
  <dcterms:created xsi:type="dcterms:W3CDTF">2016-01-03T12:13:00Z</dcterms:created>
  <dcterms:modified xsi:type="dcterms:W3CDTF">2016-01-05T17:45:00Z</dcterms:modified>
</cp:coreProperties>
</file>