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99" w:rsidRDefault="00C31599" w:rsidP="00BF6E4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КРУЖКОВАЯ РАБОТА</w:t>
      </w:r>
    </w:p>
    <w:p w:rsidR="00C31599" w:rsidRPr="001623A5" w:rsidRDefault="00C31599" w:rsidP="00BF6E46">
      <w:pPr>
        <w:jc w:val="center"/>
        <w:rPr>
          <w:rFonts w:ascii="Times New Roman" w:hAnsi="Times New Roman"/>
          <w:sz w:val="28"/>
          <w:szCs w:val="28"/>
        </w:rPr>
      </w:pPr>
      <w:r w:rsidRPr="001623A5">
        <w:rPr>
          <w:rFonts w:ascii="Times New Roman" w:hAnsi="Times New Roman"/>
          <w:sz w:val="28"/>
          <w:szCs w:val="28"/>
        </w:rPr>
        <w:t>в МКОУ «Журавлихинская СОШ»</w:t>
      </w:r>
    </w:p>
    <w:p w:rsidR="00C31599" w:rsidRPr="001623A5" w:rsidRDefault="00C31599" w:rsidP="00BF6E46">
      <w:pPr>
        <w:jc w:val="center"/>
        <w:rPr>
          <w:rFonts w:ascii="Times New Roman" w:hAnsi="Times New Roman"/>
          <w:sz w:val="28"/>
          <w:szCs w:val="28"/>
        </w:rPr>
      </w:pPr>
      <w:r w:rsidRPr="001623A5">
        <w:rPr>
          <w:rFonts w:ascii="Times New Roman" w:hAnsi="Times New Roman"/>
          <w:sz w:val="28"/>
          <w:szCs w:val="28"/>
        </w:rPr>
        <w:t>2013 – 2014 учебный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028"/>
        <w:gridCol w:w="1672"/>
        <w:gridCol w:w="1849"/>
        <w:gridCol w:w="2035"/>
        <w:gridCol w:w="1163"/>
      </w:tblGrid>
      <w:tr w:rsidR="00C31599" w:rsidRPr="00FB79B3" w:rsidTr="00FB79B3">
        <w:tc>
          <w:tcPr>
            <w:tcW w:w="567" w:type="dxa"/>
          </w:tcPr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9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8" w:type="dxa"/>
          </w:tcPr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9B3">
              <w:rPr>
                <w:rFonts w:ascii="Times New Roman" w:hAnsi="Times New Roman"/>
                <w:b/>
                <w:sz w:val="24"/>
                <w:szCs w:val="24"/>
              </w:rPr>
              <w:t>Список кружков</w:t>
            </w:r>
          </w:p>
        </w:tc>
        <w:tc>
          <w:tcPr>
            <w:tcW w:w="1672" w:type="dxa"/>
          </w:tcPr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9B3">
              <w:rPr>
                <w:rFonts w:ascii="Times New Roman" w:hAnsi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1849" w:type="dxa"/>
          </w:tcPr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9B3">
              <w:rPr>
                <w:rFonts w:ascii="Times New Roman" w:hAnsi="Times New Roman"/>
                <w:b/>
                <w:sz w:val="24"/>
                <w:szCs w:val="24"/>
              </w:rPr>
              <w:t>Сведения о руководителе кружка</w:t>
            </w:r>
          </w:p>
        </w:tc>
        <w:tc>
          <w:tcPr>
            <w:tcW w:w="2035" w:type="dxa"/>
          </w:tcPr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9B3">
              <w:rPr>
                <w:rFonts w:ascii="Times New Roman" w:hAnsi="Times New Roman"/>
                <w:b/>
                <w:sz w:val="24"/>
                <w:szCs w:val="24"/>
              </w:rPr>
              <w:t>Количество занимающихся в кружке</w:t>
            </w:r>
          </w:p>
        </w:tc>
        <w:tc>
          <w:tcPr>
            <w:tcW w:w="1163" w:type="dxa"/>
          </w:tcPr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9B3">
              <w:rPr>
                <w:rFonts w:ascii="Times New Roman" w:hAnsi="Times New Roman"/>
                <w:b/>
                <w:sz w:val="24"/>
                <w:szCs w:val="24"/>
              </w:rPr>
              <w:t>Дети «группы риска»</w:t>
            </w:r>
          </w:p>
        </w:tc>
      </w:tr>
      <w:tr w:rsidR="00C31599" w:rsidRPr="00FB79B3" w:rsidTr="00FB79B3">
        <w:tc>
          <w:tcPr>
            <w:tcW w:w="567" w:type="dxa"/>
          </w:tcPr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C31599" w:rsidRPr="00FB79B3" w:rsidRDefault="00C31599" w:rsidP="00FB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Спортивные кружки /бесплатные/:</w:t>
            </w:r>
          </w:p>
          <w:p w:rsidR="00C31599" w:rsidRPr="00FB79B3" w:rsidRDefault="00C31599" w:rsidP="00FB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 xml:space="preserve">«Шахматы. Шашки» </w:t>
            </w:r>
          </w:p>
          <w:p w:rsidR="00C31599" w:rsidRPr="00FB79B3" w:rsidRDefault="00C31599" w:rsidP="00FB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C31599" w:rsidRPr="00FB79B3" w:rsidRDefault="00C31599" w:rsidP="00FB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«Лыжная подготовка»</w:t>
            </w:r>
          </w:p>
          <w:p w:rsidR="00C31599" w:rsidRPr="00FB79B3" w:rsidRDefault="00C31599" w:rsidP="00FB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C31599" w:rsidRPr="00FB79B3" w:rsidRDefault="00C31599" w:rsidP="00FB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«Настольный теннис»</w:t>
            </w:r>
          </w:p>
          <w:p w:rsidR="00C31599" w:rsidRPr="00FB79B3" w:rsidRDefault="00C31599" w:rsidP="00FB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672" w:type="dxa"/>
          </w:tcPr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 xml:space="preserve">17.00 – 19.00 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Анищенко Алексей Владимирович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79B3">
              <w:rPr>
                <w:rFonts w:ascii="Times New Roman" w:hAnsi="Times New Roman"/>
                <w:sz w:val="24"/>
                <w:szCs w:val="24"/>
              </w:rPr>
              <w:t xml:space="preserve"> квалифик. категория</w:t>
            </w:r>
          </w:p>
        </w:tc>
        <w:tc>
          <w:tcPr>
            <w:tcW w:w="2035" w:type="dxa"/>
          </w:tcPr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163" w:type="dxa"/>
          </w:tcPr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599" w:rsidRPr="00FB79B3" w:rsidTr="00FB79B3">
        <w:tc>
          <w:tcPr>
            <w:tcW w:w="567" w:type="dxa"/>
          </w:tcPr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28" w:type="dxa"/>
          </w:tcPr>
          <w:p w:rsidR="00C31599" w:rsidRPr="00FB79B3" w:rsidRDefault="00C31599" w:rsidP="00FB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 xml:space="preserve">«Занимательная математика» /бесплатный/ </w:t>
            </w:r>
          </w:p>
          <w:p w:rsidR="00C31599" w:rsidRPr="00FB79B3" w:rsidRDefault="00C31599" w:rsidP="00FB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672" w:type="dxa"/>
          </w:tcPr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16.00 – 18.00</w:t>
            </w:r>
          </w:p>
        </w:tc>
        <w:tc>
          <w:tcPr>
            <w:tcW w:w="1849" w:type="dxa"/>
          </w:tcPr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Щеголькова Ольга Михайловна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79B3">
              <w:rPr>
                <w:rFonts w:ascii="Times New Roman" w:hAnsi="Times New Roman"/>
                <w:sz w:val="24"/>
                <w:szCs w:val="24"/>
              </w:rPr>
              <w:t xml:space="preserve"> квалифик. Категория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11 чел.</w:t>
            </w:r>
          </w:p>
        </w:tc>
        <w:tc>
          <w:tcPr>
            <w:tcW w:w="1163" w:type="dxa"/>
          </w:tcPr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31599" w:rsidRPr="00FB79B3" w:rsidTr="00FB79B3">
        <w:tc>
          <w:tcPr>
            <w:tcW w:w="567" w:type="dxa"/>
          </w:tcPr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28" w:type="dxa"/>
          </w:tcPr>
          <w:p w:rsidR="00C31599" w:rsidRPr="00FB79B3" w:rsidRDefault="00C31599" w:rsidP="00FB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Краеведческий кружок:</w:t>
            </w:r>
          </w:p>
          <w:p w:rsidR="00C31599" w:rsidRPr="00FB79B3" w:rsidRDefault="00C31599" w:rsidP="00FB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 xml:space="preserve">«Наш Алтай» /бесплатный/ </w:t>
            </w:r>
          </w:p>
          <w:p w:rsidR="00C31599" w:rsidRPr="00FB79B3" w:rsidRDefault="00C31599" w:rsidP="00FB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672" w:type="dxa"/>
          </w:tcPr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  <w:tc>
          <w:tcPr>
            <w:tcW w:w="1849" w:type="dxa"/>
          </w:tcPr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Вагапова Александра Игоревна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163" w:type="dxa"/>
          </w:tcPr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31599" w:rsidRPr="00FB79B3" w:rsidTr="00FB79B3">
        <w:tc>
          <w:tcPr>
            <w:tcW w:w="567" w:type="dxa"/>
          </w:tcPr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28" w:type="dxa"/>
          </w:tcPr>
          <w:p w:rsidR="00C31599" w:rsidRPr="00FB79B3" w:rsidRDefault="00C31599" w:rsidP="00FB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Кружки художественного творчества  /бесплатные/:</w:t>
            </w:r>
          </w:p>
          <w:p w:rsidR="00C31599" w:rsidRPr="00FB79B3" w:rsidRDefault="00C31599" w:rsidP="00FB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 xml:space="preserve">«Рукоделие» </w:t>
            </w:r>
          </w:p>
          <w:p w:rsidR="00C31599" w:rsidRPr="00FB79B3" w:rsidRDefault="00C31599" w:rsidP="00FB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C31599" w:rsidRPr="00FB79B3" w:rsidRDefault="00C31599" w:rsidP="00FB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«Хозяюшка»</w:t>
            </w:r>
          </w:p>
          <w:p w:rsidR="00C31599" w:rsidRPr="00FB79B3" w:rsidRDefault="00C31599" w:rsidP="00FB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C31599" w:rsidRPr="00FB79B3" w:rsidRDefault="00C31599" w:rsidP="00FB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«Библиотечное дело»</w:t>
            </w:r>
          </w:p>
          <w:p w:rsidR="00C31599" w:rsidRPr="00FB79B3" w:rsidRDefault="00C31599" w:rsidP="00FB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672" w:type="dxa"/>
          </w:tcPr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15.00 – 17.00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 xml:space="preserve">15.00 – 17.00 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15.00 – 17.00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Сивцова Лариса Анатольевна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79B3">
              <w:rPr>
                <w:rFonts w:ascii="Times New Roman" w:hAnsi="Times New Roman"/>
                <w:sz w:val="24"/>
                <w:szCs w:val="24"/>
              </w:rPr>
              <w:t xml:space="preserve"> квалифик. категория</w:t>
            </w:r>
          </w:p>
        </w:tc>
        <w:tc>
          <w:tcPr>
            <w:tcW w:w="2035" w:type="dxa"/>
          </w:tcPr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11 чел.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163" w:type="dxa"/>
          </w:tcPr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B3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599" w:rsidRPr="00FB79B3" w:rsidRDefault="00C31599" w:rsidP="00FB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599" w:rsidRPr="001623A5" w:rsidRDefault="00C31599" w:rsidP="00BF6E4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31599" w:rsidRPr="001623A5" w:rsidRDefault="00C31599" w:rsidP="00BF6E4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1623A5">
        <w:rPr>
          <w:rFonts w:ascii="Times New Roman" w:hAnsi="Times New Roman"/>
          <w:sz w:val="24"/>
          <w:szCs w:val="24"/>
          <w:u w:val="single"/>
        </w:rPr>
        <w:t>Дети «группы риска»:</w:t>
      </w:r>
    </w:p>
    <w:p w:rsidR="00C31599" w:rsidRPr="001623A5" w:rsidRDefault="00C31599" w:rsidP="00BF6E4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623A5">
        <w:rPr>
          <w:rFonts w:ascii="Times New Roman" w:hAnsi="Times New Roman"/>
          <w:sz w:val="24"/>
          <w:szCs w:val="24"/>
        </w:rPr>
        <w:t>Лобода Святослав – 6 класс (на учёте в КДН)</w:t>
      </w:r>
    </w:p>
    <w:p w:rsidR="00C31599" w:rsidRPr="001623A5" w:rsidRDefault="00C31599" w:rsidP="00BF6E4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623A5">
        <w:rPr>
          <w:rFonts w:ascii="Times New Roman" w:hAnsi="Times New Roman"/>
          <w:sz w:val="24"/>
          <w:szCs w:val="24"/>
        </w:rPr>
        <w:t>Лобода Анатолий – 7 класс  (на учёте в КДН)</w:t>
      </w:r>
    </w:p>
    <w:p w:rsidR="00C31599" w:rsidRPr="001623A5" w:rsidRDefault="00C31599" w:rsidP="00BF6E4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623A5">
        <w:rPr>
          <w:rFonts w:ascii="Times New Roman" w:hAnsi="Times New Roman"/>
          <w:sz w:val="24"/>
          <w:szCs w:val="24"/>
        </w:rPr>
        <w:t>Чернов Максим – 9 класс ( на внутришкольном учёте)</w:t>
      </w:r>
    </w:p>
    <w:p w:rsidR="00C31599" w:rsidRPr="001623A5" w:rsidRDefault="00C31599" w:rsidP="00BF6E4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623A5">
        <w:rPr>
          <w:rFonts w:ascii="Times New Roman" w:hAnsi="Times New Roman"/>
          <w:sz w:val="24"/>
          <w:szCs w:val="24"/>
        </w:rPr>
        <w:t>Дубровина Татьяна – 9 класс (надобное обучение по программе 8 вида,  на учёте в ОМВД)</w:t>
      </w:r>
    </w:p>
    <w:p w:rsidR="00C31599" w:rsidRPr="001623A5" w:rsidRDefault="00C31599" w:rsidP="00BF6E46">
      <w:pPr>
        <w:pStyle w:val="ListParagraph"/>
        <w:rPr>
          <w:rFonts w:ascii="Times New Roman" w:hAnsi="Times New Roman"/>
          <w:sz w:val="24"/>
          <w:szCs w:val="24"/>
        </w:rPr>
      </w:pPr>
    </w:p>
    <w:p w:rsidR="00C31599" w:rsidRPr="001623A5" w:rsidRDefault="00C31599" w:rsidP="00BF6E46">
      <w:pPr>
        <w:jc w:val="right"/>
        <w:rPr>
          <w:rFonts w:ascii="Times New Roman" w:hAnsi="Times New Roman"/>
          <w:sz w:val="24"/>
          <w:szCs w:val="24"/>
        </w:rPr>
      </w:pPr>
    </w:p>
    <w:p w:rsidR="00C31599" w:rsidRPr="001623A5" w:rsidRDefault="00C31599" w:rsidP="00BF6E46">
      <w:pPr>
        <w:jc w:val="center"/>
        <w:rPr>
          <w:rFonts w:ascii="Times New Roman" w:hAnsi="Times New Roman"/>
          <w:sz w:val="24"/>
          <w:szCs w:val="24"/>
        </w:rPr>
      </w:pPr>
      <w:r w:rsidRPr="001623A5">
        <w:rPr>
          <w:rFonts w:ascii="Times New Roman" w:hAnsi="Times New Roman"/>
          <w:sz w:val="24"/>
          <w:szCs w:val="24"/>
        </w:rPr>
        <w:t xml:space="preserve">                                                   Директор МКОУ «Журавлихинская СОШ»</w:t>
      </w:r>
    </w:p>
    <w:p w:rsidR="00C31599" w:rsidRPr="001623A5" w:rsidRDefault="00C31599" w:rsidP="00BF6E46">
      <w:pPr>
        <w:jc w:val="right"/>
        <w:rPr>
          <w:rFonts w:ascii="Times New Roman" w:hAnsi="Times New Roman"/>
          <w:sz w:val="24"/>
          <w:szCs w:val="24"/>
        </w:rPr>
      </w:pPr>
      <w:r w:rsidRPr="001623A5">
        <w:rPr>
          <w:rFonts w:ascii="Times New Roman" w:hAnsi="Times New Roman"/>
          <w:sz w:val="24"/>
          <w:szCs w:val="24"/>
        </w:rPr>
        <w:t>______________________ (Коптелов Б.Я.)</w:t>
      </w:r>
    </w:p>
    <w:p w:rsidR="00C31599" w:rsidRPr="001623A5" w:rsidRDefault="00C31599" w:rsidP="00BF6E46">
      <w:pPr>
        <w:jc w:val="right"/>
        <w:rPr>
          <w:rFonts w:ascii="Times New Roman" w:hAnsi="Times New Roman"/>
          <w:sz w:val="24"/>
          <w:szCs w:val="24"/>
        </w:rPr>
      </w:pPr>
      <w:r w:rsidRPr="001623A5">
        <w:rPr>
          <w:rFonts w:ascii="Times New Roman" w:hAnsi="Times New Roman"/>
          <w:sz w:val="24"/>
          <w:szCs w:val="24"/>
        </w:rPr>
        <w:t xml:space="preserve">Заместитель директора по воспитательной работе: </w:t>
      </w:r>
    </w:p>
    <w:p w:rsidR="00C31599" w:rsidRPr="001623A5" w:rsidRDefault="00C31599" w:rsidP="00BF6E46">
      <w:pPr>
        <w:jc w:val="right"/>
        <w:rPr>
          <w:rFonts w:ascii="Times New Roman" w:hAnsi="Times New Roman"/>
          <w:sz w:val="24"/>
          <w:szCs w:val="24"/>
        </w:rPr>
      </w:pPr>
      <w:r w:rsidRPr="001623A5">
        <w:rPr>
          <w:rFonts w:ascii="Times New Roman" w:hAnsi="Times New Roman"/>
          <w:sz w:val="24"/>
          <w:szCs w:val="24"/>
        </w:rPr>
        <w:t>___________________ (Мартынова Т.Ф.)</w:t>
      </w:r>
    </w:p>
    <w:p w:rsidR="00C31599" w:rsidRPr="001623A5" w:rsidRDefault="00C31599"/>
    <w:p w:rsidR="00C31599" w:rsidRDefault="00C31599"/>
    <w:p w:rsidR="00C31599" w:rsidRDefault="00C31599"/>
    <w:p w:rsidR="00C31599" w:rsidRDefault="00C31599"/>
    <w:p w:rsidR="00C31599" w:rsidRDefault="00C31599"/>
    <w:p w:rsidR="00C31599" w:rsidRDefault="00C31599"/>
    <w:p w:rsidR="00C31599" w:rsidRDefault="00C31599"/>
    <w:p w:rsidR="00C31599" w:rsidRDefault="00C31599"/>
    <w:p w:rsidR="00C31599" w:rsidRDefault="00C31599"/>
    <w:p w:rsidR="00C31599" w:rsidRDefault="00C31599"/>
    <w:p w:rsidR="00C31599" w:rsidRDefault="00C31599"/>
    <w:p w:rsidR="00C31599" w:rsidRDefault="00C31599"/>
    <w:p w:rsidR="00C31599" w:rsidRDefault="00C31599"/>
    <w:p w:rsidR="00C31599" w:rsidRDefault="00C31599"/>
    <w:p w:rsidR="00C31599" w:rsidRDefault="00C31599"/>
    <w:p w:rsidR="00C31599" w:rsidRDefault="00C31599"/>
    <w:p w:rsidR="00C31599" w:rsidRDefault="00C31599"/>
    <w:p w:rsidR="00C31599" w:rsidRDefault="00C31599"/>
    <w:p w:rsidR="00C31599" w:rsidRDefault="00C31599"/>
    <w:p w:rsidR="00C31599" w:rsidRDefault="00C31599"/>
    <w:p w:rsidR="00C31599" w:rsidRDefault="00C31599" w:rsidP="000219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ВНЕУРОЧНАЯ  ДЕЯТЕЛЬНОСТЬ</w:t>
      </w:r>
    </w:p>
    <w:p w:rsidR="00C31599" w:rsidRPr="001623A5" w:rsidRDefault="00C31599" w:rsidP="00021986">
      <w:pPr>
        <w:jc w:val="center"/>
        <w:rPr>
          <w:rFonts w:ascii="Times New Roman" w:hAnsi="Times New Roman"/>
          <w:sz w:val="28"/>
          <w:szCs w:val="28"/>
        </w:rPr>
      </w:pPr>
      <w:r w:rsidRPr="001623A5">
        <w:rPr>
          <w:rFonts w:ascii="Times New Roman" w:hAnsi="Times New Roman"/>
          <w:sz w:val="28"/>
          <w:szCs w:val="28"/>
        </w:rPr>
        <w:t xml:space="preserve"> в МКОУ «Журавлихинская СОШ»</w:t>
      </w:r>
    </w:p>
    <w:p w:rsidR="00C31599" w:rsidRPr="001623A5" w:rsidRDefault="00C31599" w:rsidP="00021986">
      <w:pPr>
        <w:jc w:val="center"/>
        <w:rPr>
          <w:rFonts w:ascii="Times New Roman" w:hAnsi="Times New Roman"/>
          <w:sz w:val="28"/>
          <w:szCs w:val="28"/>
        </w:rPr>
      </w:pPr>
      <w:r w:rsidRPr="001623A5">
        <w:rPr>
          <w:rFonts w:ascii="Times New Roman" w:hAnsi="Times New Roman"/>
          <w:sz w:val="28"/>
          <w:szCs w:val="28"/>
        </w:rPr>
        <w:t>2013 –2014 уч. год</w:t>
      </w:r>
    </w:p>
    <w:p w:rsidR="00C31599" w:rsidRPr="00443DF8" w:rsidRDefault="00C31599" w:rsidP="00443DF8">
      <w:pPr>
        <w:spacing w:after="0"/>
        <w:rPr>
          <w:rFonts w:ascii="Times New Roman" w:hAnsi="Times New Roman"/>
          <w:sz w:val="28"/>
          <w:szCs w:val="28"/>
        </w:rPr>
      </w:pPr>
      <w:r w:rsidRPr="00443DF8">
        <w:rPr>
          <w:rFonts w:ascii="Times New Roman" w:hAnsi="Times New Roman"/>
          <w:sz w:val="28"/>
          <w:szCs w:val="28"/>
        </w:rPr>
        <w:t xml:space="preserve">С 2011 года в школе ведётся работа по внеурочной деятельности (ФГОС) </w:t>
      </w:r>
    </w:p>
    <w:p w:rsidR="00C31599" w:rsidRPr="00443DF8" w:rsidRDefault="00C31599" w:rsidP="00443D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1-й,</w:t>
      </w:r>
      <w:r w:rsidRPr="00443DF8">
        <w:rPr>
          <w:rFonts w:ascii="Times New Roman" w:hAnsi="Times New Roman"/>
          <w:sz w:val="28"/>
          <w:szCs w:val="28"/>
        </w:rPr>
        <w:t xml:space="preserve"> 2-й</w:t>
      </w:r>
      <w:r>
        <w:rPr>
          <w:rFonts w:ascii="Times New Roman" w:hAnsi="Times New Roman"/>
          <w:sz w:val="28"/>
          <w:szCs w:val="28"/>
        </w:rPr>
        <w:t>, 3-й</w:t>
      </w:r>
      <w:r w:rsidRPr="00443DF8">
        <w:rPr>
          <w:rFonts w:ascii="Times New Roman" w:hAnsi="Times New Roman"/>
          <w:sz w:val="28"/>
          <w:szCs w:val="28"/>
        </w:rPr>
        <w:t xml:space="preserve"> классы. Учащиеся занимаются в кружках по 5  направлениям.</w:t>
      </w:r>
    </w:p>
    <w:p w:rsidR="00C31599" w:rsidRPr="00443DF8" w:rsidRDefault="00C31599" w:rsidP="00443DF8">
      <w:pPr>
        <w:spacing w:after="0"/>
        <w:rPr>
          <w:rFonts w:ascii="Times New Roman" w:hAnsi="Times New Roman"/>
          <w:sz w:val="24"/>
          <w:szCs w:val="24"/>
        </w:rPr>
      </w:pPr>
    </w:p>
    <w:p w:rsidR="00C31599" w:rsidRDefault="00C31599" w:rsidP="00443DF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3DF8">
        <w:rPr>
          <w:rFonts w:ascii="Times New Roman" w:hAnsi="Times New Roman"/>
          <w:sz w:val="28"/>
          <w:szCs w:val="28"/>
        </w:rPr>
        <w:t xml:space="preserve"> </w:t>
      </w:r>
      <w:r w:rsidRPr="00443DF8">
        <w:rPr>
          <w:rFonts w:ascii="Times New Roman" w:hAnsi="Times New Roman"/>
          <w:sz w:val="28"/>
          <w:szCs w:val="28"/>
          <w:lang w:eastAsia="ru-RU"/>
        </w:rPr>
        <w:t xml:space="preserve"> Внеурочная деятельность  (1 класс)</w:t>
      </w:r>
    </w:p>
    <w:p w:rsidR="00C31599" w:rsidRDefault="00C31599" w:rsidP="008A412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Руководитель: Винокурова Татьяна Борисовна</w:t>
      </w:r>
    </w:p>
    <w:p w:rsidR="00C31599" w:rsidRPr="00443DF8" w:rsidRDefault="00C31599" w:rsidP="008A412F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2340"/>
        <w:gridCol w:w="2273"/>
        <w:gridCol w:w="2128"/>
      </w:tblGrid>
      <w:tr w:rsidR="00C31599" w:rsidRPr="00FB79B3" w:rsidTr="00D35AC2">
        <w:tc>
          <w:tcPr>
            <w:tcW w:w="2596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369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ГДЕ РЕАЛИЗУЕТСЯ</w:t>
            </w:r>
          </w:p>
        </w:tc>
        <w:tc>
          <w:tcPr>
            <w:tcW w:w="4606" w:type="dxa"/>
            <w:gridSpan w:val="2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C31599" w:rsidRPr="00FB79B3" w:rsidTr="00D35AC2">
        <w:tc>
          <w:tcPr>
            <w:tcW w:w="2596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КРУЖКИ</w:t>
            </w:r>
          </w:p>
        </w:tc>
        <w:tc>
          <w:tcPr>
            <w:tcW w:w="2271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ЧЕЛ, %</w:t>
            </w:r>
          </w:p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599" w:rsidRPr="00FB79B3" w:rsidTr="00D35AC2">
        <w:tc>
          <w:tcPr>
            <w:tcW w:w="2596" w:type="dxa"/>
          </w:tcPr>
          <w:p w:rsidR="00C31599" w:rsidRPr="00443DF8" w:rsidRDefault="00C31599" w:rsidP="00E8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369" w:type="dxa"/>
          </w:tcPr>
          <w:p w:rsidR="00C31599" w:rsidRPr="00443DF8" w:rsidRDefault="00C31599" w:rsidP="00443DF8">
            <w:pPr>
              <w:spacing w:after="0" w:line="240" w:lineRule="auto"/>
              <w:ind w:firstLine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F8">
              <w:rPr>
                <w:rFonts w:ascii="Times New Roman" w:hAnsi="Times New Roman"/>
                <w:sz w:val="24"/>
                <w:szCs w:val="24"/>
              </w:rPr>
              <w:t>МКОУ «Журавлихинская СОШ»</w:t>
            </w:r>
          </w:p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C31599" w:rsidRPr="00443DF8" w:rsidRDefault="00C31599" w:rsidP="008A4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Здоровейка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1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 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31599" w:rsidRPr="00FB79B3" w:rsidTr="00D35AC2">
        <w:tc>
          <w:tcPr>
            <w:tcW w:w="2596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2.О</w:t>
            </w: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бщеинтеллектуальное</w:t>
            </w:r>
          </w:p>
        </w:tc>
        <w:tc>
          <w:tcPr>
            <w:tcW w:w="2369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МКОУ «Журавлихинская СОШ»</w:t>
            </w:r>
          </w:p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F8">
              <w:rPr>
                <w:rFonts w:ascii="Times New Roman" w:hAnsi="Times New Roman"/>
                <w:sz w:val="24"/>
                <w:szCs w:val="24"/>
              </w:rPr>
              <w:t>«Юный эколог»</w:t>
            </w:r>
          </w:p>
        </w:tc>
        <w:tc>
          <w:tcPr>
            <w:tcW w:w="2271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31599" w:rsidRPr="00FB79B3" w:rsidTr="00D35AC2">
        <w:tc>
          <w:tcPr>
            <w:tcW w:w="2596" w:type="dxa"/>
          </w:tcPr>
          <w:p w:rsidR="00C31599" w:rsidRPr="00443DF8" w:rsidRDefault="00C31599" w:rsidP="00E8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3.Д</w:t>
            </w: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уховно-нравственное</w:t>
            </w:r>
          </w:p>
        </w:tc>
        <w:tc>
          <w:tcPr>
            <w:tcW w:w="2369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МКОУ «Журавлихинская СОШ»</w:t>
            </w:r>
          </w:p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F8">
              <w:rPr>
                <w:rFonts w:ascii="Times New Roman" w:hAnsi="Times New Roman"/>
                <w:sz w:val="24"/>
                <w:szCs w:val="24"/>
              </w:rPr>
              <w:t>«Маленькие Россияне»</w:t>
            </w:r>
          </w:p>
        </w:tc>
        <w:tc>
          <w:tcPr>
            <w:tcW w:w="2271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</w:p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31599" w:rsidRPr="00FB79B3" w:rsidTr="00D35AC2">
        <w:tc>
          <w:tcPr>
            <w:tcW w:w="2596" w:type="dxa"/>
          </w:tcPr>
          <w:p w:rsidR="00C31599" w:rsidRPr="00443DF8" w:rsidRDefault="00C31599" w:rsidP="00E8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4.О</w:t>
            </w: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бщекультурное</w:t>
            </w:r>
          </w:p>
        </w:tc>
        <w:tc>
          <w:tcPr>
            <w:tcW w:w="2369" w:type="dxa"/>
          </w:tcPr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МКОУ «Журавлихинская СОШ»</w:t>
            </w:r>
          </w:p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F8">
              <w:rPr>
                <w:rFonts w:ascii="Times New Roman" w:hAnsi="Times New Roman"/>
                <w:sz w:val="24"/>
                <w:szCs w:val="24"/>
              </w:rPr>
              <w:t>«Путешествие по стране этикета»</w:t>
            </w:r>
          </w:p>
        </w:tc>
        <w:tc>
          <w:tcPr>
            <w:tcW w:w="2271" w:type="dxa"/>
          </w:tcPr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31599" w:rsidRPr="00FB79B3" w:rsidTr="00D35AC2">
        <w:tc>
          <w:tcPr>
            <w:tcW w:w="2596" w:type="dxa"/>
          </w:tcPr>
          <w:p w:rsidR="00C31599" w:rsidRPr="00443DF8" w:rsidRDefault="00C31599" w:rsidP="00E8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5.С</w:t>
            </w: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оциально-ориентированное</w:t>
            </w:r>
          </w:p>
        </w:tc>
        <w:tc>
          <w:tcPr>
            <w:tcW w:w="2369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МКОУ «Журавлихинская СОШ»</w:t>
            </w:r>
          </w:p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F8">
              <w:rPr>
                <w:rFonts w:ascii="Times New Roman" w:hAnsi="Times New Roman"/>
                <w:sz w:val="24"/>
                <w:szCs w:val="24"/>
              </w:rPr>
              <w:t>«Волшебные пальчики»</w:t>
            </w:r>
          </w:p>
        </w:tc>
        <w:tc>
          <w:tcPr>
            <w:tcW w:w="2271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 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31599" w:rsidRPr="00443DF8" w:rsidRDefault="00C31599" w:rsidP="00443DF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1599" w:rsidRPr="00443DF8" w:rsidRDefault="00C31599" w:rsidP="00443DF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1599" w:rsidRPr="00443DF8" w:rsidRDefault="00C31599" w:rsidP="00443DF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1599" w:rsidRPr="00443DF8" w:rsidRDefault="00C31599" w:rsidP="00443DF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1599" w:rsidRPr="00443DF8" w:rsidRDefault="00C31599" w:rsidP="00443DF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1599" w:rsidRPr="00443DF8" w:rsidRDefault="00C31599" w:rsidP="00563C3B">
      <w:pPr>
        <w:rPr>
          <w:rFonts w:ascii="Times New Roman" w:hAnsi="Times New Roman"/>
          <w:sz w:val="24"/>
          <w:szCs w:val="24"/>
          <w:lang w:eastAsia="ru-RU"/>
        </w:rPr>
      </w:pPr>
    </w:p>
    <w:p w:rsidR="00C31599" w:rsidRDefault="00C31599" w:rsidP="00443DF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3DF8">
        <w:rPr>
          <w:rFonts w:ascii="Times New Roman" w:hAnsi="Times New Roman"/>
          <w:sz w:val="28"/>
          <w:szCs w:val="28"/>
          <w:lang w:eastAsia="ru-RU"/>
        </w:rPr>
        <w:t>Внеурочная деятельность (2-й класс)</w:t>
      </w:r>
    </w:p>
    <w:p w:rsidR="00C31599" w:rsidRDefault="00C31599" w:rsidP="00563C3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Руководитель: Емшина Валентина Георговна</w:t>
      </w:r>
    </w:p>
    <w:p w:rsidR="00C31599" w:rsidRPr="00443DF8" w:rsidRDefault="00C31599" w:rsidP="00563C3B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2340"/>
        <w:gridCol w:w="2273"/>
        <w:gridCol w:w="2128"/>
      </w:tblGrid>
      <w:tr w:rsidR="00C31599" w:rsidRPr="00FB79B3" w:rsidTr="00D35AC2">
        <w:tc>
          <w:tcPr>
            <w:tcW w:w="2596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369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ГДЕ РЕАЛИЗУЕТСЯ</w:t>
            </w:r>
          </w:p>
        </w:tc>
        <w:tc>
          <w:tcPr>
            <w:tcW w:w="4606" w:type="dxa"/>
            <w:gridSpan w:val="2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C31599" w:rsidRPr="00FB79B3" w:rsidTr="00D35AC2">
        <w:tc>
          <w:tcPr>
            <w:tcW w:w="2596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КРУЖКИ</w:t>
            </w:r>
          </w:p>
        </w:tc>
        <w:tc>
          <w:tcPr>
            <w:tcW w:w="2271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ЧЕЛ, %</w:t>
            </w:r>
          </w:p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599" w:rsidRPr="00FB79B3" w:rsidTr="00D35AC2">
        <w:tc>
          <w:tcPr>
            <w:tcW w:w="2596" w:type="dxa"/>
          </w:tcPr>
          <w:p w:rsidR="00C31599" w:rsidRPr="00443DF8" w:rsidRDefault="00C31599" w:rsidP="00E8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1.С</w:t>
            </w: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портивно-оздоровительное</w:t>
            </w:r>
          </w:p>
        </w:tc>
        <w:tc>
          <w:tcPr>
            <w:tcW w:w="2369" w:type="dxa"/>
          </w:tcPr>
          <w:p w:rsidR="00C31599" w:rsidRPr="00443DF8" w:rsidRDefault="00C31599" w:rsidP="00443DF8">
            <w:pPr>
              <w:spacing w:after="0" w:line="240" w:lineRule="auto"/>
              <w:ind w:firstLine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F8">
              <w:rPr>
                <w:rFonts w:ascii="Times New Roman" w:hAnsi="Times New Roman"/>
                <w:sz w:val="24"/>
                <w:szCs w:val="24"/>
              </w:rPr>
              <w:t>МКОУ «Журавлихинская СОШ»</w:t>
            </w:r>
          </w:p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C31599" w:rsidRPr="00443DF8" w:rsidRDefault="00C31599" w:rsidP="0056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Первые шаги к здоровью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1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31599" w:rsidRPr="00FB79B3" w:rsidTr="00D35AC2">
        <w:tc>
          <w:tcPr>
            <w:tcW w:w="2596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2.О</w:t>
            </w: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бщеинтеллектуальное</w:t>
            </w:r>
          </w:p>
        </w:tc>
        <w:tc>
          <w:tcPr>
            <w:tcW w:w="2369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МКОУ «Журавлихинская СОШ»</w:t>
            </w:r>
          </w:p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C31599" w:rsidRPr="00443DF8" w:rsidRDefault="00C31599" w:rsidP="00423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F8">
              <w:rPr>
                <w:rFonts w:ascii="Times New Roman" w:hAnsi="Times New Roman"/>
                <w:sz w:val="24"/>
                <w:szCs w:val="24"/>
              </w:rPr>
              <w:t>«Юный эколог»</w:t>
            </w:r>
          </w:p>
        </w:tc>
        <w:tc>
          <w:tcPr>
            <w:tcW w:w="2271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31599" w:rsidRPr="00FB79B3" w:rsidTr="00D35AC2">
        <w:tc>
          <w:tcPr>
            <w:tcW w:w="2596" w:type="dxa"/>
          </w:tcPr>
          <w:p w:rsidR="00C31599" w:rsidRPr="00443DF8" w:rsidRDefault="00C31599" w:rsidP="00E8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3.Д</w:t>
            </w: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уховно-нравственное</w:t>
            </w:r>
          </w:p>
        </w:tc>
        <w:tc>
          <w:tcPr>
            <w:tcW w:w="2369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МКОУ «Журавлихинская СОШ»</w:t>
            </w:r>
          </w:p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C31599" w:rsidRPr="00443DF8" w:rsidRDefault="00C31599" w:rsidP="0056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F8">
              <w:rPr>
                <w:rFonts w:ascii="Times New Roman" w:hAnsi="Times New Roman"/>
                <w:sz w:val="24"/>
                <w:szCs w:val="24"/>
              </w:rPr>
              <w:t>«Маленькие Россияне»</w:t>
            </w:r>
          </w:p>
        </w:tc>
        <w:tc>
          <w:tcPr>
            <w:tcW w:w="2271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</w:p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31599" w:rsidRPr="00FB79B3" w:rsidTr="00D35AC2">
        <w:tc>
          <w:tcPr>
            <w:tcW w:w="2596" w:type="dxa"/>
          </w:tcPr>
          <w:p w:rsidR="00C31599" w:rsidRPr="00443DF8" w:rsidRDefault="00C31599" w:rsidP="00E8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4.О</w:t>
            </w: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бщекультурное</w:t>
            </w:r>
          </w:p>
        </w:tc>
        <w:tc>
          <w:tcPr>
            <w:tcW w:w="2369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МКОУ «Журавлихинская СОШ»</w:t>
            </w:r>
          </w:p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C31599" w:rsidRPr="00443DF8" w:rsidRDefault="00C31599" w:rsidP="0056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 по стране этикета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1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31599" w:rsidRPr="00FB79B3" w:rsidTr="00D35AC2">
        <w:tc>
          <w:tcPr>
            <w:tcW w:w="2596" w:type="dxa"/>
          </w:tcPr>
          <w:p w:rsidR="00C31599" w:rsidRPr="00443DF8" w:rsidRDefault="00C31599" w:rsidP="00E8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С</w:t>
            </w: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оциально-ориентированное</w:t>
            </w:r>
          </w:p>
        </w:tc>
        <w:tc>
          <w:tcPr>
            <w:tcW w:w="2369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МКОУ «Журавлихинская СОШ»</w:t>
            </w:r>
          </w:p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C31599" w:rsidRPr="00443DF8" w:rsidRDefault="00C31599" w:rsidP="0056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Волшебные пальчики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1" w:type="dxa"/>
          </w:tcPr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C31599" w:rsidRPr="00443DF8" w:rsidRDefault="00C31599" w:rsidP="0044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31599" w:rsidRPr="00443DF8" w:rsidRDefault="00C31599" w:rsidP="00443DF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1599" w:rsidRPr="00443DF8" w:rsidRDefault="00C31599" w:rsidP="00443DF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1599" w:rsidRPr="00443DF8" w:rsidRDefault="00C31599" w:rsidP="00443DF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1599" w:rsidRDefault="00C31599" w:rsidP="00021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599" w:rsidRDefault="00C31599" w:rsidP="00021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599" w:rsidRDefault="00C31599" w:rsidP="00021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599" w:rsidRDefault="00C31599" w:rsidP="00021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599" w:rsidRDefault="00C31599" w:rsidP="00021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599" w:rsidRDefault="00C31599" w:rsidP="00021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599" w:rsidRDefault="00C31599" w:rsidP="00021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599" w:rsidRDefault="00C31599" w:rsidP="001623A5">
      <w:pPr>
        <w:rPr>
          <w:rFonts w:ascii="Times New Roman" w:hAnsi="Times New Roman"/>
          <w:b/>
          <w:sz w:val="28"/>
          <w:szCs w:val="28"/>
        </w:rPr>
      </w:pPr>
    </w:p>
    <w:p w:rsidR="00C31599" w:rsidRDefault="00C31599" w:rsidP="00E81E6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Внеурочная деятельность (3</w:t>
      </w:r>
      <w:r w:rsidRPr="00443DF8">
        <w:rPr>
          <w:rFonts w:ascii="Times New Roman" w:hAnsi="Times New Roman"/>
          <w:sz w:val="28"/>
          <w:szCs w:val="28"/>
          <w:lang w:eastAsia="ru-RU"/>
        </w:rPr>
        <w:t>-й класс)</w:t>
      </w:r>
    </w:p>
    <w:p w:rsidR="00C31599" w:rsidRPr="00443DF8" w:rsidRDefault="00C31599" w:rsidP="00E81E6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Руководитель: Емшина Надежда Прокопьевна</w:t>
      </w:r>
    </w:p>
    <w:p w:rsidR="00C31599" w:rsidRDefault="00C31599" w:rsidP="00E81E60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2341"/>
        <w:gridCol w:w="2269"/>
        <w:gridCol w:w="2131"/>
      </w:tblGrid>
      <w:tr w:rsidR="00C31599" w:rsidRPr="00FB79B3" w:rsidTr="00D35AC2">
        <w:tc>
          <w:tcPr>
            <w:tcW w:w="2596" w:type="dxa"/>
          </w:tcPr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369" w:type="dxa"/>
          </w:tcPr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ГДЕ РЕАЛИЗУЕТСЯ</w:t>
            </w:r>
          </w:p>
        </w:tc>
        <w:tc>
          <w:tcPr>
            <w:tcW w:w="4606" w:type="dxa"/>
            <w:gridSpan w:val="2"/>
          </w:tcPr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C31599" w:rsidRPr="00FB79B3" w:rsidTr="00D35AC2">
        <w:tc>
          <w:tcPr>
            <w:tcW w:w="2596" w:type="dxa"/>
          </w:tcPr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</w:tcPr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КРУЖКИ</w:t>
            </w:r>
          </w:p>
        </w:tc>
        <w:tc>
          <w:tcPr>
            <w:tcW w:w="2271" w:type="dxa"/>
          </w:tcPr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ЧЕЛ, %</w:t>
            </w:r>
          </w:p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599" w:rsidRPr="00FB79B3" w:rsidTr="00D35AC2">
        <w:tc>
          <w:tcPr>
            <w:tcW w:w="2596" w:type="dxa"/>
          </w:tcPr>
          <w:p w:rsidR="00C31599" w:rsidRPr="00443DF8" w:rsidRDefault="00C31599" w:rsidP="001A3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1.С</w:t>
            </w: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портивно-оздоровительное</w:t>
            </w:r>
          </w:p>
        </w:tc>
        <w:tc>
          <w:tcPr>
            <w:tcW w:w="2369" w:type="dxa"/>
          </w:tcPr>
          <w:p w:rsidR="00C31599" w:rsidRPr="00443DF8" w:rsidRDefault="00C31599" w:rsidP="00D35AC2">
            <w:pPr>
              <w:spacing w:after="0" w:line="240" w:lineRule="auto"/>
              <w:ind w:firstLine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F8">
              <w:rPr>
                <w:rFonts w:ascii="Times New Roman" w:hAnsi="Times New Roman"/>
                <w:sz w:val="24"/>
                <w:szCs w:val="24"/>
              </w:rPr>
              <w:t>МКОУ «Журавлихинская СОШ»</w:t>
            </w:r>
          </w:p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F8">
              <w:rPr>
                <w:rFonts w:ascii="Times New Roman" w:hAnsi="Times New Roman"/>
                <w:sz w:val="24"/>
                <w:szCs w:val="24"/>
              </w:rPr>
              <w:t>«Здоровячок»</w:t>
            </w:r>
          </w:p>
        </w:tc>
        <w:tc>
          <w:tcPr>
            <w:tcW w:w="2271" w:type="dxa"/>
          </w:tcPr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F8">
              <w:rPr>
                <w:rFonts w:ascii="Times New Roman" w:hAnsi="Times New Roman"/>
                <w:sz w:val="24"/>
                <w:szCs w:val="24"/>
              </w:rPr>
              <w:t>6 чел.</w:t>
            </w:r>
          </w:p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31599" w:rsidRPr="00FB79B3" w:rsidTr="00D35AC2">
        <w:tc>
          <w:tcPr>
            <w:tcW w:w="2596" w:type="dxa"/>
          </w:tcPr>
          <w:p w:rsidR="00C31599" w:rsidRPr="00443DF8" w:rsidRDefault="00C31599" w:rsidP="001A3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2.О</w:t>
            </w: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бщеинтеллектуальное</w:t>
            </w:r>
          </w:p>
        </w:tc>
        <w:tc>
          <w:tcPr>
            <w:tcW w:w="2369" w:type="dxa"/>
          </w:tcPr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МКОУ «Журавлихинская СОШ»</w:t>
            </w:r>
          </w:p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F8">
              <w:rPr>
                <w:rFonts w:ascii="Times New Roman" w:hAnsi="Times New Roman"/>
                <w:sz w:val="24"/>
                <w:szCs w:val="24"/>
              </w:rPr>
              <w:t>«Карусель»</w:t>
            </w:r>
          </w:p>
        </w:tc>
        <w:tc>
          <w:tcPr>
            <w:tcW w:w="2271" w:type="dxa"/>
          </w:tcPr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F8">
              <w:rPr>
                <w:rFonts w:ascii="Times New Roman" w:hAnsi="Times New Roman"/>
                <w:sz w:val="24"/>
                <w:szCs w:val="24"/>
              </w:rPr>
              <w:t>8 чел.</w:t>
            </w:r>
          </w:p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31599" w:rsidRPr="00FB79B3" w:rsidTr="00D35AC2">
        <w:tc>
          <w:tcPr>
            <w:tcW w:w="2596" w:type="dxa"/>
          </w:tcPr>
          <w:p w:rsidR="00C31599" w:rsidRPr="00443DF8" w:rsidRDefault="00C31599" w:rsidP="001A3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3.Д</w:t>
            </w: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уховно-нравственное</w:t>
            </w:r>
          </w:p>
        </w:tc>
        <w:tc>
          <w:tcPr>
            <w:tcW w:w="2369" w:type="dxa"/>
          </w:tcPr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МКОУ «Журавлихинская СОШ»</w:t>
            </w:r>
          </w:p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F8">
              <w:rPr>
                <w:rFonts w:ascii="Times New Roman" w:hAnsi="Times New Roman"/>
                <w:sz w:val="24"/>
                <w:szCs w:val="24"/>
              </w:rPr>
              <w:t>«Земля – наш дом»</w:t>
            </w:r>
          </w:p>
        </w:tc>
        <w:tc>
          <w:tcPr>
            <w:tcW w:w="2271" w:type="dxa"/>
          </w:tcPr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</w:p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31599" w:rsidRPr="00FB79B3" w:rsidTr="00D35AC2">
        <w:tc>
          <w:tcPr>
            <w:tcW w:w="2596" w:type="dxa"/>
          </w:tcPr>
          <w:p w:rsidR="00C31599" w:rsidRPr="00443DF8" w:rsidRDefault="00C31599" w:rsidP="001A3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4.О</w:t>
            </w: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бщекультурное</w:t>
            </w:r>
          </w:p>
        </w:tc>
        <w:tc>
          <w:tcPr>
            <w:tcW w:w="2369" w:type="dxa"/>
          </w:tcPr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МКОУ «Журавлихинская СОШ»</w:t>
            </w:r>
          </w:p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F8">
              <w:rPr>
                <w:rFonts w:ascii="Times New Roman" w:hAnsi="Times New Roman"/>
                <w:sz w:val="24"/>
                <w:szCs w:val="24"/>
              </w:rPr>
              <w:t>«Страна этикета»</w:t>
            </w:r>
          </w:p>
        </w:tc>
        <w:tc>
          <w:tcPr>
            <w:tcW w:w="2271" w:type="dxa"/>
          </w:tcPr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31599" w:rsidRPr="00FB79B3" w:rsidTr="00D35AC2">
        <w:tc>
          <w:tcPr>
            <w:tcW w:w="2596" w:type="dxa"/>
          </w:tcPr>
          <w:p w:rsidR="00C31599" w:rsidRPr="00443DF8" w:rsidRDefault="00C31599" w:rsidP="001A3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5.С</w:t>
            </w: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оциально-ориентированное</w:t>
            </w:r>
          </w:p>
        </w:tc>
        <w:tc>
          <w:tcPr>
            <w:tcW w:w="2369" w:type="dxa"/>
          </w:tcPr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DF8">
              <w:rPr>
                <w:rFonts w:ascii="Times New Roman" w:hAnsi="Times New Roman"/>
                <w:sz w:val="24"/>
                <w:szCs w:val="24"/>
                <w:lang w:eastAsia="ru-RU"/>
              </w:rPr>
              <w:t>МКОУ «Журавлихинская СОШ»</w:t>
            </w:r>
          </w:p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F8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271" w:type="dxa"/>
          </w:tcPr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C31599" w:rsidRPr="00443DF8" w:rsidRDefault="00C31599" w:rsidP="00D3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443D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31599" w:rsidRPr="00443DF8" w:rsidRDefault="00C31599" w:rsidP="00563C3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1599" w:rsidRDefault="00C31599" w:rsidP="00021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599" w:rsidRDefault="00C31599" w:rsidP="00021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599" w:rsidRDefault="00C31599" w:rsidP="00021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599" w:rsidRDefault="00C31599" w:rsidP="00021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599" w:rsidRDefault="00C31599" w:rsidP="00021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599" w:rsidRDefault="00C31599" w:rsidP="00021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599" w:rsidRDefault="00C31599" w:rsidP="00021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599" w:rsidRDefault="00C31599" w:rsidP="00021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599" w:rsidRDefault="00C31599" w:rsidP="00021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599" w:rsidRDefault="00C31599" w:rsidP="00021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599" w:rsidRDefault="00C31599" w:rsidP="00445997">
      <w:pPr>
        <w:rPr>
          <w:rFonts w:ascii="Times New Roman" w:hAnsi="Times New Roman"/>
          <w:b/>
          <w:sz w:val="28"/>
          <w:szCs w:val="28"/>
        </w:rPr>
      </w:pPr>
      <w:r w:rsidRPr="00FB7B7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8.25pt;height:253.5pt;visibility:visible">
            <v:imagedata r:id="rId5" o:title=""/>
          </v:shape>
        </w:pict>
      </w:r>
    </w:p>
    <w:p w:rsidR="00C31599" w:rsidRDefault="00C31599" w:rsidP="004459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Коллективная работа 2 класса для участия в конкурсе «Что такое красота».</w:t>
      </w:r>
    </w:p>
    <w:p w:rsidR="00C31599" w:rsidRDefault="00C31599" w:rsidP="00445997">
      <w:pPr>
        <w:rPr>
          <w:rFonts w:ascii="Times New Roman" w:hAnsi="Times New Roman"/>
          <w:sz w:val="28"/>
          <w:szCs w:val="28"/>
        </w:rPr>
      </w:pPr>
      <w:r w:rsidRPr="00FB7B70">
        <w:rPr>
          <w:noProof/>
          <w:lang w:eastAsia="ru-RU"/>
        </w:rPr>
        <w:pict>
          <v:shape id="Рисунок 2" o:spid="_x0000_i1026" type="#_x0000_t75" style="width:338.25pt;height:253.5pt;visibility:visible">
            <v:imagedata r:id="rId6" o:title=""/>
          </v:shape>
        </w:pict>
      </w:r>
    </w:p>
    <w:p w:rsidR="00C31599" w:rsidRDefault="00C31599" w:rsidP="004459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выполнил Маслов Никита (2 класс)</w:t>
      </w:r>
    </w:p>
    <w:p w:rsidR="00C31599" w:rsidRDefault="00C31599" w:rsidP="00445997">
      <w:pPr>
        <w:rPr>
          <w:rFonts w:ascii="Times New Roman" w:hAnsi="Times New Roman"/>
          <w:sz w:val="28"/>
          <w:szCs w:val="28"/>
        </w:rPr>
      </w:pPr>
    </w:p>
    <w:p w:rsidR="00C31599" w:rsidRDefault="00C31599" w:rsidP="00445997">
      <w:pPr>
        <w:rPr>
          <w:rFonts w:ascii="Times New Roman" w:hAnsi="Times New Roman"/>
          <w:sz w:val="28"/>
          <w:szCs w:val="28"/>
        </w:rPr>
      </w:pPr>
    </w:p>
    <w:p w:rsidR="00C31599" w:rsidRDefault="00C31599" w:rsidP="00445997">
      <w:pPr>
        <w:rPr>
          <w:rFonts w:ascii="Times New Roman" w:hAnsi="Times New Roman"/>
          <w:sz w:val="28"/>
          <w:szCs w:val="28"/>
        </w:rPr>
      </w:pPr>
    </w:p>
    <w:p w:rsidR="00C31599" w:rsidRDefault="00C31599" w:rsidP="00445997">
      <w:pPr>
        <w:rPr>
          <w:rFonts w:ascii="Times New Roman" w:hAnsi="Times New Roman"/>
          <w:sz w:val="28"/>
          <w:szCs w:val="28"/>
        </w:rPr>
      </w:pPr>
    </w:p>
    <w:p w:rsidR="00C31599" w:rsidRDefault="00C31599" w:rsidP="00445997">
      <w:pPr>
        <w:rPr>
          <w:rFonts w:ascii="Times New Roman" w:hAnsi="Times New Roman"/>
          <w:sz w:val="28"/>
          <w:szCs w:val="28"/>
        </w:rPr>
      </w:pPr>
    </w:p>
    <w:p w:rsidR="00C31599" w:rsidRDefault="00C31599" w:rsidP="00445997">
      <w:pPr>
        <w:rPr>
          <w:rFonts w:ascii="Times New Roman" w:hAnsi="Times New Roman"/>
          <w:sz w:val="28"/>
          <w:szCs w:val="28"/>
        </w:rPr>
      </w:pPr>
      <w:r w:rsidRPr="00FB79B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7" type="#_x0000_t75" style="width:361.5pt;height:342.75pt;visibility:visible">
            <v:imagedata r:id="rId7" o:title=""/>
          </v:shape>
        </w:pict>
      </w:r>
    </w:p>
    <w:p w:rsidR="00C31599" w:rsidRDefault="00C31599" w:rsidP="004459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выполнила Конышева Катя (2 класс)</w:t>
      </w:r>
    </w:p>
    <w:p w:rsidR="00C31599" w:rsidRDefault="00C31599" w:rsidP="00445997">
      <w:pPr>
        <w:rPr>
          <w:rFonts w:ascii="Times New Roman" w:hAnsi="Times New Roman"/>
          <w:sz w:val="28"/>
          <w:szCs w:val="28"/>
        </w:rPr>
      </w:pPr>
      <w:r w:rsidRPr="00FB79B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8" type="#_x0000_t75" style="width:359.25pt;height:270pt;visibility:visible">
            <v:imagedata r:id="rId8" o:title=""/>
          </v:shape>
        </w:pict>
      </w:r>
    </w:p>
    <w:p w:rsidR="00C31599" w:rsidRDefault="00C31599" w:rsidP="00445997">
      <w:pPr>
        <w:rPr>
          <w:rFonts w:ascii="Times New Roman" w:hAnsi="Times New Roman"/>
          <w:sz w:val="28"/>
          <w:szCs w:val="28"/>
        </w:rPr>
      </w:pPr>
    </w:p>
    <w:p w:rsidR="00C31599" w:rsidRDefault="00C31599" w:rsidP="00445997">
      <w:pPr>
        <w:rPr>
          <w:rFonts w:ascii="Times New Roman" w:hAnsi="Times New Roman"/>
          <w:sz w:val="28"/>
          <w:szCs w:val="28"/>
        </w:rPr>
      </w:pPr>
    </w:p>
    <w:p w:rsidR="00C31599" w:rsidRPr="00445997" w:rsidRDefault="00C31599" w:rsidP="00445997">
      <w:pPr>
        <w:rPr>
          <w:rFonts w:ascii="Times New Roman" w:hAnsi="Times New Roman"/>
          <w:sz w:val="28"/>
          <w:szCs w:val="28"/>
        </w:rPr>
      </w:pPr>
      <w:r w:rsidRPr="00FB79B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9" type="#_x0000_t75" style="width:377.25pt;height:283.5pt;visibility:visible">
            <v:imagedata r:id="rId9" o:title=""/>
          </v:shape>
        </w:pict>
      </w:r>
    </w:p>
    <w:p w:rsidR="00C31599" w:rsidRPr="00445997" w:rsidRDefault="00C31599" w:rsidP="00445997">
      <w:pPr>
        <w:rPr>
          <w:rFonts w:ascii="Times New Roman" w:hAnsi="Times New Roman"/>
          <w:sz w:val="28"/>
          <w:szCs w:val="28"/>
        </w:rPr>
      </w:pPr>
    </w:p>
    <w:sectPr w:rsidR="00C31599" w:rsidRPr="00445997" w:rsidSect="00BF6E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26FD8"/>
    <w:multiLevelType w:val="hybridMultilevel"/>
    <w:tmpl w:val="6328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1C7"/>
    <w:rsid w:val="00021986"/>
    <w:rsid w:val="00027C9B"/>
    <w:rsid w:val="001150D3"/>
    <w:rsid w:val="001623A5"/>
    <w:rsid w:val="001A3423"/>
    <w:rsid w:val="003F1CF4"/>
    <w:rsid w:val="0042358C"/>
    <w:rsid w:val="00443DF8"/>
    <w:rsid w:val="00445997"/>
    <w:rsid w:val="004C68F8"/>
    <w:rsid w:val="00540415"/>
    <w:rsid w:val="00563C3B"/>
    <w:rsid w:val="00706E3E"/>
    <w:rsid w:val="00866BAF"/>
    <w:rsid w:val="008A412F"/>
    <w:rsid w:val="00B211C7"/>
    <w:rsid w:val="00BF6E46"/>
    <w:rsid w:val="00C31599"/>
    <w:rsid w:val="00CA0B14"/>
    <w:rsid w:val="00D35AC2"/>
    <w:rsid w:val="00E00777"/>
    <w:rsid w:val="00E435CA"/>
    <w:rsid w:val="00E74932"/>
    <w:rsid w:val="00E81E60"/>
    <w:rsid w:val="00EE7662"/>
    <w:rsid w:val="00FB79B3"/>
    <w:rsid w:val="00FB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6E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6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4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8</Pages>
  <Words>554</Words>
  <Characters>3158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16</cp:revision>
  <dcterms:created xsi:type="dcterms:W3CDTF">2014-03-28T05:35:00Z</dcterms:created>
  <dcterms:modified xsi:type="dcterms:W3CDTF">2014-04-11T06:53:00Z</dcterms:modified>
</cp:coreProperties>
</file>