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9F" w:rsidRDefault="0024619F">
      <w:pPr>
        <w:rPr>
          <w:rFonts w:ascii="Times New Roman" w:hAnsi="Times New Roman"/>
          <w:sz w:val="28"/>
          <w:szCs w:val="28"/>
        </w:rPr>
      </w:pPr>
      <w:r w:rsidRPr="007439AD">
        <w:rPr>
          <w:rFonts w:ascii="Times New Roman" w:hAnsi="Times New Roman"/>
          <w:sz w:val="28"/>
          <w:szCs w:val="28"/>
        </w:rPr>
        <w:t>19 мая в нашей школе пр</w:t>
      </w:r>
      <w:r>
        <w:rPr>
          <w:rFonts w:ascii="Times New Roman" w:hAnsi="Times New Roman"/>
          <w:sz w:val="28"/>
          <w:szCs w:val="28"/>
        </w:rPr>
        <w:t>о</w:t>
      </w:r>
      <w:r w:rsidRPr="007439AD">
        <w:rPr>
          <w:rFonts w:ascii="Times New Roman" w:hAnsi="Times New Roman"/>
          <w:sz w:val="28"/>
          <w:szCs w:val="28"/>
        </w:rPr>
        <w:t>шёл торжественный пионерский сбор, посвящённый приёмы учащихся 4 класса в пионерскую организацию «Журавлёнок». Дети готовились к этому торжественному мероприятию. Учащиеся 4 класса с нетерпением ждали этого момента. Для них всё было необычно: и построение, и сдача рапорта другими отрядами, и выход Знамённой группы под звуки барабана. А самое интересное: ребята из отряда «Бригантина» повязали галстуки учащимся 4 класса.</w:t>
      </w:r>
    </w:p>
    <w:p w:rsidR="0024619F" w:rsidRDefault="0024619F">
      <w:pPr>
        <w:rPr>
          <w:rFonts w:ascii="Times New Roman" w:hAnsi="Times New Roman"/>
          <w:sz w:val="28"/>
          <w:szCs w:val="28"/>
        </w:rPr>
      </w:pPr>
      <w:r w:rsidRPr="007E590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45.75pt;visibility:visible">
            <v:imagedata r:id="rId4" o:title=""/>
          </v:shape>
        </w:pict>
      </w:r>
    </w:p>
    <w:p w:rsidR="0024619F" w:rsidRDefault="00246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 «Искорка, отряд «Искатели», отряд «Бригантина» готовы к проведению торжественного пионерского сбора.</w:t>
      </w:r>
    </w:p>
    <w:p w:rsidR="0024619F" w:rsidRDefault="0024619F">
      <w:pPr>
        <w:rPr>
          <w:rFonts w:ascii="Times New Roman" w:hAnsi="Times New Roman"/>
          <w:sz w:val="28"/>
          <w:szCs w:val="28"/>
        </w:rPr>
      </w:pPr>
    </w:p>
    <w:p w:rsidR="0024619F" w:rsidRPr="007439AD" w:rsidRDefault="0024619F">
      <w:pPr>
        <w:rPr>
          <w:rFonts w:ascii="Times New Roman" w:hAnsi="Times New Roman"/>
          <w:sz w:val="28"/>
          <w:szCs w:val="28"/>
        </w:rPr>
      </w:pPr>
    </w:p>
    <w:p w:rsidR="0024619F" w:rsidRDefault="0024619F">
      <w:r w:rsidRPr="007E5909">
        <w:rPr>
          <w:noProof/>
          <w:lang w:eastAsia="ru-RU"/>
        </w:rPr>
        <w:pict>
          <v:shape id="Рисунок 2" o:spid="_x0000_i1026" type="#_x0000_t75" style="width:391.5pt;height:294pt;visibility:visible">
            <v:imagedata r:id="rId5" o:title=""/>
          </v:shape>
        </w:pict>
      </w:r>
    </w:p>
    <w:p w:rsidR="0024619F" w:rsidRDefault="0024619F">
      <w:r w:rsidRPr="007E5909">
        <w:rPr>
          <w:noProof/>
          <w:lang w:eastAsia="ru-RU"/>
        </w:rPr>
        <w:pict>
          <v:shape id="Рисунок 3" o:spid="_x0000_i1027" type="#_x0000_t75" style="width:391.5pt;height:294pt;visibility:visible">
            <v:imagedata r:id="rId6" o:title=""/>
          </v:shape>
        </w:pict>
      </w:r>
    </w:p>
    <w:p w:rsidR="0024619F" w:rsidRDefault="0024619F">
      <w:pPr>
        <w:rPr>
          <w:rFonts w:ascii="Times New Roman" w:hAnsi="Times New Roman"/>
          <w:sz w:val="28"/>
          <w:szCs w:val="28"/>
        </w:rPr>
      </w:pPr>
      <w:r w:rsidRPr="00D556AA">
        <w:rPr>
          <w:rFonts w:ascii="Times New Roman" w:hAnsi="Times New Roman"/>
          <w:sz w:val="28"/>
          <w:szCs w:val="28"/>
        </w:rPr>
        <w:t>Учащиеся 4 класса дают «Клятву» пионеров.</w:t>
      </w:r>
    </w:p>
    <w:p w:rsidR="0024619F" w:rsidRDefault="0024619F">
      <w:pPr>
        <w:rPr>
          <w:rFonts w:ascii="Times New Roman" w:hAnsi="Times New Roman"/>
          <w:sz w:val="28"/>
          <w:szCs w:val="28"/>
        </w:rPr>
      </w:pPr>
    </w:p>
    <w:p w:rsidR="0024619F" w:rsidRDefault="0024619F" w:rsidP="00291AA6">
      <w:pPr>
        <w:spacing w:after="0"/>
        <w:rPr>
          <w:rFonts w:ascii="Times New Roman" w:hAnsi="Times New Roman"/>
          <w:sz w:val="28"/>
          <w:szCs w:val="28"/>
        </w:rPr>
      </w:pPr>
      <w:r w:rsidRPr="007E5909">
        <w:rPr>
          <w:noProof/>
          <w:lang w:eastAsia="ru-RU"/>
        </w:rPr>
        <w:pict>
          <v:shape id="Рисунок 4" o:spid="_x0000_i1028" type="#_x0000_t75" style="width:399pt;height:299.25pt;visibility:visible">
            <v:imagedata r:id="rId7" o:title=""/>
          </v:shape>
        </w:pict>
      </w:r>
    </w:p>
    <w:p w:rsidR="0024619F" w:rsidRDefault="0024619F" w:rsidP="00291A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пионерский отряд принял отрядный флаг от отряда «Бригантина»</w:t>
      </w:r>
    </w:p>
    <w:p w:rsidR="0024619F" w:rsidRDefault="0024619F" w:rsidP="00291AA6">
      <w:pPr>
        <w:spacing w:after="0"/>
        <w:rPr>
          <w:rFonts w:ascii="Times New Roman" w:hAnsi="Times New Roman"/>
          <w:sz w:val="28"/>
          <w:szCs w:val="28"/>
        </w:rPr>
      </w:pPr>
      <w:r w:rsidRPr="007E5909">
        <w:rPr>
          <w:noProof/>
          <w:lang w:eastAsia="ru-RU"/>
        </w:rPr>
        <w:pict>
          <v:shape id="Рисунок 5" o:spid="_x0000_i1029" type="#_x0000_t75" style="width:399pt;height:299.25pt;visibility:visible">
            <v:imagedata r:id="rId8" o:title=""/>
          </v:shape>
        </w:pict>
      </w:r>
    </w:p>
    <w:p w:rsidR="0024619F" w:rsidRPr="00D556AA" w:rsidRDefault="0024619F" w:rsidP="00291A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4 класса поздравил  директор школы Борис Яковлевич Коптелов, зам. директора по ВР Тамара Фёдоровна Мартынова и классный руководитель 4 класса Татьяна Николаевна Кузярина</w:t>
      </w:r>
      <w:bookmarkStart w:id="0" w:name="_GoBack"/>
      <w:bookmarkEnd w:id="0"/>
    </w:p>
    <w:sectPr w:rsidR="0024619F" w:rsidRPr="00D556AA" w:rsidSect="00F0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288"/>
    <w:rsid w:val="0024619F"/>
    <w:rsid w:val="00291AA6"/>
    <w:rsid w:val="002E3EE6"/>
    <w:rsid w:val="003556D6"/>
    <w:rsid w:val="00370BAB"/>
    <w:rsid w:val="0050239B"/>
    <w:rsid w:val="006061A2"/>
    <w:rsid w:val="00617288"/>
    <w:rsid w:val="007439AD"/>
    <w:rsid w:val="007E5909"/>
    <w:rsid w:val="00C06860"/>
    <w:rsid w:val="00D31C69"/>
    <w:rsid w:val="00D556AA"/>
    <w:rsid w:val="00F0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учитель</cp:lastModifiedBy>
  <cp:revision>6</cp:revision>
  <dcterms:created xsi:type="dcterms:W3CDTF">2014-05-21T21:08:00Z</dcterms:created>
  <dcterms:modified xsi:type="dcterms:W3CDTF">2014-05-23T05:29:00Z</dcterms:modified>
</cp:coreProperties>
</file>