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B5" w:rsidRDefault="00AA0F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весело встретили ребята Новый год  в школе! Долго готовили праздничный сценарий. Ответственными были ученики  4, 7, 11 классов. Ребята всей школы с нетерпением ждали праздника, готовили костюмы, наряжали классы, коридоры, рисовали рисунки и писали письма Деду Морозу. В школе работала Новогодняя почта.</w:t>
      </w:r>
    </w:p>
    <w:p w:rsidR="00AA0FB5" w:rsidRDefault="00AA0FB5">
      <w:pPr>
        <w:rPr>
          <w:rFonts w:ascii="Times New Roman" w:hAnsi="Times New Roman"/>
          <w:sz w:val="28"/>
          <w:szCs w:val="28"/>
        </w:rPr>
      </w:pPr>
      <w:r w:rsidRPr="0004290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4pt;height:282pt;visibility:visible">
            <v:imagedata r:id="rId4" o:title=""/>
          </v:shape>
        </w:pict>
      </w:r>
    </w:p>
    <w:p w:rsidR="00AA0FB5" w:rsidRDefault="00AA0FB5" w:rsidP="00932B8C">
      <w:pPr>
        <w:spacing w:after="0"/>
        <w:rPr>
          <w:rFonts w:ascii="Times New Roman" w:hAnsi="Times New Roman"/>
          <w:sz w:val="28"/>
          <w:szCs w:val="28"/>
        </w:rPr>
      </w:pPr>
      <w:r w:rsidRPr="0004290B">
        <w:rPr>
          <w:noProof/>
          <w:lang w:eastAsia="ru-RU"/>
        </w:rPr>
        <w:pict>
          <v:shape id="Рисунок 2" o:spid="_x0000_i1026" type="#_x0000_t75" style="width:384pt;height:282pt;visibility:visible">
            <v:imagedata r:id="rId5" o:title=""/>
          </v:shape>
        </w:pict>
      </w:r>
    </w:p>
    <w:p w:rsidR="00AA0FB5" w:rsidRDefault="00AA0FB5" w:rsidP="00932B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роли султана – Васильев  Евгений (11 кл.), в роли визиря – Берш Руслан </w:t>
      </w:r>
    </w:p>
    <w:p w:rsidR="00AA0FB5" w:rsidRDefault="00AA0FB5" w:rsidP="00932B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(4 кл.)</w:t>
      </w:r>
    </w:p>
    <w:p w:rsidR="00AA0FB5" w:rsidRDefault="00AA0FB5" w:rsidP="00932B8C">
      <w:pPr>
        <w:spacing w:after="0"/>
        <w:rPr>
          <w:rFonts w:ascii="Times New Roman" w:hAnsi="Times New Roman"/>
          <w:sz w:val="28"/>
          <w:szCs w:val="28"/>
        </w:rPr>
      </w:pPr>
      <w:r w:rsidRPr="00142CE4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7" type="#_x0000_t75" style="width:378pt;height:283.5pt;visibility:visible">
            <v:imagedata r:id="rId6" o:title=""/>
          </v:shape>
        </w:pict>
      </w:r>
    </w:p>
    <w:p w:rsidR="00AA0FB5" w:rsidRDefault="00AA0FB5" w:rsidP="00932B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 Яга (Головко Сабрина, 7 кл.) и Красная Шапочка (Мартынова Оля, 4 кл.) замечательно играли свои роли!</w:t>
      </w:r>
    </w:p>
    <w:p w:rsidR="00AA0FB5" w:rsidRDefault="00AA0FB5" w:rsidP="00932B8C">
      <w:pPr>
        <w:spacing w:after="0"/>
        <w:rPr>
          <w:rFonts w:ascii="Times New Roman" w:hAnsi="Times New Roman"/>
          <w:sz w:val="28"/>
          <w:szCs w:val="28"/>
        </w:rPr>
      </w:pPr>
    </w:p>
    <w:p w:rsidR="00AA0FB5" w:rsidRDefault="00AA0FB5" w:rsidP="00932B8C">
      <w:pPr>
        <w:spacing w:after="0"/>
        <w:rPr>
          <w:rFonts w:ascii="Times New Roman" w:hAnsi="Times New Roman"/>
          <w:sz w:val="28"/>
          <w:szCs w:val="28"/>
        </w:rPr>
      </w:pPr>
      <w:r w:rsidRPr="0004290B">
        <w:rPr>
          <w:noProof/>
          <w:lang w:eastAsia="ru-RU"/>
        </w:rPr>
        <w:pict>
          <v:shape id="Рисунок 4" o:spid="_x0000_i1028" type="#_x0000_t75" style="width:384pt;height:4in;visibility:visible">
            <v:imagedata r:id="rId7" o:title=""/>
          </v:shape>
        </w:pict>
      </w:r>
    </w:p>
    <w:p w:rsidR="00AA0FB5" w:rsidRDefault="00AA0FB5" w:rsidP="00932B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Весёлые Русские Бабки  (Новиков Толя, 7 кл.) и Сивцов Максим (11 кл.)  танцевали  на празднике!</w:t>
      </w:r>
    </w:p>
    <w:p w:rsidR="00AA0FB5" w:rsidRDefault="00AA0FB5" w:rsidP="00932B8C">
      <w:pPr>
        <w:spacing w:after="0"/>
        <w:rPr>
          <w:rFonts w:ascii="Times New Roman" w:hAnsi="Times New Roman"/>
          <w:sz w:val="28"/>
          <w:szCs w:val="28"/>
        </w:rPr>
      </w:pPr>
    </w:p>
    <w:p w:rsidR="00AA0FB5" w:rsidRDefault="00AA0FB5" w:rsidP="00932B8C">
      <w:pPr>
        <w:spacing w:after="0"/>
        <w:rPr>
          <w:rFonts w:ascii="Times New Roman" w:hAnsi="Times New Roman"/>
          <w:sz w:val="28"/>
          <w:szCs w:val="28"/>
        </w:rPr>
      </w:pPr>
    </w:p>
    <w:p w:rsidR="00AA0FB5" w:rsidRDefault="00AA0FB5" w:rsidP="00932B8C">
      <w:pPr>
        <w:spacing w:after="0"/>
        <w:rPr>
          <w:rFonts w:ascii="Times New Roman" w:hAnsi="Times New Roman"/>
          <w:sz w:val="28"/>
          <w:szCs w:val="28"/>
        </w:rPr>
      </w:pPr>
    </w:p>
    <w:p w:rsidR="00AA0FB5" w:rsidRDefault="00AA0FB5" w:rsidP="00932B8C">
      <w:pPr>
        <w:spacing w:after="0"/>
        <w:rPr>
          <w:rFonts w:ascii="Times New Roman" w:hAnsi="Times New Roman"/>
          <w:sz w:val="28"/>
          <w:szCs w:val="28"/>
        </w:rPr>
      </w:pPr>
      <w:r w:rsidRPr="0004290B">
        <w:rPr>
          <w:noProof/>
          <w:lang w:eastAsia="ru-RU"/>
        </w:rPr>
        <w:pict>
          <v:shape id="Рисунок 5" o:spid="_x0000_i1029" type="#_x0000_t75" style="width:391.5pt;height:294pt;visibility:visible">
            <v:imagedata r:id="rId8" o:title=""/>
          </v:shape>
        </w:pict>
      </w:r>
    </w:p>
    <w:p w:rsidR="00AA0FB5" w:rsidRDefault="00AA0FB5" w:rsidP="00932B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«Восточным танцем»  выступили девушки 8 – 9 кл. (Кочергина Света и Ильиных Оксана).</w:t>
      </w:r>
    </w:p>
    <w:p w:rsidR="00AA0FB5" w:rsidRDefault="00AA0FB5" w:rsidP="00932B8C">
      <w:pPr>
        <w:spacing w:after="0"/>
        <w:rPr>
          <w:rFonts w:ascii="Times New Roman" w:hAnsi="Times New Roman"/>
          <w:sz w:val="28"/>
          <w:szCs w:val="28"/>
        </w:rPr>
      </w:pPr>
    </w:p>
    <w:p w:rsidR="00AA0FB5" w:rsidRDefault="00AA0FB5" w:rsidP="00932B8C">
      <w:pPr>
        <w:spacing w:after="0"/>
        <w:rPr>
          <w:rFonts w:ascii="Times New Roman" w:hAnsi="Times New Roman"/>
          <w:sz w:val="28"/>
          <w:szCs w:val="28"/>
        </w:rPr>
      </w:pPr>
      <w:r w:rsidRPr="0004290B">
        <w:rPr>
          <w:noProof/>
          <w:lang w:eastAsia="ru-RU"/>
        </w:rPr>
        <w:pict>
          <v:shape id="Рисунок 6" o:spid="_x0000_i1030" type="#_x0000_t75" style="width:391.5pt;height:294pt;visibility:visible">
            <v:imagedata r:id="rId9" o:title=""/>
          </v:shape>
        </w:pict>
      </w:r>
    </w:p>
    <w:p w:rsidR="00AA0FB5" w:rsidRDefault="00AA0FB5" w:rsidP="00932B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прекрасной Шахерезады  сыграла Дерендяева Вера (9 кл.).</w:t>
      </w:r>
    </w:p>
    <w:p w:rsidR="00AA0FB5" w:rsidRDefault="00AA0FB5" w:rsidP="00932B8C">
      <w:pPr>
        <w:spacing w:after="0"/>
        <w:rPr>
          <w:rFonts w:ascii="Times New Roman" w:hAnsi="Times New Roman"/>
          <w:sz w:val="28"/>
          <w:szCs w:val="28"/>
        </w:rPr>
      </w:pPr>
    </w:p>
    <w:p w:rsidR="00AA0FB5" w:rsidRDefault="00AA0FB5" w:rsidP="00932B8C">
      <w:pPr>
        <w:spacing w:after="0"/>
        <w:rPr>
          <w:rFonts w:ascii="Times New Roman" w:hAnsi="Times New Roman"/>
          <w:sz w:val="28"/>
          <w:szCs w:val="28"/>
        </w:rPr>
      </w:pPr>
    </w:p>
    <w:p w:rsidR="00AA0FB5" w:rsidRDefault="00AA0FB5" w:rsidP="00932B8C">
      <w:pPr>
        <w:spacing w:after="0"/>
        <w:rPr>
          <w:rFonts w:ascii="Times New Roman" w:hAnsi="Times New Roman"/>
          <w:sz w:val="28"/>
          <w:szCs w:val="28"/>
        </w:rPr>
      </w:pPr>
    </w:p>
    <w:p w:rsidR="00AA0FB5" w:rsidRDefault="00AA0FB5" w:rsidP="00932B8C">
      <w:pPr>
        <w:spacing w:after="0"/>
        <w:rPr>
          <w:rFonts w:ascii="Times New Roman" w:hAnsi="Times New Roman"/>
          <w:sz w:val="28"/>
          <w:szCs w:val="28"/>
        </w:rPr>
      </w:pPr>
      <w:r w:rsidRPr="0004290B">
        <w:rPr>
          <w:noProof/>
          <w:lang w:eastAsia="ru-RU"/>
        </w:rPr>
        <w:pict>
          <v:shape id="Рисунок 7" o:spid="_x0000_i1031" type="#_x0000_t75" style="width:399pt;height:299.25pt;visibility:visible">
            <v:imagedata r:id="rId10" o:title=""/>
          </v:shape>
        </w:pict>
      </w:r>
    </w:p>
    <w:p w:rsidR="00AA0FB5" w:rsidRDefault="00AA0FB5" w:rsidP="00932B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ребята получили за своё выступление сладкие призы от Султана и Шахерезады, и, конечно же, от Деда Мороза и Снегурочки!</w:t>
      </w:r>
    </w:p>
    <w:p w:rsidR="00AA0FB5" w:rsidRDefault="00AA0FB5" w:rsidP="00932B8C">
      <w:pPr>
        <w:spacing w:after="0"/>
        <w:rPr>
          <w:rFonts w:ascii="Times New Roman" w:hAnsi="Times New Roman"/>
          <w:sz w:val="28"/>
          <w:szCs w:val="28"/>
        </w:rPr>
      </w:pPr>
      <w:r w:rsidRPr="0004290B">
        <w:rPr>
          <w:noProof/>
          <w:lang w:eastAsia="ru-RU"/>
        </w:rPr>
        <w:pict>
          <v:shape id="Рисунок 8" o:spid="_x0000_i1032" type="#_x0000_t75" style="width:407.25pt;height:299.25pt;visibility:visible">
            <v:imagedata r:id="rId11" o:title=""/>
          </v:shape>
        </w:pict>
      </w:r>
    </w:p>
    <w:p w:rsidR="00AA0FB5" w:rsidRDefault="00AA0FB5" w:rsidP="00932B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Дедом Морозом и Снегурочкой (Анищенко А.В.. кл. рук. 11 кл. и Клеймёнова Лиза, уч. 11 кл.) сфотографировались дети от самых маленьких до старшеклассников.</w:t>
      </w:r>
    </w:p>
    <w:p w:rsidR="00AA0FB5" w:rsidRDefault="00AA0FB5" w:rsidP="00932B8C">
      <w:pPr>
        <w:spacing w:after="0"/>
        <w:rPr>
          <w:rFonts w:ascii="Times New Roman" w:hAnsi="Times New Roman"/>
          <w:sz w:val="28"/>
          <w:szCs w:val="28"/>
        </w:rPr>
      </w:pPr>
    </w:p>
    <w:p w:rsidR="00AA0FB5" w:rsidRDefault="00AA0FB5" w:rsidP="00932B8C">
      <w:pPr>
        <w:spacing w:after="0"/>
        <w:rPr>
          <w:rFonts w:ascii="Times New Roman" w:hAnsi="Times New Roman"/>
          <w:sz w:val="28"/>
          <w:szCs w:val="28"/>
        </w:rPr>
      </w:pPr>
      <w:r w:rsidRPr="0004290B">
        <w:rPr>
          <w:noProof/>
          <w:lang w:eastAsia="ru-RU"/>
        </w:rPr>
        <w:pict>
          <v:shape id="Рисунок 9" o:spid="_x0000_i1033" type="#_x0000_t75" style="width:399pt;height:299.25pt;visibility:visible">
            <v:imagedata r:id="rId12" o:title=""/>
          </v:shape>
        </w:pict>
      </w:r>
    </w:p>
    <w:p w:rsidR="00AA0FB5" w:rsidRDefault="00AA0FB5" w:rsidP="00932B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2 класса.</w:t>
      </w:r>
    </w:p>
    <w:p w:rsidR="00AA0FB5" w:rsidRDefault="00AA0FB5" w:rsidP="00932B8C">
      <w:pPr>
        <w:spacing w:after="0"/>
        <w:rPr>
          <w:rFonts w:ascii="Times New Roman" w:hAnsi="Times New Roman"/>
          <w:sz w:val="28"/>
          <w:szCs w:val="28"/>
        </w:rPr>
      </w:pPr>
      <w:r w:rsidRPr="0004290B">
        <w:rPr>
          <w:noProof/>
          <w:lang w:eastAsia="ru-RU"/>
        </w:rPr>
        <w:pict>
          <v:shape id="Рисунок 10" o:spid="_x0000_i1034" type="#_x0000_t75" style="width:407.25pt;height:299.25pt;visibility:visible">
            <v:imagedata r:id="rId13" o:title=""/>
          </v:shape>
        </w:pict>
      </w:r>
    </w:p>
    <w:p w:rsidR="00AA0FB5" w:rsidRDefault="00AA0FB5" w:rsidP="00932B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3 класса.</w:t>
      </w:r>
    </w:p>
    <w:p w:rsidR="00AA0FB5" w:rsidRDefault="00AA0FB5" w:rsidP="00932B8C">
      <w:pPr>
        <w:spacing w:after="0"/>
        <w:rPr>
          <w:rFonts w:ascii="Times New Roman" w:hAnsi="Times New Roman"/>
          <w:sz w:val="28"/>
          <w:szCs w:val="28"/>
        </w:rPr>
      </w:pPr>
    </w:p>
    <w:p w:rsidR="00AA0FB5" w:rsidRDefault="00AA0FB5" w:rsidP="00932B8C">
      <w:pPr>
        <w:spacing w:after="0"/>
        <w:rPr>
          <w:rFonts w:ascii="Times New Roman" w:hAnsi="Times New Roman"/>
          <w:sz w:val="28"/>
          <w:szCs w:val="28"/>
        </w:rPr>
      </w:pPr>
    </w:p>
    <w:p w:rsidR="00AA0FB5" w:rsidRDefault="00AA0FB5" w:rsidP="00932B8C">
      <w:pPr>
        <w:spacing w:after="0"/>
        <w:rPr>
          <w:rFonts w:ascii="Times New Roman" w:hAnsi="Times New Roman"/>
          <w:sz w:val="28"/>
          <w:szCs w:val="28"/>
        </w:rPr>
      </w:pPr>
    </w:p>
    <w:p w:rsidR="00AA0FB5" w:rsidRDefault="00AA0FB5" w:rsidP="00932B8C">
      <w:pPr>
        <w:spacing w:after="0"/>
        <w:rPr>
          <w:rFonts w:ascii="Times New Roman" w:hAnsi="Times New Roman"/>
          <w:sz w:val="28"/>
          <w:szCs w:val="28"/>
        </w:rPr>
      </w:pPr>
    </w:p>
    <w:p w:rsidR="00AA0FB5" w:rsidRDefault="00AA0FB5" w:rsidP="00932B8C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 w:rsidRPr="0004290B">
        <w:rPr>
          <w:noProof/>
          <w:lang w:eastAsia="ru-RU"/>
        </w:rPr>
        <w:pict>
          <v:shape id="Рисунок 11" o:spid="_x0000_i1035" type="#_x0000_t75" style="width:399pt;height:299.25pt;visibility:visible">
            <v:imagedata r:id="rId14" o:title=""/>
          </v:shape>
        </w:pict>
      </w:r>
    </w:p>
    <w:p w:rsidR="00AA0FB5" w:rsidRDefault="00AA0FB5" w:rsidP="00932B8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7613A8">
        <w:rPr>
          <w:rFonts w:ascii="Times New Roman" w:hAnsi="Times New Roman"/>
          <w:noProof/>
          <w:sz w:val="28"/>
          <w:szCs w:val="28"/>
          <w:lang w:eastAsia="ru-RU"/>
        </w:rPr>
        <w:t>Весёлые танцы, хороводы, игры были на празднике!</w:t>
      </w:r>
    </w:p>
    <w:p w:rsidR="00AA0FB5" w:rsidRDefault="00AA0FB5" w:rsidP="00932B8C">
      <w:pPr>
        <w:spacing w:after="0"/>
        <w:rPr>
          <w:rFonts w:ascii="Times New Roman" w:hAnsi="Times New Roman"/>
          <w:sz w:val="28"/>
          <w:szCs w:val="28"/>
        </w:rPr>
      </w:pPr>
      <w:r w:rsidRPr="0004290B">
        <w:rPr>
          <w:noProof/>
          <w:lang w:eastAsia="ru-RU"/>
        </w:rPr>
        <w:pict>
          <v:shape id="Рисунок 12" o:spid="_x0000_i1036" type="#_x0000_t75" style="width:414.75pt;height:311.25pt;visibility:visible">
            <v:imagedata r:id="rId15" o:title=""/>
          </v:shape>
        </w:pict>
      </w:r>
    </w:p>
    <w:p w:rsidR="00AA0FB5" w:rsidRDefault="00AA0FB5" w:rsidP="00932B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выигрывали призы, которые вручали им организаторы конкурсов.</w:t>
      </w:r>
    </w:p>
    <w:p w:rsidR="00AA0FB5" w:rsidRPr="007613A8" w:rsidRDefault="00AA0FB5" w:rsidP="00932B8C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A0FB5" w:rsidRPr="007613A8" w:rsidSect="00D0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3E4"/>
    <w:rsid w:val="0004290B"/>
    <w:rsid w:val="00092DBC"/>
    <w:rsid w:val="00142CE4"/>
    <w:rsid w:val="001643E4"/>
    <w:rsid w:val="002354B3"/>
    <w:rsid w:val="002C4284"/>
    <w:rsid w:val="00435171"/>
    <w:rsid w:val="004E0B40"/>
    <w:rsid w:val="006A5D84"/>
    <w:rsid w:val="006C4D1E"/>
    <w:rsid w:val="007613A8"/>
    <w:rsid w:val="008B148F"/>
    <w:rsid w:val="00932B8C"/>
    <w:rsid w:val="00AA0FB5"/>
    <w:rsid w:val="00B41709"/>
    <w:rsid w:val="00BF58B1"/>
    <w:rsid w:val="00D03E6A"/>
    <w:rsid w:val="00E4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6</Pages>
  <Words>180</Words>
  <Characters>1032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9</cp:revision>
  <dcterms:created xsi:type="dcterms:W3CDTF">2015-01-15T09:26:00Z</dcterms:created>
  <dcterms:modified xsi:type="dcterms:W3CDTF">2015-01-28T03:15:00Z</dcterms:modified>
</cp:coreProperties>
</file>