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1D" w:rsidRDefault="005E5B1D"/>
    <w:p w:rsidR="005E5B1D" w:rsidRPr="00255A38" w:rsidRDefault="005E5B1D">
      <w:pPr>
        <w:rPr>
          <w:rFonts w:ascii="Times New Roman" w:hAnsi="Times New Roman"/>
          <w:sz w:val="28"/>
          <w:szCs w:val="28"/>
        </w:rPr>
      </w:pPr>
      <w:r w:rsidRPr="00255A38">
        <w:rPr>
          <w:rFonts w:ascii="Times New Roman" w:hAnsi="Times New Roman"/>
          <w:sz w:val="28"/>
          <w:szCs w:val="28"/>
        </w:rPr>
        <w:t>В школе прошёл конкурс новогодних рисунков. Дети приняли активное уч</w:t>
      </w:r>
      <w:r>
        <w:rPr>
          <w:rFonts w:ascii="Times New Roman" w:hAnsi="Times New Roman"/>
          <w:sz w:val="28"/>
          <w:szCs w:val="28"/>
        </w:rPr>
        <w:t>астие в конкурсе. Все работы очень интересные, красивые, оригинальные.</w:t>
      </w:r>
    </w:p>
    <w:p w:rsidR="005E5B1D" w:rsidRDefault="005E5B1D">
      <w:r w:rsidRPr="00CB1B3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2.25pt;height:316.5pt;visibility:visible">
            <v:imagedata r:id="rId4" o:title=""/>
          </v:shape>
        </w:pict>
      </w:r>
    </w:p>
    <w:p w:rsidR="005E5B1D" w:rsidRDefault="005E5B1D">
      <w:r w:rsidRPr="00CB1B37">
        <w:rPr>
          <w:noProof/>
          <w:lang w:eastAsia="ru-RU"/>
        </w:rPr>
        <w:pict>
          <v:shape id="Рисунок 5" o:spid="_x0000_i1026" type="#_x0000_t75" style="width:422.25pt;height:316.5pt;visibility:visible">
            <v:imagedata r:id="rId5" o:title=""/>
          </v:shape>
        </w:pict>
      </w:r>
    </w:p>
    <w:p w:rsidR="005E5B1D" w:rsidRDefault="005E5B1D">
      <w:r w:rsidRPr="00CB1B37">
        <w:rPr>
          <w:noProof/>
          <w:lang w:eastAsia="ru-RU"/>
        </w:rPr>
        <w:pict>
          <v:shape id="Рисунок 3" o:spid="_x0000_i1027" type="#_x0000_t75" style="width:422.25pt;height:316.5pt;visibility:visible">
            <v:imagedata r:id="rId6" o:title=""/>
          </v:shape>
        </w:pict>
      </w:r>
    </w:p>
    <w:p w:rsidR="005E5B1D" w:rsidRDefault="005E5B1D">
      <w:r w:rsidRPr="00CB1B37">
        <w:rPr>
          <w:noProof/>
          <w:lang w:eastAsia="ru-RU"/>
        </w:rPr>
        <w:pict>
          <v:shape id="Рисунок 4" o:spid="_x0000_i1028" type="#_x0000_t75" style="width:414.75pt;height:311.25pt;visibility:visible">
            <v:imagedata r:id="rId7" o:title=""/>
          </v:shape>
        </w:pict>
      </w:r>
      <w:bookmarkStart w:id="0" w:name="_GoBack"/>
      <w:bookmarkEnd w:id="0"/>
    </w:p>
    <w:sectPr w:rsidR="005E5B1D" w:rsidSect="00255A3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43B"/>
    <w:rsid w:val="002211E2"/>
    <w:rsid w:val="00255A38"/>
    <w:rsid w:val="00336712"/>
    <w:rsid w:val="005E5B1D"/>
    <w:rsid w:val="006241DD"/>
    <w:rsid w:val="0079743B"/>
    <w:rsid w:val="008514CB"/>
    <w:rsid w:val="00890FA8"/>
    <w:rsid w:val="00925397"/>
    <w:rsid w:val="00A67E6C"/>
    <w:rsid w:val="00CB1B37"/>
    <w:rsid w:val="00F8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22</Words>
  <Characters>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5</cp:revision>
  <dcterms:created xsi:type="dcterms:W3CDTF">2015-01-15T10:48:00Z</dcterms:created>
  <dcterms:modified xsi:type="dcterms:W3CDTF">2015-01-28T03:12:00Z</dcterms:modified>
</cp:coreProperties>
</file>