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2B" w:rsidRPr="00DB3A58" w:rsidRDefault="00226D2B" w:rsidP="00752C2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20 марта команда нашей школы «Здрайверы» приняла активное участие в районной олимпиаде школьников по ЗОЖ  «Здоровье будущего»,  прошедшей в рамках  фестиваля детского творчества «Мы – Россияне». После подведения итогов были объявлены результаты. Наша команда награждена  Дипломом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место.</w:t>
      </w:r>
    </w:p>
    <w:p w:rsidR="00226D2B" w:rsidRDefault="00226D2B" w:rsidP="00752C22">
      <w:pPr>
        <w:spacing w:after="0"/>
      </w:pPr>
      <w:r w:rsidRPr="002700C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240pt;height:330pt;visibility:visible">
            <v:imagedata r:id="rId4" o:title=""/>
          </v:shape>
        </w:pict>
      </w:r>
    </w:p>
    <w:p w:rsidR="00226D2B" w:rsidRDefault="00226D2B" w:rsidP="00752C22">
      <w:pPr>
        <w:spacing w:after="0"/>
      </w:pPr>
      <w:r w:rsidRPr="002700CC">
        <w:rPr>
          <w:noProof/>
          <w:lang w:eastAsia="ru-RU"/>
        </w:rPr>
        <w:pict>
          <v:shape id="Рисунок 1" o:spid="_x0000_i1026" type="#_x0000_t75" style="width:338.25pt;height:253.5pt;visibility:visible">
            <v:imagedata r:id="rId5" o:title=""/>
          </v:shape>
        </w:pict>
      </w:r>
    </w:p>
    <w:p w:rsidR="00226D2B" w:rsidRPr="00752C22" w:rsidRDefault="00226D2B" w:rsidP="00752C22">
      <w:pPr>
        <w:spacing w:after="0"/>
        <w:rPr>
          <w:rFonts w:ascii="Times New Roman" w:hAnsi="Times New Roman"/>
        </w:rPr>
      </w:pPr>
      <w:r w:rsidRPr="00752C22">
        <w:rPr>
          <w:rFonts w:ascii="Times New Roman" w:hAnsi="Times New Roman"/>
        </w:rPr>
        <w:t>В составе команды: Новиков Анатолий (7 кл.), Шевцова Татьяна, капитан команды (9 кл.), Крюкова Юлия (8 кл.), Мартынова Анастасия (6 кл.), Клеймёнов  Кирилл (5 кл.), руководитель, Заболотникова Н.В.</w:t>
      </w:r>
    </w:p>
    <w:p w:rsidR="00226D2B" w:rsidRDefault="00226D2B">
      <w:r w:rsidRPr="002700CC">
        <w:rPr>
          <w:noProof/>
          <w:lang w:eastAsia="ru-RU"/>
        </w:rPr>
        <w:pict>
          <v:shape id="Рисунок 10" o:spid="_x0000_i1027" type="#_x0000_t75" style="width:369pt;height:276.75pt;visibility:visible">
            <v:imagedata r:id="rId6" o:title=""/>
          </v:shape>
        </w:pict>
      </w:r>
    </w:p>
    <w:p w:rsidR="00226D2B" w:rsidRDefault="00226D2B">
      <w:r w:rsidRPr="002700CC">
        <w:rPr>
          <w:noProof/>
          <w:lang w:eastAsia="ru-RU"/>
        </w:rPr>
        <w:pict>
          <v:shape id="Рисунок 2" o:spid="_x0000_i1028" type="#_x0000_t75" style="width:369pt;height:276.75pt;visibility:visible">
            <v:imagedata r:id="rId7" o:title=""/>
          </v:shape>
        </w:pict>
      </w:r>
    </w:p>
    <w:p w:rsidR="00226D2B" w:rsidRDefault="00226D2B">
      <w:r w:rsidRPr="002700CC">
        <w:rPr>
          <w:noProof/>
          <w:lang w:eastAsia="ru-RU"/>
        </w:rPr>
        <w:pict>
          <v:shape id="Рисунок 3" o:spid="_x0000_i1029" type="#_x0000_t75" style="width:376.5pt;height:282pt;visibility:visible">
            <v:imagedata r:id="rId8" o:title=""/>
          </v:shape>
        </w:pict>
      </w:r>
    </w:p>
    <w:p w:rsidR="00226D2B" w:rsidRPr="00752C22" w:rsidRDefault="00226D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на станции </w:t>
      </w:r>
      <w:r w:rsidRPr="00752C22">
        <w:rPr>
          <w:rFonts w:ascii="Times New Roman" w:hAnsi="Times New Roman"/>
          <w:sz w:val="28"/>
          <w:szCs w:val="28"/>
        </w:rPr>
        <w:t>«Гонка за лидером»</w:t>
      </w:r>
      <w:r>
        <w:rPr>
          <w:rFonts w:ascii="Times New Roman" w:hAnsi="Times New Roman"/>
          <w:sz w:val="28"/>
          <w:szCs w:val="28"/>
        </w:rPr>
        <w:t xml:space="preserve"> набрала 26 баллов.</w:t>
      </w:r>
    </w:p>
    <w:p w:rsidR="00226D2B" w:rsidRDefault="00226D2B">
      <w:r w:rsidRPr="002700CC">
        <w:rPr>
          <w:noProof/>
          <w:lang w:eastAsia="ru-RU"/>
        </w:rPr>
        <w:pict>
          <v:shape id="Рисунок 4" o:spid="_x0000_i1030" type="#_x0000_t75" style="width:376.5pt;height:282pt;visibility:visible">
            <v:imagedata r:id="rId9" o:title=""/>
          </v:shape>
        </w:pict>
      </w:r>
    </w:p>
    <w:p w:rsidR="00226D2B" w:rsidRPr="00752C22" w:rsidRDefault="00226D2B">
      <w:pPr>
        <w:rPr>
          <w:rFonts w:ascii="Times New Roman" w:hAnsi="Times New Roman"/>
          <w:sz w:val="28"/>
          <w:szCs w:val="28"/>
        </w:rPr>
      </w:pPr>
      <w:r w:rsidRPr="00752C22">
        <w:rPr>
          <w:rFonts w:ascii="Times New Roman" w:hAnsi="Times New Roman"/>
          <w:sz w:val="28"/>
          <w:szCs w:val="28"/>
        </w:rPr>
        <w:t>Спортивная эстафета</w:t>
      </w:r>
      <w:r>
        <w:rPr>
          <w:rFonts w:ascii="Times New Roman" w:hAnsi="Times New Roman"/>
          <w:sz w:val="28"/>
          <w:szCs w:val="28"/>
        </w:rPr>
        <w:t>.</w:t>
      </w:r>
    </w:p>
    <w:p w:rsidR="00226D2B" w:rsidRDefault="00226D2B">
      <w:r w:rsidRPr="002700CC">
        <w:rPr>
          <w:noProof/>
          <w:lang w:eastAsia="ru-RU"/>
        </w:rPr>
        <w:pict>
          <v:shape id="Рисунок 5" o:spid="_x0000_i1031" type="#_x0000_t75" style="width:384pt;height:4in;visibility:visible">
            <v:imagedata r:id="rId10" o:title=""/>
          </v:shape>
        </w:pict>
      </w:r>
    </w:p>
    <w:p w:rsidR="00226D2B" w:rsidRDefault="00226D2B">
      <w:r w:rsidRPr="002700CC">
        <w:rPr>
          <w:noProof/>
          <w:lang w:eastAsia="ru-RU"/>
        </w:rPr>
        <w:pict>
          <v:shape id="Рисунок 6" o:spid="_x0000_i1032" type="#_x0000_t75" style="width:384pt;height:4in;visibility:visible">
            <v:imagedata r:id="rId11" o:title=""/>
          </v:shape>
        </w:pict>
      </w:r>
    </w:p>
    <w:p w:rsidR="00226D2B" w:rsidRDefault="00226D2B">
      <w:r w:rsidRPr="002700CC">
        <w:rPr>
          <w:noProof/>
          <w:lang w:eastAsia="ru-RU"/>
        </w:rPr>
        <w:pict>
          <v:shape id="Рисунок 7" o:spid="_x0000_i1033" type="#_x0000_t75" style="width:384pt;height:4in;visibility:visible">
            <v:imagedata r:id="rId12" o:title=""/>
          </v:shape>
        </w:pict>
      </w:r>
    </w:p>
    <w:p w:rsidR="00226D2B" w:rsidRPr="00752C22" w:rsidRDefault="00226D2B">
      <w:pPr>
        <w:rPr>
          <w:rFonts w:ascii="Times New Roman" w:hAnsi="Times New Roman"/>
          <w:sz w:val="28"/>
          <w:szCs w:val="28"/>
        </w:rPr>
      </w:pPr>
      <w:r w:rsidRPr="00752C2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презентации</w:t>
      </w:r>
      <w:r w:rsidRPr="00752C22">
        <w:rPr>
          <w:rFonts w:ascii="Times New Roman" w:hAnsi="Times New Roman"/>
          <w:sz w:val="28"/>
          <w:szCs w:val="28"/>
        </w:rPr>
        <w:t xml:space="preserve"> «ЗОЖ»</w:t>
      </w:r>
      <w:r>
        <w:rPr>
          <w:rFonts w:ascii="Times New Roman" w:hAnsi="Times New Roman"/>
          <w:sz w:val="28"/>
          <w:szCs w:val="28"/>
        </w:rPr>
        <w:t xml:space="preserve"> команда работала над темой «Вредные привычки»</w:t>
      </w:r>
    </w:p>
    <w:p w:rsidR="00226D2B" w:rsidRDefault="00226D2B">
      <w:r w:rsidRPr="002700CC">
        <w:rPr>
          <w:noProof/>
          <w:lang w:eastAsia="ru-RU"/>
        </w:rPr>
        <w:pict>
          <v:shape id="Рисунок 8" o:spid="_x0000_i1034" type="#_x0000_t75" style="width:384pt;height:4in;visibility:visible">
            <v:imagedata r:id="rId13" o:title=""/>
          </v:shape>
        </w:pict>
      </w:r>
    </w:p>
    <w:p w:rsidR="00226D2B" w:rsidRPr="00752C22" w:rsidRDefault="00226D2B">
      <w:r w:rsidRPr="00752C22">
        <w:rPr>
          <w:rFonts w:ascii="Times New Roman" w:hAnsi="Times New Roman"/>
          <w:sz w:val="28"/>
          <w:szCs w:val="28"/>
        </w:rPr>
        <w:t>Команда работает на станции «Литературная гостиная»</w:t>
      </w:r>
      <w:r>
        <w:rPr>
          <w:rFonts w:ascii="Times New Roman" w:hAnsi="Times New Roman"/>
          <w:sz w:val="28"/>
          <w:szCs w:val="28"/>
        </w:rPr>
        <w:t>.</w:t>
      </w:r>
      <w:r w:rsidRPr="00752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Интересное стихотворение составили.</w:t>
      </w:r>
    </w:p>
    <w:p w:rsidR="00226D2B" w:rsidRDefault="00226D2B">
      <w:r w:rsidRPr="002700CC">
        <w:rPr>
          <w:noProof/>
          <w:lang w:eastAsia="ru-RU"/>
        </w:rPr>
        <w:pict>
          <v:shape id="Рисунок 9" o:spid="_x0000_i1035" type="#_x0000_t75" style="width:399pt;height:299.25pt;visibility:visible">
            <v:imagedata r:id="rId14" o:title=""/>
          </v:shape>
        </w:pict>
      </w:r>
    </w:p>
    <w:p w:rsidR="00226D2B" w:rsidRDefault="00226D2B">
      <w:pPr>
        <w:rPr>
          <w:rFonts w:ascii="Times New Roman" w:hAnsi="Times New Roman"/>
          <w:sz w:val="28"/>
          <w:szCs w:val="28"/>
        </w:rPr>
      </w:pPr>
      <w:r w:rsidRPr="00BC624F">
        <w:rPr>
          <w:rFonts w:ascii="Times New Roman" w:hAnsi="Times New Roman"/>
          <w:sz w:val="28"/>
          <w:szCs w:val="28"/>
        </w:rPr>
        <w:t>Шевцова Татьяна читает стихотворение, которое команда составила совместными усилиями.</w:t>
      </w:r>
    </w:p>
    <w:p w:rsidR="00226D2B" w:rsidRPr="00BC624F" w:rsidRDefault="00226D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песни пели, и стихи сочиняли, на теоритические вопросы находили ответы, в столовой вкусным обедом накормили! Всё понравилось! Спасибо организаторам!</w:t>
      </w:r>
    </w:p>
    <w:sectPr w:rsidR="00226D2B" w:rsidRPr="00BC624F" w:rsidSect="00AD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78B"/>
    <w:rsid w:val="00071A05"/>
    <w:rsid w:val="00124C96"/>
    <w:rsid w:val="00226D2B"/>
    <w:rsid w:val="002700CC"/>
    <w:rsid w:val="0056178B"/>
    <w:rsid w:val="005B3ED5"/>
    <w:rsid w:val="00632B5F"/>
    <w:rsid w:val="006E7EAB"/>
    <w:rsid w:val="0072782A"/>
    <w:rsid w:val="00752C22"/>
    <w:rsid w:val="00820253"/>
    <w:rsid w:val="00A24C9C"/>
    <w:rsid w:val="00AD5C84"/>
    <w:rsid w:val="00BC624F"/>
    <w:rsid w:val="00CA4D79"/>
    <w:rsid w:val="00D464C0"/>
    <w:rsid w:val="00DB3A58"/>
    <w:rsid w:val="00E3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6</Pages>
  <Words>146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12</cp:revision>
  <dcterms:created xsi:type="dcterms:W3CDTF">2015-03-30T06:50:00Z</dcterms:created>
  <dcterms:modified xsi:type="dcterms:W3CDTF">2015-03-31T16:29:00Z</dcterms:modified>
</cp:coreProperties>
</file>