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CB" w:rsidRDefault="001755CB" w:rsidP="00336375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p w:rsidR="001755CB" w:rsidRPr="00687063" w:rsidRDefault="001755CB" w:rsidP="00336375">
      <w:pPr>
        <w:jc w:val="both"/>
        <w:rPr>
          <w:rFonts w:ascii="Times New Roman" w:hAnsi="Times New Roman"/>
          <w:b/>
          <w:color w:val="00B0F0"/>
          <w:sz w:val="32"/>
          <w:szCs w:val="32"/>
        </w:rPr>
      </w:pPr>
      <w:r w:rsidRPr="00687063">
        <w:rPr>
          <w:rFonts w:ascii="Times New Roman" w:hAnsi="Times New Roman"/>
          <w:b/>
          <w:color w:val="00B0F0"/>
          <w:sz w:val="32"/>
          <w:szCs w:val="32"/>
        </w:rPr>
        <w:t>Новогоднее представление для учащихся 5 – 11 классов походило в вечернее время. Зал был наполнен зрителями. Артисты волновались перед выступлением. Ребята 4, 7, 11 классов и костюмы готовили, и необходимые плакаты для выступления.</w:t>
      </w:r>
    </w:p>
    <w:p w:rsidR="001755CB" w:rsidRDefault="001755CB" w:rsidP="00336375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p w:rsidR="001755CB" w:rsidRDefault="001755CB" w:rsidP="009D756E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143915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3pt;height:339.75pt;visibility:visible">
            <v:imagedata r:id="rId4" o:title=""/>
          </v:shape>
        </w:pict>
      </w:r>
    </w:p>
    <w:p w:rsidR="001755CB" w:rsidRDefault="001755CB" w:rsidP="00336375">
      <w:pPr>
        <w:jc w:val="both"/>
        <w:rPr>
          <w:rFonts w:ascii="Times New Roman" w:hAnsi="Times New Roman"/>
          <w:b/>
          <w:color w:val="00B0F0"/>
          <w:sz w:val="32"/>
          <w:szCs w:val="32"/>
        </w:rPr>
      </w:pPr>
      <w:r w:rsidRPr="00687063">
        <w:rPr>
          <w:rFonts w:ascii="Times New Roman" w:hAnsi="Times New Roman"/>
          <w:b/>
          <w:color w:val="00B0F0"/>
          <w:sz w:val="32"/>
          <w:szCs w:val="32"/>
        </w:rPr>
        <w:t>Директор школы, А.А. Быстров, поздравил всех с наступающим Новым 2018 годом, пожелал всем успеха и здоровья.</w:t>
      </w:r>
    </w:p>
    <w:p w:rsidR="001755CB" w:rsidRDefault="001755CB" w:rsidP="00336375">
      <w:pPr>
        <w:jc w:val="both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b/>
          <w:color w:val="00B0F0"/>
          <w:sz w:val="32"/>
          <w:szCs w:val="32"/>
        </w:rPr>
        <w:t>Ответственными за новогоднюю сказку были ученики 4, 7, 11 классов. Вместе со своими классными руководителями, Татьяной Николаевной Кузяриной (4-й кл.), Надеждой Васильевной Заболотниковой (7-й кл.), Ольгой Михайловной Щегольковой (11 кл.), приготовили сценарий, костюмы, оформление.</w:t>
      </w:r>
    </w:p>
    <w:p w:rsidR="001755CB" w:rsidRPr="00687063" w:rsidRDefault="001755CB" w:rsidP="00336375">
      <w:pPr>
        <w:jc w:val="both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b/>
          <w:color w:val="00B0F0"/>
          <w:sz w:val="32"/>
          <w:szCs w:val="32"/>
        </w:rPr>
        <w:t>Спасибо им всем огромное!!!</w:t>
      </w:r>
    </w:p>
    <w:p w:rsidR="001755CB" w:rsidRDefault="001755CB" w:rsidP="009D756E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143915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 id="Рисунок 2" o:spid="_x0000_i1026" type="#_x0000_t75" style="width:422.25pt;height:316.5pt;visibility:visible">
            <v:imagedata r:id="rId5" o:title=""/>
          </v:shape>
        </w:pic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2C1FA9">
        <w:rPr>
          <w:noProof/>
          <w:lang w:eastAsia="ru-RU"/>
        </w:rPr>
        <w:pict>
          <v:shape id="Рисунок 3" o:spid="_x0000_i1027" type="#_x0000_t75" style="width:421.5pt;height:393pt;visibility:visible">
            <v:imagedata r:id="rId6" o:title=""/>
          </v:shape>
        </w:pic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В роли Ведьм ученицы 11 кл.: Крюкова Юлия, Мельникова Диана и Седова Юлия.</w: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2C1FA9">
        <w:rPr>
          <w:noProof/>
          <w:lang w:eastAsia="ru-RU"/>
        </w:rPr>
        <w:pict>
          <v:shape id="Рисунок 4" o:spid="_x0000_i1028" type="#_x0000_t75" style="width:441pt;height:567.75pt;visibility:visible">
            <v:imagedata r:id="rId7" o:title=""/>
          </v:shape>
        </w:pic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Ведьмы такие козни устроили, что Снегурочка совсем стала не такой, какой была раньше. Заколдовали её ведьмы, и она перестала слушать Деда Мороза.</w: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2C1FA9">
        <w:rPr>
          <w:noProof/>
          <w:lang w:eastAsia="ru-RU"/>
        </w:rPr>
        <w:pict>
          <v:shape id="Рисунок 10" o:spid="_x0000_i1029" type="#_x0000_t75" style="width:423.75pt;height:270.75pt;visibility:visible">
            <v:imagedata r:id="rId8" o:title=""/>
          </v:shape>
        </w:pic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Захотели Ведьмы провести «Конкурс Снегурочек». А Деду Морозу никто не нравится, никто другой на роль Снегурочки не подходит!</w: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2C1FA9">
        <w:rPr>
          <w:noProof/>
          <w:lang w:eastAsia="ru-RU"/>
        </w:rPr>
        <w:pict>
          <v:shape id="Рисунок 11" o:spid="_x0000_i1030" type="#_x0000_t75" style="width:426.75pt;height:282.75pt;visibility:visible">
            <v:imagedata r:id="rId9" o:title=""/>
          </v:shape>
        </w:pic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Дед Мороз и видеть даже не желает таких Горе-Снегурочек!</w: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А тут ещё и модельер «подключился»!</w: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В роли «Старухи» - Пономарёва Ангелина (7 кл.), в роли С.Зверева – Берш Руслан (7 кл.)</w: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2C1FA9">
        <w:rPr>
          <w:noProof/>
          <w:lang w:eastAsia="ru-RU"/>
        </w:rPr>
        <w:pict>
          <v:shape id="Рисунок 12" o:spid="_x0000_i1031" type="#_x0000_t75" style="width:421.5pt;height:275.25pt;visibility:visible">
            <v:imagedata r:id="rId10" o:title=""/>
          </v:shape>
        </w:pic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Даже Колдунья на конкурс пришла (Никифорова Мария, 7 кл.). Она тоже захотела стать Снегурочкой!</w: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2C1FA9">
        <w:rPr>
          <w:noProof/>
          <w:lang w:eastAsia="ru-RU"/>
        </w:rPr>
        <w:pict>
          <v:shape id="Рисунок 13" o:spid="_x0000_i1032" type="#_x0000_t75" style="width:419.25pt;height:282.75pt;visibility:visible">
            <v:imagedata r:id="rId11" o:title=""/>
          </v:shape>
        </w:pic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А какие нежные Снежинки прилетели к нам на праздник и станцевали лёгкий танец (девочки 4 класса).</w: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755CB" w:rsidRDefault="001755CB" w:rsidP="0097668F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143915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 id="Рисунок 5" o:spid="_x0000_i1033" type="#_x0000_t75" style="width:422.25pt;height:316.5pt;visibility:visible">
            <v:imagedata r:id="rId12" o:title=""/>
          </v:shape>
        </w:pict>
      </w:r>
    </w:p>
    <w:p w:rsidR="001755CB" w:rsidRDefault="001755CB" w:rsidP="0097668F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Очень интересная сказка новогодняя, много танцев, песен прозвучало на празднике. Заключительная песня всех наших артистов.</w:t>
      </w:r>
    </w:p>
    <w:p w:rsidR="001755CB" w:rsidRDefault="001755CB" w:rsidP="0097668F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755CB" w:rsidRDefault="001755CB" w:rsidP="0097668F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755CB" w:rsidRDefault="001755CB" w:rsidP="0097668F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В конце праздничного представления Дед Мороз угостил всех конфетами!</w:t>
      </w:r>
    </w:p>
    <w:p w:rsidR="001755CB" w:rsidRDefault="001755CB" w:rsidP="0097668F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755CB" w:rsidRDefault="001755CB" w:rsidP="0097668F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2C1FA9">
        <w:rPr>
          <w:noProof/>
          <w:lang w:eastAsia="ru-RU"/>
        </w:rPr>
        <w:pict>
          <v:shape id="Рисунок 14" o:spid="_x0000_i1034" type="#_x0000_t75" style="width:426pt;height:252pt;visibility:visible">
            <v:imagedata r:id="rId13" o:title=""/>
          </v:shape>
        </w:pict>
      </w:r>
    </w:p>
    <w:p w:rsidR="001755CB" w:rsidRDefault="001755CB" w:rsidP="0097668F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755CB" w:rsidRDefault="001755CB" w:rsidP="0097668F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2C1FA9">
        <w:rPr>
          <w:noProof/>
          <w:lang w:eastAsia="ru-RU"/>
        </w:rPr>
        <w:pict>
          <v:shape id="Рисунок 6" o:spid="_x0000_i1035" type="#_x0000_t75" style="width:416.25pt;height:354pt;visibility:visible">
            <v:imagedata r:id="rId14" o:title=""/>
          </v:shape>
        </w:pict>
      </w:r>
    </w:p>
    <w:p w:rsidR="001755CB" w:rsidRDefault="001755CB" w:rsidP="008F5BD3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А после представления начались игры. Много ребят приняли в них участие. Было очень весело!</w: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143915">
        <w:rPr>
          <w:rFonts w:ascii="Times New Roman" w:hAnsi="Times New Roman"/>
          <w:b/>
          <w:noProof/>
          <w:color w:val="00B0F0"/>
          <w:sz w:val="28"/>
          <w:szCs w:val="28"/>
          <w:lang w:eastAsia="ru-RU"/>
        </w:rPr>
        <w:pict>
          <v:shape id="Рисунок 7" o:spid="_x0000_i1036" type="#_x0000_t75" style="width:422.25pt;height:316.5pt;visibility:visible">
            <v:imagedata r:id="rId15" o:title=""/>
          </v:shape>
        </w:pic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2C1FA9">
        <w:rPr>
          <w:noProof/>
          <w:lang w:eastAsia="ru-RU"/>
        </w:rPr>
        <w:pict>
          <v:shape id="Рисунок 8" o:spid="_x0000_i1037" type="#_x0000_t75" style="width:414.75pt;height:282pt;visibility:visible">
            <v:imagedata r:id="rId16" o:title=""/>
          </v:shape>
        </w:pic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Весёлые танцы, песни – всё было интересно!</w: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2C1FA9">
        <w:rPr>
          <w:noProof/>
          <w:lang w:eastAsia="ru-RU"/>
        </w:rPr>
        <w:pict>
          <v:shape id="Рисунок 9" o:spid="_x0000_i1038" type="#_x0000_t75" style="width:455.25pt;height:320.25pt;visibility:visible">
            <v:imagedata r:id="rId17" o:title=""/>
          </v:shape>
        </w:pic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Ребята 5 и 6 классов приготовили весёлый танец на своём кружке «Мир танца».</w:t>
      </w:r>
    </w:p>
    <w:p w:rsidR="001755CB" w:rsidRPr="008F5BD3" w:rsidRDefault="001755CB" w:rsidP="0097668F">
      <w:pPr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8F5BD3">
        <w:rPr>
          <w:rFonts w:ascii="Times New Roman" w:hAnsi="Times New Roman"/>
          <w:b/>
          <w:color w:val="00B0F0"/>
          <w:sz w:val="32"/>
          <w:szCs w:val="32"/>
        </w:rPr>
        <w:t>Всем огромное спасибо: и артистам, и участникам игр и танцев!</w:t>
      </w:r>
    </w:p>
    <w:p w:rsidR="001755CB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bookmarkStart w:id="0" w:name="_GoBack"/>
      <w:bookmarkEnd w:id="0"/>
    </w:p>
    <w:p w:rsidR="001755CB" w:rsidRPr="00336375" w:rsidRDefault="001755CB" w:rsidP="0097668F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sectPr w:rsidR="001755CB" w:rsidRPr="00336375" w:rsidSect="0097668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F9D"/>
    <w:rsid w:val="00143915"/>
    <w:rsid w:val="001755CB"/>
    <w:rsid w:val="001C7EF6"/>
    <w:rsid w:val="002C1FA9"/>
    <w:rsid w:val="002F7CFB"/>
    <w:rsid w:val="003029C9"/>
    <w:rsid w:val="00336375"/>
    <w:rsid w:val="00687063"/>
    <w:rsid w:val="007008D1"/>
    <w:rsid w:val="00790DA4"/>
    <w:rsid w:val="008F5BD3"/>
    <w:rsid w:val="008F6F22"/>
    <w:rsid w:val="009544CE"/>
    <w:rsid w:val="0097668F"/>
    <w:rsid w:val="009D756E"/>
    <w:rsid w:val="00AF3C75"/>
    <w:rsid w:val="00BE0DEA"/>
    <w:rsid w:val="00C96701"/>
    <w:rsid w:val="00CD3781"/>
    <w:rsid w:val="00E16F9D"/>
    <w:rsid w:val="00E5001C"/>
    <w:rsid w:val="00E5125E"/>
    <w:rsid w:val="00F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8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11</cp:revision>
  <dcterms:created xsi:type="dcterms:W3CDTF">2018-01-22T04:06:00Z</dcterms:created>
  <dcterms:modified xsi:type="dcterms:W3CDTF">2018-01-22T10:51:00Z</dcterms:modified>
</cp:coreProperties>
</file>