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E5" w:rsidRDefault="005037E5" w:rsidP="00BD2D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3-го по 7 сентября в школе прошли мероприятия, посвящённые </w:t>
      </w:r>
      <w:r w:rsidRPr="00BD2DE4">
        <w:rPr>
          <w:rFonts w:ascii="Times New Roman" w:hAnsi="Times New Roman"/>
          <w:color w:val="000000"/>
          <w:sz w:val="28"/>
          <w:szCs w:val="28"/>
        </w:rPr>
        <w:t>«Дню солидарности в борьбе с терроризмом»</w:t>
      </w:r>
      <w:r>
        <w:rPr>
          <w:rFonts w:ascii="Times New Roman" w:hAnsi="Times New Roman"/>
          <w:color w:val="000000"/>
          <w:sz w:val="28"/>
          <w:szCs w:val="28"/>
        </w:rPr>
        <w:t xml:space="preserve">: классные часы, спортивные соревнования. </w:t>
      </w:r>
    </w:p>
    <w:p w:rsidR="005037E5" w:rsidRDefault="005037E5" w:rsidP="00BD2D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время бесед на классных часах ребята обсуждали темы: «Что такое терроризм», «Мировое сообщество против терроризма», «Исторические факты о террористических актах».</w:t>
      </w:r>
    </w:p>
    <w:p w:rsidR="005037E5" w:rsidRDefault="005037E5" w:rsidP="00BD2D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Самыми важными вопросами были:</w:t>
      </w:r>
    </w:p>
    <w:p w:rsidR="005037E5" w:rsidRDefault="005037E5" w:rsidP="00BD2D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 вести себя в такой ситуации?</w:t>
      </w:r>
    </w:p>
    <w:p w:rsidR="005037E5" w:rsidRDefault="005037E5" w:rsidP="00BD2D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Какими способами остановить терроризм?</w:t>
      </w:r>
    </w:p>
    <w:p w:rsidR="005037E5" w:rsidRDefault="005037E5" w:rsidP="00BD2D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посмотрели и обсудили брошюру «Профилактика терроризма и религиозно-политического экстремизма», познакомились с памятками по антитеррористической безопасности: «Что делать, если оказались в толпе», «Набор для выживания в экстренных случаях», «Если ваш самолёт захватили», «Как вызвать экстренные службы».</w:t>
      </w:r>
    </w:p>
    <w:p w:rsidR="005037E5" w:rsidRDefault="005037E5" w:rsidP="00E7494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Весь обсуждаемый информационный материал очень необходим современным школьникам.</w:t>
      </w:r>
    </w:p>
    <w:p w:rsidR="005037E5" w:rsidRDefault="005037E5" w:rsidP="00E7494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C690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74.25pt;height:357pt;visibility:visible">
            <v:imagedata r:id="rId4" o:title=""/>
          </v:shape>
        </w:pict>
      </w:r>
    </w:p>
    <w:p w:rsidR="005037E5" w:rsidRDefault="005037E5" w:rsidP="00E7494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63A94">
        <w:rPr>
          <w:noProof/>
          <w:lang w:eastAsia="ru-RU"/>
        </w:rPr>
        <w:pict>
          <v:shape id="Рисунок 11" o:spid="_x0000_i1026" type="#_x0000_t75" style="width:381.75pt;height:290.25pt;visibility:visible">
            <v:imagedata r:id="rId5" o:title=""/>
          </v:shape>
        </w:pict>
      </w:r>
    </w:p>
    <w:p w:rsidR="005037E5" w:rsidRDefault="005037E5" w:rsidP="00E7494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style="width:450.75pt;height:303pt;visibility:visible">
            <v:imagedata r:id="rId6" o:title=""/>
          </v:shape>
        </w:pict>
      </w: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8" type="#_x0000_t75" style="width:449.25pt;height:4in;visibility:visible">
            <v:imagedata r:id="rId7" o:title=""/>
          </v:shape>
        </w:pict>
      </w: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9" type="#_x0000_t75" style="width:450pt;height:308.25pt;visibility:visible">
            <v:imagedata r:id="rId8" o:title=""/>
          </v:shape>
        </w:pict>
      </w: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30" type="#_x0000_t75" style="width:447.75pt;height:315.75pt;visibility:visible">
            <v:imagedata r:id="rId9" o:title=""/>
          </v:shape>
        </w:pict>
      </w: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31" type="#_x0000_t75" style="width:456pt;height:339.75pt;visibility:visible">
            <v:imagedata r:id="rId10" o:title=""/>
          </v:shape>
        </w:pict>
      </w: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2" type="#_x0000_t75" style="width:447.75pt;height:327pt;visibility:visible">
            <v:imagedata r:id="rId11" o:title=""/>
          </v:shape>
        </w:pict>
      </w: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3" type="#_x0000_t75" style="width:452.25pt;height:281.25pt;visibility:visible">
            <v:imagedata r:id="rId12" o:title=""/>
          </v:shape>
        </w:pict>
      </w:r>
    </w:p>
    <w:p w:rsidR="005037E5" w:rsidRDefault="005037E5" w:rsidP="00F1603E">
      <w:pPr>
        <w:jc w:val="center"/>
        <w:rPr>
          <w:rFonts w:ascii="Times New Roman" w:hAnsi="Times New Roman"/>
          <w:sz w:val="28"/>
          <w:szCs w:val="28"/>
        </w:rPr>
      </w:pPr>
      <w:r w:rsidRPr="00AC69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4" type="#_x0000_t75" style="width:450.75pt;height:288.75pt;visibility:visible">
            <v:imagedata r:id="rId13" o:title=""/>
          </v:shape>
        </w:pict>
      </w:r>
    </w:p>
    <w:p w:rsidR="005037E5" w:rsidRPr="00BD2DE4" w:rsidRDefault="005037E5" w:rsidP="00E7494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37E5" w:rsidRPr="00BD2DE4" w:rsidSect="00A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EC9"/>
    <w:rsid w:val="00140E67"/>
    <w:rsid w:val="003661B0"/>
    <w:rsid w:val="00463A94"/>
    <w:rsid w:val="004E4AB0"/>
    <w:rsid w:val="005037E5"/>
    <w:rsid w:val="00560989"/>
    <w:rsid w:val="00922BD9"/>
    <w:rsid w:val="00A6570B"/>
    <w:rsid w:val="00AC6909"/>
    <w:rsid w:val="00B26370"/>
    <w:rsid w:val="00B33EC9"/>
    <w:rsid w:val="00BD2DE4"/>
    <w:rsid w:val="00E7494C"/>
    <w:rsid w:val="00F1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6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2018-09-10T05:57:00Z</dcterms:created>
  <dcterms:modified xsi:type="dcterms:W3CDTF">2018-09-10T14:14:00Z</dcterms:modified>
</cp:coreProperties>
</file>