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С 20 по 24 ноября прошли мероприятия, посвящённые Дню Матери. В школе ребята начальных классов готовили поздравление для своих мам. Даже дети из группы «Малышок подготовили праздник и выступили перед мамами.</w:t>
      </w: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А ребята из старших классов готовили праздничную программу в Доме Культуры села Журавлиха. Песни, сценки, танцы – такими номерами порадовали своих мам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32"/>
          <w:szCs w:val="32"/>
        </w:rPr>
        <w:t xml:space="preserve"> ребята.</w:t>
      </w: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797C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pt;height:339.75pt;visibility:visible">
            <v:imagedata r:id="rId4" o:title=""/>
          </v:shape>
        </w:pict>
      </w: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Открыли праздничную программу ученицы 9 класса  песней «Мама». На сцене ДК: Вологина Наталья, Конькова Анастасия, Комова Елизавета, Николаева Анфиса и Мартынова Анастасия.</w:t>
      </w:r>
    </w:p>
    <w:p w:rsidR="00B84987" w:rsidRDefault="00B84987" w:rsidP="00476A43">
      <w:pPr>
        <w:spacing w:after="0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F524D8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2" o:spid="_x0000_i1026" type="#_x0000_t75" style="width:453pt;height:339.75pt;visibility:visible">
            <v:imagedata r:id="rId5" o:title=""/>
          </v:shape>
        </w:pict>
      </w:r>
    </w:p>
    <w:p w:rsidR="00B84987" w:rsidRDefault="00B84987" w:rsidP="00476A43">
      <w:pPr>
        <w:spacing w:after="0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Танцевальный номер приготовили ученики 6, 7 и 8 классов.</w:t>
      </w:r>
    </w:p>
    <w:p w:rsidR="00B84987" w:rsidRDefault="00B84987" w:rsidP="0026086A">
      <w:pPr>
        <w:spacing w:after="0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797C83">
        <w:rPr>
          <w:noProof/>
          <w:lang w:eastAsia="ru-RU"/>
        </w:rPr>
        <w:pict>
          <v:shape id="Рисунок 3" o:spid="_x0000_i1027" type="#_x0000_t75" style="width:453pt;height:339.75pt;visibility:visible">
            <v:imagedata r:id="rId6" o:title=""/>
          </v:shape>
        </w:pict>
      </w:r>
    </w:p>
    <w:p w:rsidR="00B84987" w:rsidRDefault="00B84987" w:rsidP="0026086A">
      <w:pPr>
        <w:spacing w:after="0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А смешную сценку показали ребята 7 класса (Берш Руслан, Литвинов Никита). Они всех порадовали своим выступлением.</w:t>
      </w:r>
    </w:p>
    <w:p w:rsidR="00B84987" w:rsidRDefault="00B84987" w:rsidP="00CF7DFA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797C83">
        <w:rPr>
          <w:noProof/>
          <w:lang w:eastAsia="ru-RU"/>
        </w:rPr>
        <w:pict>
          <v:shape id="Рисунок 4" o:spid="_x0000_i1028" type="#_x0000_t75" style="width:453pt;height:339.75pt;visibility:visible">
            <v:imagedata r:id="rId7" o:title=""/>
          </v:shape>
        </w:pict>
      </w:r>
    </w:p>
    <w:p w:rsidR="00B84987" w:rsidRDefault="00B84987" w:rsidP="00CF7DFA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Мартынова Ольга и Пономарёва Ангелина (7 класс) – главные героини сценки.</w:t>
      </w:r>
    </w:p>
    <w:p w:rsidR="00B84987" w:rsidRDefault="00B84987" w:rsidP="00CF7DFA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797C83">
        <w:rPr>
          <w:noProof/>
          <w:lang w:eastAsia="ru-RU"/>
        </w:rPr>
        <w:pict>
          <v:shape id="Рисунок 6" o:spid="_x0000_i1029" type="#_x0000_t75" style="width:456pt;height:294pt;visibility:visible">
            <v:imagedata r:id="rId8" o:title=""/>
          </v:shape>
        </w:pict>
      </w:r>
    </w:p>
    <w:p w:rsidR="00B84987" w:rsidRDefault="00B84987" w:rsidP="00CF7DFA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Красных Александр (9 класс) выступил с собственно сочинённым РЭПом «Для мамы» и с песней «Я не танцую». Зрители восторженно аплодировали, очень всем понравилось его выступление.</w:t>
      </w:r>
    </w:p>
    <w:p w:rsidR="00B84987" w:rsidRDefault="00B84987" w:rsidP="00CF7DFA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B84987" w:rsidRDefault="00B84987" w:rsidP="007D2153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F524D8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pict>
          <v:shape id="Рисунок 7" o:spid="_x0000_i1030" type="#_x0000_t75" style="width:460.5pt;height:345.75pt;visibility:visible">
            <v:imagedata r:id="rId9" o:title=""/>
          </v:shape>
        </w:pict>
      </w:r>
    </w:p>
    <w:p w:rsidR="00B84987" w:rsidRDefault="00B84987" w:rsidP="00E61ECE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Всех выступающих пригласили на сцену. </w:t>
      </w:r>
    </w:p>
    <w:p w:rsidR="00B84987" w:rsidRDefault="00B84987" w:rsidP="00E61ECE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Спасибо и ребятам, и руководителям, которые подготовили выступление детей!</w:t>
      </w:r>
    </w:p>
    <w:p w:rsidR="00B84987" w:rsidRPr="007D2153" w:rsidRDefault="00B84987" w:rsidP="00E61ECE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Такой праздник надолго останется в памяти мам!</w:t>
      </w:r>
    </w:p>
    <w:sectPr w:rsidR="00B84987" w:rsidRPr="007D2153" w:rsidSect="00476A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1F"/>
    <w:rsid w:val="00044F4B"/>
    <w:rsid w:val="0026086A"/>
    <w:rsid w:val="00404BC8"/>
    <w:rsid w:val="0045654B"/>
    <w:rsid w:val="00476A43"/>
    <w:rsid w:val="00501FC5"/>
    <w:rsid w:val="00612021"/>
    <w:rsid w:val="0079061A"/>
    <w:rsid w:val="00797C83"/>
    <w:rsid w:val="007D2153"/>
    <w:rsid w:val="00B84987"/>
    <w:rsid w:val="00CF7DFA"/>
    <w:rsid w:val="00E61ECE"/>
    <w:rsid w:val="00F37A1F"/>
    <w:rsid w:val="00F5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8</cp:revision>
  <dcterms:created xsi:type="dcterms:W3CDTF">2017-12-12T17:41:00Z</dcterms:created>
  <dcterms:modified xsi:type="dcterms:W3CDTF">2017-12-13T15:29:00Z</dcterms:modified>
</cp:coreProperties>
</file>