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C2" w:rsidRDefault="000A46C2" w:rsidP="00416821">
      <w:pPr>
        <w:jc w:val="both"/>
        <w:rPr>
          <w:rFonts w:ascii="Times New Roman" w:hAnsi="Times New Roman"/>
          <w:b/>
          <w:color w:val="00B050"/>
          <w:sz w:val="32"/>
          <w:szCs w:val="32"/>
        </w:rPr>
      </w:pPr>
      <w:r w:rsidRPr="00416821">
        <w:rPr>
          <w:rFonts w:ascii="Times New Roman" w:hAnsi="Times New Roman"/>
          <w:b/>
          <w:color w:val="00B050"/>
          <w:sz w:val="32"/>
          <w:szCs w:val="32"/>
        </w:rPr>
        <w:t>2 февраля в нашей школе прошёл конкурс «Ученик года – 2018».  Самые лучшие учащиеся 8 – 11 классов приняли участие в конкурсе. Ведущими всей программы были Т.Б. Винокурова и Т.Ф. Мартынова. В состав жюри выбраны Н.В. Шевцова, Н.В. Заболотникова и ученик 9 класса, Поручиков Владислав.</w:t>
      </w:r>
    </w:p>
    <w:p w:rsidR="000A46C2" w:rsidRPr="00416821" w:rsidRDefault="000A46C2" w:rsidP="00416821">
      <w:pPr>
        <w:jc w:val="both"/>
        <w:rPr>
          <w:rFonts w:ascii="Times New Roman" w:hAnsi="Times New Roman"/>
          <w:b/>
          <w:color w:val="00B050"/>
          <w:sz w:val="32"/>
          <w:szCs w:val="32"/>
        </w:rPr>
      </w:pPr>
    </w:p>
    <w:p w:rsidR="000A46C2" w:rsidRDefault="000A46C2" w:rsidP="00416821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3pt;height:339.75pt;visibility:visible">
            <v:imagedata r:id="rId4" o:title=""/>
          </v:shape>
        </w:pict>
      </w:r>
    </w:p>
    <w:p w:rsidR="000A46C2" w:rsidRDefault="000A46C2" w:rsidP="00416821">
      <w:pPr>
        <w:jc w:val="both"/>
        <w:rPr>
          <w:rFonts w:ascii="Times New Roman" w:hAnsi="Times New Roman"/>
          <w:b/>
          <w:color w:val="00B050"/>
          <w:sz w:val="32"/>
          <w:szCs w:val="32"/>
        </w:rPr>
      </w:pPr>
      <w:r w:rsidRPr="00416821">
        <w:rPr>
          <w:rFonts w:ascii="Times New Roman" w:hAnsi="Times New Roman"/>
          <w:b/>
          <w:color w:val="00B050"/>
          <w:sz w:val="32"/>
          <w:szCs w:val="32"/>
        </w:rPr>
        <w:t>Звучат «Фанфары, праздник начался, и в зал приглашаются участники конкурса. Ведущие рассказывают о каждом участнике.</w:t>
      </w:r>
    </w:p>
    <w:p w:rsidR="000A46C2" w:rsidRDefault="000A46C2" w:rsidP="00416821">
      <w:pPr>
        <w:jc w:val="both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 xml:space="preserve">Всем конкурсантам предстоит выполнить сложные, но интересные задания: петь, танцевать, выступать в роли героев сказок, быть ораторами. </w:t>
      </w:r>
    </w:p>
    <w:p w:rsidR="000A46C2" w:rsidRPr="00416821" w:rsidRDefault="000A46C2" w:rsidP="00416821">
      <w:pPr>
        <w:jc w:val="both"/>
        <w:rPr>
          <w:rFonts w:ascii="Times New Roman" w:hAnsi="Times New Roman"/>
          <w:b/>
          <w:color w:val="00B050"/>
          <w:sz w:val="32"/>
          <w:szCs w:val="32"/>
        </w:rPr>
      </w:pPr>
    </w:p>
    <w:p w:rsidR="000A46C2" w:rsidRDefault="000A46C2" w:rsidP="00416821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2" o:spid="_x0000_i1026" type="#_x0000_t75" style="width:453pt;height:339.75pt;visibility:visible">
            <v:imagedata r:id="rId5" o:title=""/>
          </v:shape>
        </w:pict>
      </w:r>
    </w:p>
    <w:p w:rsidR="000A46C2" w:rsidRDefault="000A46C2" w:rsidP="00416821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Зрители внимательно следят за участниками и поддерживают всех аплодисментами.</w:t>
      </w:r>
    </w:p>
    <w:p w:rsidR="000A46C2" w:rsidRDefault="000A46C2" w:rsidP="00416821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3" o:spid="_x0000_i1027" type="#_x0000_t75" style="width:453pt;height:339.75pt;visibility:visible">
            <v:imagedata r:id="rId6" o:title=""/>
          </v:shape>
        </w:pic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4" o:spid="_x0000_i1028" type="#_x0000_t75" style="width:453pt;height:339.75pt;visibility:visible">
            <v:imagedata r:id="rId7" o:title=""/>
          </v:shape>
        </w:pic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Конкурс «Ораторское искусство». 1-я конкурсантка – ученица 11 класса, Ильиных Оксана.</w: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5" o:spid="_x0000_i1029" type="#_x0000_t75" style="width:453pt;height:339.75pt;visibility:visible">
            <v:imagedata r:id="rId8" o:title=""/>
          </v:shape>
        </w:pic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Ученица 9 класса, Мартынова Анастасия.</w: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6" o:spid="_x0000_i1030" type="#_x0000_t75" style="width:453pt;height:339.75pt;visibility:visible">
            <v:imagedata r:id="rId9" o:title=""/>
          </v:shape>
        </w:pic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Ученица 9 класса, Конькова Анастасия.</w: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B01F0">
        <w:rPr>
          <w:noProof/>
          <w:lang w:eastAsia="ru-RU"/>
        </w:rPr>
        <w:pict>
          <v:shape id="Рисунок 7" o:spid="_x0000_i1031" type="#_x0000_t75" style="width:460.5pt;height:345.75pt;visibility:visible">
            <v:imagedata r:id="rId10" o:title=""/>
          </v:shape>
        </w:pic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Учащаяся 8 класса, Алёткина Ксения.</w: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8" o:spid="_x0000_i1032" type="#_x0000_t75" style="width:453pt;height:339.75pt;visibility:visible">
            <v:imagedata r:id="rId11" o:title=""/>
          </v:shape>
        </w:pic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Учащийся 10 класса, Еньшин Алексей.</w: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9" o:spid="_x0000_i1033" type="#_x0000_t75" style="width:453pt;height:339.75pt;visibility:visible">
            <v:imagedata r:id="rId12" o:title=""/>
          </v:shape>
        </w:pic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Ученик 9 класса, Тумасов Георгий.</w: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10" o:spid="_x0000_i1034" type="#_x0000_t75" style="width:453pt;height:339.75pt;visibility:visible">
            <v:imagedata r:id="rId13" o:title=""/>
          </v:shape>
        </w:pic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И седьмая участница конкурса – ученица 11 класса, Мельникова Диана.</w: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11" o:spid="_x0000_i1035" type="#_x0000_t75" style="width:453pt;height:339.75pt;visibility:visible">
            <v:imagedata r:id="rId14" o:title=""/>
          </v:shape>
        </w:pic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Задания интересные и немножко сложные, но все участники справились и хорошо выступили.</w: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12" o:spid="_x0000_i1036" type="#_x0000_t75" style="width:453pt;height:339.75pt;visibility:visible">
            <v:imagedata r:id="rId15" o:title=""/>
          </v:shape>
        </w:pic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Уч-ся 6 класса приготовили интересную сценку о школьной жизни.</w: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14" o:spid="_x0000_i1037" type="#_x0000_t75" style="width:441.75pt;height:363.75pt;visibility:visible">
            <v:imagedata r:id="rId16" o:title=""/>
          </v:shape>
        </w:pic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О «Несуразных вещах» рассказали ребята 7 класса.</w: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В конце конкурса подведены итоги. Всех хорошистов поздравили и наградили небольшими подарками. </w: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15" o:spid="_x0000_i1038" type="#_x0000_t75" style="width:453pt;height:339.75pt;visibility:visible">
            <v:imagedata r:id="rId17" o:title=""/>
          </v:shape>
        </w:pic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Четверо участников конкурса получили </w:t>
      </w:r>
      <w:bookmarkStart w:id="0" w:name="_GoBack"/>
      <w:bookmarkEnd w:id="0"/>
      <w:r>
        <w:rPr>
          <w:rFonts w:ascii="Times New Roman" w:hAnsi="Times New Roman"/>
          <w:b/>
          <w:color w:val="00B050"/>
          <w:sz w:val="28"/>
          <w:szCs w:val="28"/>
        </w:rPr>
        <w:t>Благодарности: Тумасов Георгий, Конькова Анастасия, Алёткина Ксения и Еньшин Алексей.</w:t>
      </w:r>
    </w:p>
    <w:p w:rsidR="000A46C2" w:rsidRDefault="000A46C2" w:rsidP="006930C0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pict>
          <v:shape id="Рисунок 16" o:spid="_x0000_i1039" type="#_x0000_t75" style="width:453pt;height:339.75pt;visibility:visible">
            <v:imagedata r:id="rId18" o:title=""/>
          </v:shape>
        </w:pict>
      </w:r>
    </w:p>
    <w:p w:rsidR="000A46C2" w:rsidRPr="001E2FA4" w:rsidRDefault="000A46C2" w:rsidP="00AA1055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1E2FA4">
        <w:rPr>
          <w:rFonts w:ascii="Times New Roman" w:hAnsi="Times New Roman"/>
          <w:b/>
          <w:color w:val="FF0000"/>
          <w:sz w:val="32"/>
          <w:szCs w:val="32"/>
        </w:rPr>
        <w:t xml:space="preserve">Победителем конкурса «Ученик года – 2018» стала ученица 11 класса, </w:t>
      </w:r>
    </w:p>
    <w:p w:rsidR="000A46C2" w:rsidRDefault="000A46C2" w:rsidP="00AA10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E2FA4">
        <w:rPr>
          <w:rFonts w:ascii="Times New Roman" w:hAnsi="Times New Roman"/>
          <w:b/>
          <w:color w:val="FF0000"/>
          <w:sz w:val="32"/>
          <w:szCs w:val="32"/>
        </w:rPr>
        <w:t>Ильиных Оксана!</w:t>
      </w:r>
    </w:p>
    <w:p w:rsidR="000A46C2" w:rsidRPr="001E2FA4" w:rsidRDefault="000A46C2" w:rsidP="00AA10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A46C2" w:rsidRDefault="000A46C2" w:rsidP="00FE3A9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80130B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shape id="Рисунок 17" o:spid="_x0000_i1040" type="#_x0000_t75" style="width:453pt;height:339.75pt;visibility:visible">
            <v:imagedata r:id="rId19" o:title=""/>
          </v:shape>
        </w:pict>
      </w:r>
    </w:p>
    <w:p w:rsidR="000A46C2" w:rsidRDefault="000A46C2" w:rsidP="00FE3A9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Грамотой в номинации «Приз зрительских симпатий» награждена </w:t>
      </w:r>
    </w:p>
    <w:p w:rsidR="000A46C2" w:rsidRDefault="000A46C2" w:rsidP="00FE3A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Мельникова Диана, уч-ся 11 класса.</w:t>
      </w:r>
    </w:p>
    <w:p w:rsidR="000A46C2" w:rsidRDefault="000A46C2" w:rsidP="00FE3A9A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0A46C2" w:rsidRPr="001E2FA4" w:rsidRDefault="000A46C2" w:rsidP="00FE3A9A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1E2FA4">
        <w:rPr>
          <w:rFonts w:ascii="Times New Roman" w:hAnsi="Times New Roman"/>
          <w:b/>
          <w:color w:val="FF0000"/>
          <w:sz w:val="32"/>
          <w:szCs w:val="32"/>
        </w:rPr>
        <w:t>Грамотой в номинации «Приз жюри» награждена Мартынова Анастасия, ученица 9 класса.</w:t>
      </w:r>
    </w:p>
    <w:p w:rsidR="000A46C2" w:rsidRPr="001E2FA4" w:rsidRDefault="000A46C2" w:rsidP="00FE3A9A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0A46C2" w:rsidRPr="001E2FA4" w:rsidRDefault="000A46C2" w:rsidP="00FE3A9A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1E2FA4">
        <w:rPr>
          <w:rFonts w:ascii="Times New Roman" w:hAnsi="Times New Roman"/>
          <w:b/>
          <w:color w:val="FF0000"/>
          <w:sz w:val="32"/>
          <w:szCs w:val="32"/>
        </w:rPr>
        <w:t>Все участники конкурса выдержали испытания, показали своё умение мыслить, отстаивать своё мнение, ну и, конечно же, поддерживать друг друга, несмотря на то, что участвуют в конкурсе!</w:t>
      </w:r>
    </w:p>
    <w:p w:rsidR="000A46C2" w:rsidRPr="00AA1055" w:rsidRDefault="000A46C2" w:rsidP="00FE3A9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0A46C2" w:rsidRPr="00AA1055" w:rsidSect="0073455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D4E"/>
    <w:rsid w:val="00040640"/>
    <w:rsid w:val="000A46C2"/>
    <w:rsid w:val="001E2FA4"/>
    <w:rsid w:val="002B7C61"/>
    <w:rsid w:val="00416821"/>
    <w:rsid w:val="006148DB"/>
    <w:rsid w:val="006930C0"/>
    <w:rsid w:val="00734558"/>
    <w:rsid w:val="0080130B"/>
    <w:rsid w:val="008201E9"/>
    <w:rsid w:val="009B01F0"/>
    <w:rsid w:val="00A05D4E"/>
    <w:rsid w:val="00A66A0E"/>
    <w:rsid w:val="00AA1055"/>
    <w:rsid w:val="00DE3846"/>
    <w:rsid w:val="00E1596F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9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7</cp:revision>
  <dcterms:created xsi:type="dcterms:W3CDTF">2018-02-06T18:47:00Z</dcterms:created>
  <dcterms:modified xsi:type="dcterms:W3CDTF">2018-02-07T23:45:00Z</dcterms:modified>
</cp:coreProperties>
</file>