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AC" w:rsidRDefault="005802AC" w:rsidP="00504A36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В конце декабря в школе прошли Новогодние праздники для уч-ся нач. классов и для уч-ся 5 – 11 классов. Ответственными за подготовку Новогоднего представления были ученики 4, 7 и 11 классов и их классные руководители: Т.Н. Кузярина, Н.В. Заболотникова и О.М. Щеголькова. На праздник в начальных классах пришло много родителей. Дети были в красивых костюмах. Все с нетерпением ожидали начала новогодней сказки.</w:t>
      </w:r>
    </w:p>
    <w:p w:rsidR="005802AC" w:rsidRDefault="005802AC" w:rsidP="00504A36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D8503E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60.5pt;height:345.75pt;visibility:visible">
            <v:imagedata r:id="rId4" o:title=""/>
          </v:shape>
        </w:pict>
      </w:r>
    </w:p>
    <w:p w:rsidR="005802AC" w:rsidRDefault="005802AC" w:rsidP="00504A36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Класс, где проходило представление, ребята при помощи взрослых очень красиво украсили. За несколько дней до праздника были украшены коридоры, буфет и другие классы.</w:t>
      </w:r>
    </w:p>
    <w:p w:rsidR="005802AC" w:rsidRDefault="005802AC" w:rsidP="00504A36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 xml:space="preserve">Дети приняли активное участие в конкурсе новогодних рисунков и поделок «Зимняя сказка». </w:t>
      </w:r>
    </w:p>
    <w:p w:rsidR="005802AC" w:rsidRDefault="005802AC" w:rsidP="00504A36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После сказочного представления все ребята начальных классов получили конфеты и новогодние подарки от Деда Мороза (краевые подарки и подарки от родителей).</w:t>
      </w:r>
    </w:p>
    <w:p w:rsidR="005802AC" w:rsidRDefault="005802AC" w:rsidP="00504A36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На празднике было много песен и стихов, которые приготовили дети для Деда Мороза и Снегурочки!</w:t>
      </w:r>
    </w:p>
    <w:p w:rsidR="005802AC" w:rsidRDefault="005802AC" w:rsidP="002D5CC7">
      <w:pPr>
        <w:spacing w:after="0" w:line="240" w:lineRule="auto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6A372F">
        <w:rPr>
          <w:noProof/>
          <w:lang w:eastAsia="ru-RU"/>
        </w:rPr>
        <w:pict>
          <v:shape id="Рисунок 2" o:spid="_x0000_i1026" type="#_x0000_t75" style="width:453pt;height:339.75pt;visibility:visible">
            <v:imagedata r:id="rId5" o:title=""/>
          </v:shape>
        </w:pic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Выступают дети из группы «Малышок».</w:t>
      </w:r>
    </w:p>
    <w:p w:rsidR="005802AC" w:rsidRDefault="005802AC" w:rsidP="002D5CC7">
      <w:pPr>
        <w:spacing w:after="0" w:line="240" w:lineRule="auto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D8503E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 id="Рисунок 3" o:spid="_x0000_i1027" type="#_x0000_t75" style="width:453pt;height:339.75pt;visibility:visible">
            <v:imagedata r:id="rId6" o:title=""/>
          </v:shape>
        </w:pic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А это наши милые первоклассники!</w:t>
      </w:r>
    </w:p>
    <w:p w:rsidR="005802AC" w:rsidRDefault="005802AC" w:rsidP="002D5CC7">
      <w:pPr>
        <w:spacing w:after="0" w:line="240" w:lineRule="auto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6A372F">
        <w:rPr>
          <w:noProof/>
          <w:lang w:eastAsia="ru-RU"/>
        </w:rPr>
        <w:pict>
          <v:shape id="Рисунок 4" o:spid="_x0000_i1028" type="#_x0000_t75" style="width:460.5pt;height:345.75pt;visibility:visible">
            <v:imagedata r:id="rId7" o:title=""/>
          </v:shape>
        </w:pic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Ребята 2-го класса приготовили свой новогодний подарок.</w: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6A372F">
        <w:rPr>
          <w:noProof/>
          <w:lang w:eastAsia="ru-RU"/>
        </w:rPr>
        <w:pict>
          <v:shape id="Рисунок 5" o:spid="_x0000_i1029" type="#_x0000_t75" style="width:453pt;height:339.75pt;visibility:visible">
            <v:imagedata r:id="rId8" o:title=""/>
          </v:shape>
        </w:pic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Третьеклассники выступили с новогодней песней.</w: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D8503E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 id="Рисунок 6" o:spid="_x0000_i1030" type="#_x0000_t75" style="width:460.5pt;height:345.75pt;visibility:visible">
            <v:imagedata r:id="rId9" o:title=""/>
          </v:shape>
        </w:pic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Порадовали своим выступлением дети 4 класса.</w: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D8503E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 id="Рисунок 7" o:spid="_x0000_i1031" type="#_x0000_t75" style="width:453pt;height:339.75pt;visibility:visible">
            <v:imagedata r:id="rId10" o:title=""/>
          </v:shape>
        </w:pic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Дед Мороз (А.В. Анищенко) и Снегурочка (Ильиных Оксана, 11 кл.).</w: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D8503E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 id="Рисунок 9" o:spid="_x0000_i1032" type="#_x0000_t75" style="width:453pt;height:339.75pt;visibility:visible">
            <v:imagedata r:id="rId11" o:title=""/>
          </v:shape>
        </w:pic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После Новогодней сказки все ребята были приглашены на интересные игры и танцы.</w:t>
      </w: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5802AC" w:rsidRDefault="005802AC" w:rsidP="002D5CC7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6A372F">
        <w:rPr>
          <w:noProof/>
          <w:lang w:eastAsia="ru-RU"/>
        </w:rPr>
        <w:pict>
          <v:shape id="Рисунок 10" o:spid="_x0000_i1033" type="#_x0000_t75" style="width:446.25pt;height:294pt;visibility:visible">
            <v:imagedata r:id="rId12" o:title=""/>
          </v:shape>
        </w:pict>
      </w:r>
    </w:p>
    <w:p w:rsidR="005802AC" w:rsidRPr="00504A36" w:rsidRDefault="005802AC" w:rsidP="0002694D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Новый год встретили весело!!!</w:t>
      </w:r>
      <w:bookmarkStart w:id="0" w:name="_GoBack"/>
      <w:bookmarkEnd w:id="0"/>
    </w:p>
    <w:sectPr w:rsidR="005802AC" w:rsidRPr="00504A36" w:rsidSect="003A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180"/>
    <w:rsid w:val="0002694D"/>
    <w:rsid w:val="000C7180"/>
    <w:rsid w:val="002D5CC7"/>
    <w:rsid w:val="003A20E2"/>
    <w:rsid w:val="003C0536"/>
    <w:rsid w:val="00504A36"/>
    <w:rsid w:val="005802AC"/>
    <w:rsid w:val="005938F1"/>
    <w:rsid w:val="006A372F"/>
    <w:rsid w:val="0071240A"/>
    <w:rsid w:val="00A91353"/>
    <w:rsid w:val="00B22F21"/>
    <w:rsid w:val="00B656BE"/>
    <w:rsid w:val="00D8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2018-01-22T03:23:00Z</dcterms:created>
  <dcterms:modified xsi:type="dcterms:W3CDTF">2018-01-22T10:52:00Z</dcterms:modified>
</cp:coreProperties>
</file>