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54" w:rsidRPr="00266D29" w:rsidRDefault="00756554" w:rsidP="00266D29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266D29">
        <w:rPr>
          <w:rFonts w:ascii="Times New Roman" w:hAnsi="Times New Roman"/>
          <w:b/>
          <w:color w:val="008000"/>
          <w:sz w:val="28"/>
          <w:szCs w:val="28"/>
        </w:rPr>
        <w:t>Ура, закончился учебный год! И 1 июня в ДК нашего села собрались дети и взрослые на праздник «День Защиты детей». Праздничное весёлое представление приготовили школьники и взрослые.</w:t>
      </w:r>
    </w:p>
    <w:p w:rsidR="00756554" w:rsidRDefault="00756554" w:rsidP="007E64C5">
      <w:pPr>
        <w:jc w:val="center"/>
        <w:rPr>
          <w:rFonts w:ascii="Times New Roman" w:hAnsi="Times New Roman"/>
          <w:sz w:val="28"/>
          <w:szCs w:val="28"/>
        </w:rPr>
      </w:pPr>
      <w:r w:rsidRPr="0033316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8pt;height:357.75pt;visibility:visible">
            <v:imagedata r:id="rId4" o:title=""/>
          </v:shape>
        </w:pic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16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07.25pt;height:305.25pt;visibility:visible">
            <v:imagedata r:id="rId5" o:title=""/>
          </v:shape>
        </w:pic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 праздник Ильиных Оксана (10 кл.), Поручиков Владислав (8 кл.), Тумасов Георгий (8 кл.), Иванова Виктория (7 кл.).</w: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3316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77pt;height:298.5pt;visibility:visible">
            <v:imagedata r:id="rId6" o:title=""/>
          </v:shape>
        </w:pict>
      </w:r>
      <w:bookmarkEnd w:id="0"/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554" w:rsidRPr="00266D29" w:rsidRDefault="00756554" w:rsidP="007E64C5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266D29">
        <w:rPr>
          <w:rFonts w:ascii="Times New Roman" w:hAnsi="Times New Roman"/>
          <w:b/>
          <w:color w:val="002060"/>
          <w:sz w:val="32"/>
          <w:szCs w:val="32"/>
        </w:rPr>
        <w:t>Весёлые игры провели в этот день с детьми! Всем всё понравилось, никто не скучал. Рады были дети и взрослые!</w: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8C">
        <w:rPr>
          <w:noProof/>
          <w:lang w:eastAsia="ru-RU"/>
        </w:rPr>
        <w:pict>
          <v:shape id="Рисунок 4" o:spid="_x0000_i1028" type="#_x0000_t75" style="width:479.25pt;height:288.75pt;visibility:visible">
            <v:imagedata r:id="rId7" o:title=""/>
          </v:shape>
        </w:pic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16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501pt;height:283.5pt;visibility:visible">
            <v:imagedata r:id="rId8" o:title=""/>
          </v:shape>
        </w:pic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66D29">
        <w:rPr>
          <w:rFonts w:ascii="Times New Roman" w:hAnsi="Times New Roman"/>
          <w:b/>
          <w:color w:val="FF0000"/>
          <w:sz w:val="32"/>
          <w:szCs w:val="32"/>
        </w:rPr>
        <w:t>Доброе рукопожатие главного героя (Карлсона) со всеми зрителями, сидящими в зале, придало празднику ещё больше яркости и радости!</w:t>
      </w:r>
    </w:p>
    <w:p w:rsidR="00756554" w:rsidRDefault="00756554" w:rsidP="007E64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756554" w:rsidRPr="00266D29" w:rsidRDefault="00756554" w:rsidP="007E64C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 началом летних каникул! Пусть они будут такими же радостными, весёлыми и богаты добрыми встречами с хорошими людьми!</w:t>
      </w:r>
    </w:p>
    <w:sectPr w:rsidR="00756554" w:rsidRPr="00266D29" w:rsidSect="003454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8DB"/>
    <w:rsid w:val="00147C2C"/>
    <w:rsid w:val="00220601"/>
    <w:rsid w:val="00266D29"/>
    <w:rsid w:val="0033316C"/>
    <w:rsid w:val="00345442"/>
    <w:rsid w:val="003521EE"/>
    <w:rsid w:val="00607609"/>
    <w:rsid w:val="00756554"/>
    <w:rsid w:val="007E64C5"/>
    <w:rsid w:val="008622D0"/>
    <w:rsid w:val="008D778C"/>
    <w:rsid w:val="00B548DB"/>
    <w:rsid w:val="00CE55F3"/>
    <w:rsid w:val="00E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Windows User</cp:lastModifiedBy>
  <cp:revision>5</cp:revision>
  <dcterms:created xsi:type="dcterms:W3CDTF">2017-07-04T01:33:00Z</dcterms:created>
  <dcterms:modified xsi:type="dcterms:W3CDTF">2017-07-04T04:36:00Z</dcterms:modified>
</cp:coreProperties>
</file>