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0" w:rsidRDefault="00F03680" w:rsidP="006D1AB8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 декабре проходил районный конкурс по декоративно-прикладному и изобразительному искусству «Зимняя сказка – 2017». Школьники  МКОУ «Журавлихинская СОШ» приняли активное участие в этом конкурсе. Победителями стали ученицы: Мартынова Анастасия (9 класс), Мельникова Диана (11 класс) и Ильиных Оксана (11 класс). Все награждены Грамотами.</w:t>
      </w:r>
    </w:p>
    <w:p w:rsidR="00F03680" w:rsidRDefault="00F03680" w:rsidP="00513A31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25pt;height:316.5pt;visibility:visible">
            <v:imagedata r:id="rId4" o:title=""/>
          </v:shape>
        </w:pict>
      </w:r>
    </w:p>
    <w:p w:rsidR="00F03680" w:rsidRDefault="00F03680" w:rsidP="00513A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Мельникова Диана. </w:t>
      </w:r>
      <w:r w:rsidRPr="006D1AB8">
        <w:rPr>
          <w:rFonts w:ascii="Times New Roman" w:hAnsi="Times New Roman"/>
          <w:b/>
          <w:color w:val="FF0000"/>
          <w:sz w:val="28"/>
          <w:szCs w:val="28"/>
        </w:rPr>
        <w:t>Диплом за 1 место.</w:t>
      </w:r>
    </w:p>
    <w:p w:rsidR="00F03680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6" type="#_x0000_t75" style="width:429.75pt;height:322.5pt;visibility:visible">
            <v:imagedata r:id="rId5" o:title=""/>
          </v:shape>
        </w:pict>
      </w:r>
    </w:p>
    <w:p w:rsidR="00F03680" w:rsidRDefault="00F03680" w:rsidP="00513A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Мартынова Анастасия. </w:t>
      </w:r>
      <w:r w:rsidRPr="006D1AB8">
        <w:rPr>
          <w:rFonts w:ascii="Times New Roman" w:hAnsi="Times New Roman"/>
          <w:b/>
          <w:color w:val="FF0000"/>
          <w:sz w:val="28"/>
          <w:szCs w:val="28"/>
        </w:rPr>
        <w:t>Диплом за 1 место.</w:t>
      </w:r>
    </w:p>
    <w:p w:rsidR="00F03680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365FF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3" o:spid="_x0000_i1027" type="#_x0000_t75" style="width:238.5pt;height:413.25pt;visibility:visible">
            <v:imagedata r:id="rId6" o:title=""/>
          </v:shape>
        </w:pict>
      </w:r>
    </w:p>
    <w:p w:rsidR="00F03680" w:rsidRDefault="00F03680" w:rsidP="008606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Ильиных Оксана. </w:t>
      </w:r>
      <w:r w:rsidRPr="006D1AB8">
        <w:rPr>
          <w:rFonts w:ascii="Times New Roman" w:hAnsi="Times New Roman"/>
          <w:b/>
          <w:color w:val="FF0000"/>
          <w:sz w:val="28"/>
          <w:szCs w:val="28"/>
        </w:rPr>
        <w:t>Диплом за 1 место.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F79A8">
        <w:rPr>
          <w:rFonts w:ascii="Times New Roman" w:hAnsi="Times New Roman"/>
          <w:b/>
          <w:color w:val="00B0F0"/>
          <w:sz w:val="28"/>
          <w:szCs w:val="28"/>
        </w:rPr>
        <w:t xml:space="preserve">А ещё Оксана награждена Грамотой за победу в школьных соревнованиях </w:t>
      </w:r>
      <w:r>
        <w:rPr>
          <w:rFonts w:ascii="Times New Roman" w:hAnsi="Times New Roman"/>
          <w:b/>
          <w:color w:val="FF0000"/>
          <w:sz w:val="28"/>
          <w:szCs w:val="28"/>
        </w:rPr>
        <w:t>по шашкам и шахматам.</w:t>
      </w:r>
    </w:p>
    <w:p w:rsidR="00F03680" w:rsidRPr="00860686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F03680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F03680" w:rsidRPr="00860686" w:rsidRDefault="00F03680" w:rsidP="007F79A8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860686">
        <w:rPr>
          <w:rFonts w:ascii="Times New Roman" w:hAnsi="Times New Roman"/>
          <w:b/>
          <w:color w:val="00B0F0"/>
          <w:sz w:val="28"/>
          <w:szCs w:val="28"/>
        </w:rPr>
        <w:t xml:space="preserve">27 декабря на общешкольной линейке были награждены ДИПЛОМАМИ </w:t>
      </w:r>
      <w:r>
        <w:rPr>
          <w:rFonts w:ascii="Times New Roman" w:hAnsi="Times New Roman"/>
          <w:b/>
          <w:color w:val="00B0F0"/>
          <w:sz w:val="28"/>
          <w:szCs w:val="28"/>
        </w:rPr>
        <w:t>Победителей</w:t>
      </w:r>
      <w:r w:rsidRPr="00860686">
        <w:rPr>
          <w:rFonts w:ascii="Times New Roman" w:hAnsi="Times New Roman"/>
          <w:b/>
          <w:color w:val="00B0F0"/>
          <w:sz w:val="28"/>
          <w:szCs w:val="28"/>
        </w:rPr>
        <w:t xml:space="preserve"> районного конкурса. </w:t>
      </w:r>
    </w:p>
    <w:p w:rsidR="00F03680" w:rsidRDefault="00F03680" w:rsidP="007F79A8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860686">
        <w:rPr>
          <w:rFonts w:ascii="Times New Roman" w:hAnsi="Times New Roman"/>
          <w:b/>
          <w:color w:val="00B0F0"/>
          <w:sz w:val="28"/>
          <w:szCs w:val="28"/>
        </w:rPr>
        <w:t>Мы рады, что в нашей школе есть такие талантливые ученицы!</w:t>
      </w:r>
    </w:p>
    <w:p w:rsidR="00F03680" w:rsidRDefault="00F03680" w:rsidP="007F79A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Работы учениц отправлены на краевой конкурс </w:t>
      </w:r>
      <w:r w:rsidRPr="007F79A8">
        <w:rPr>
          <w:rFonts w:ascii="Times New Roman" w:hAnsi="Times New Roman"/>
          <w:b/>
          <w:color w:val="FF0000"/>
          <w:sz w:val="28"/>
          <w:szCs w:val="28"/>
        </w:rPr>
        <w:t xml:space="preserve">«Рождественская звезда». </w:t>
      </w:r>
    </w:p>
    <w:p w:rsidR="00F03680" w:rsidRPr="007F79A8" w:rsidRDefault="00F03680" w:rsidP="007F79A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F79A8">
        <w:rPr>
          <w:rFonts w:ascii="Times New Roman" w:hAnsi="Times New Roman"/>
          <w:b/>
          <w:color w:val="FF0000"/>
          <w:sz w:val="36"/>
          <w:szCs w:val="36"/>
        </w:rPr>
        <w:t>Желаем нашим</w:t>
      </w:r>
      <w:bookmarkStart w:id="0" w:name="_GoBack"/>
      <w:bookmarkEnd w:id="0"/>
      <w:r w:rsidRPr="007F79A8">
        <w:rPr>
          <w:rFonts w:ascii="Times New Roman" w:hAnsi="Times New Roman"/>
          <w:b/>
          <w:color w:val="FF0000"/>
          <w:sz w:val="36"/>
          <w:szCs w:val="36"/>
        </w:rPr>
        <w:t xml:space="preserve"> девчонкам УДАЧИ!!!</w:t>
      </w:r>
    </w:p>
    <w:p w:rsidR="00F03680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365FF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4" o:spid="_x0000_i1028" type="#_x0000_t75" style="width:418.5pt;height:665.25pt;visibility:visible">
            <v:imagedata r:id="rId7" o:title=""/>
          </v:shape>
        </w:pict>
      </w:r>
    </w:p>
    <w:p w:rsidR="00F03680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365FF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5" o:spid="_x0000_i1029" type="#_x0000_t75" style="width:420pt;height:455.25pt;visibility:visible">
            <v:imagedata r:id="rId8" o:title=""/>
          </v:shape>
        </w:pict>
      </w:r>
    </w:p>
    <w:p w:rsidR="00F03680" w:rsidRPr="00860686" w:rsidRDefault="00F03680" w:rsidP="00513A3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365FF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6" o:spid="_x0000_i1030" type="#_x0000_t75" style="width:491.25pt;height:369pt;visibility:visible">
            <v:imagedata r:id="rId9" o:title=""/>
          </v:shape>
        </w:pict>
      </w:r>
    </w:p>
    <w:sectPr w:rsidR="00F03680" w:rsidRPr="00860686" w:rsidSect="00D53D7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DA"/>
    <w:rsid w:val="00000B87"/>
    <w:rsid w:val="00045F15"/>
    <w:rsid w:val="000B2F0D"/>
    <w:rsid w:val="000D5F20"/>
    <w:rsid w:val="00365FFE"/>
    <w:rsid w:val="003A647A"/>
    <w:rsid w:val="003D15EC"/>
    <w:rsid w:val="00442D60"/>
    <w:rsid w:val="00513A31"/>
    <w:rsid w:val="00525590"/>
    <w:rsid w:val="006C7DDA"/>
    <w:rsid w:val="006D1AB8"/>
    <w:rsid w:val="007F79A8"/>
    <w:rsid w:val="00832481"/>
    <w:rsid w:val="00860686"/>
    <w:rsid w:val="009C19DA"/>
    <w:rsid w:val="00C74532"/>
    <w:rsid w:val="00D53D76"/>
    <w:rsid w:val="00F03680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2018-01-03T11:38:00Z</dcterms:created>
  <dcterms:modified xsi:type="dcterms:W3CDTF">2018-01-09T12:00:00Z</dcterms:modified>
</cp:coreProperties>
</file>