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5" w:rsidRDefault="00A40E95" w:rsidP="00BD7AE4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27 апреля все школьники, учителя, весь коллектив школы вышли на уборку территории. Территория большая, трудились все очень хорошо. И младшие классы, и старшеклассники вместе со своими учителями старались привести в порядок всю территорию вокруг школы и на пришкольном участке.</w:t>
      </w:r>
    </w:p>
    <w:p w:rsidR="00A40E95" w:rsidRDefault="00A40E95" w:rsidP="00BD7AE4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830BC5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.75pt;height:336.75pt;visibility:visible">
            <v:imagedata r:id="rId4" o:title=""/>
          </v:shape>
        </w:pict>
      </w:r>
    </w:p>
    <w:p w:rsidR="00A40E95" w:rsidRDefault="00A40E95" w:rsidP="00BD7AE4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4 класс вместе со своим классным руководителем, Винокуровой Татьяной Борисовной.</w:t>
      </w:r>
    </w:p>
    <w:p w:rsidR="00A40E95" w:rsidRDefault="00A40E95" w:rsidP="002034A4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F32044">
        <w:rPr>
          <w:noProof/>
          <w:lang w:eastAsia="ru-RU"/>
        </w:rPr>
        <w:pict>
          <v:shape id="Рисунок 2" o:spid="_x0000_i1026" type="#_x0000_t75" style="width:460.5pt;height:345.75pt;visibility:visible">
            <v:imagedata r:id="rId5" o:title=""/>
          </v:shape>
        </w:pict>
      </w:r>
    </w:p>
    <w:p w:rsidR="00A40E95" w:rsidRDefault="00A40E95" w:rsidP="002034A4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Ребята 2-3 классов со своими кл. руководителями, Кузяриной Татьяной Николаевной и Емшиной Надеждой Прокопьевной.</w:t>
      </w:r>
    </w:p>
    <w:p w:rsidR="00A40E95" w:rsidRDefault="00A40E95" w:rsidP="00BD7AE4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F32044">
        <w:rPr>
          <w:noProof/>
          <w:lang w:eastAsia="ru-RU"/>
        </w:rPr>
        <w:pict>
          <v:shape id="Рисунок 3" o:spid="_x0000_i1027" type="#_x0000_t75" style="width:453pt;height:339.75pt;visibility:visible">
            <v:imagedata r:id="rId6" o:title=""/>
          </v:shape>
        </w:pic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830BC5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pict>
          <v:shape id="Рисунок 4" o:spid="_x0000_i1028" type="#_x0000_t75" style="width:459.75pt;height:345pt;visibility:visible">
            <v:imagedata r:id="rId7" o:title=""/>
          </v:shape>
        </w:pict>
      </w:r>
    </w:p>
    <w:p w:rsidR="00A40E95" w:rsidRPr="00591818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591818">
        <w:rPr>
          <w:rFonts w:ascii="Times New Roman" w:hAnsi="Times New Roman"/>
          <w:b/>
          <w:color w:val="0070C0"/>
          <w:sz w:val="28"/>
          <w:szCs w:val="28"/>
        </w:rPr>
        <w:t>Ученики 7 класса вместе со своим кл. рук-лем, Сивцовой Ларисой Анатольевной.</w: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830BC5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pict>
          <v:shape id="Рисунок 5" o:spid="_x0000_i1029" type="#_x0000_t75" style="width:459.75pt;height:345pt;visibility:visible">
            <v:imagedata r:id="rId8" o:title=""/>
          </v:shape>
        </w:pic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8 класс и кл. рук-ль, Мартынова Тамара Фёдоровна.</w: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830BC5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pict>
          <v:shape id="Рисунок 6" o:spid="_x0000_i1030" type="#_x0000_t75" style="width:453pt;height:339.75pt;visibility:visible">
            <v:imagedata r:id="rId9" o:title=""/>
          </v:shape>
        </w:pic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Ребята 5 класса и их кл. рук-ль, Чубатова Светлана Анатольевна.</w: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F32044">
        <w:rPr>
          <w:noProof/>
          <w:lang w:eastAsia="ru-RU"/>
        </w:rPr>
        <w:pict>
          <v:shape id="Рисунок 7" o:spid="_x0000_i1031" type="#_x0000_t75" style="width:453pt;height:339.75pt;visibility:visible">
            <v:imagedata r:id="rId10" o:title=""/>
          </v:shape>
        </w:pic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6 класс со своим кл. рук-лем, Заболотниковой Надеждой Васильевной.</w: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830BC5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pict>
          <v:shape id="Рисунок 8" o:spid="_x0000_i1032" type="#_x0000_t75" style="width:453pt;height:339.75pt;visibility:visible">
            <v:imagedata r:id="rId11" o:title=""/>
          </v:shape>
        </w:pic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87D11">
        <w:rPr>
          <w:rFonts w:ascii="Times New Roman" w:hAnsi="Times New Roman"/>
          <w:b/>
          <w:color w:val="0070C0"/>
          <w:sz w:val="28"/>
          <w:szCs w:val="28"/>
        </w:rPr>
        <w:t>Учащиеся 9, 10 и 11 классов вместе со своими кл. руководителями, Ударцевой Кристиной Олеговной, Щегольковой Ольгой Михайловной и Шевцовой Надеждой Владимировной.</w: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830BC5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9" o:spid="_x0000_i1033" type="#_x0000_t75" style="width:453pt;height:339.75pt;visibility:visible">
            <v:imagedata r:id="rId12" o:title=""/>
          </v:shape>
        </w:pic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Поручиков Владислав (уч-ся 8 кл.) помогал загружать мусор на машину.</w: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830BC5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10" o:spid="_x0000_i1034" type="#_x0000_t75" style="width:453pt;height:339.75pt;visibility:visible">
            <v:imagedata r:id="rId13" o:title=""/>
          </v:shape>
        </w:pic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Вместе со всеми  территорию от мусора очищал и директор школы, Быстров Александр Анатольевич.</w:t>
      </w:r>
    </w:p>
    <w:p w:rsidR="00A40E95" w:rsidRDefault="00A40E95" w:rsidP="000B111D">
      <w:pPr>
        <w:spacing w:after="0" w:line="240" w:lineRule="auto"/>
        <w:ind w:right="-428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3"/>
        <w:gridCol w:w="5424"/>
      </w:tblGrid>
      <w:tr w:rsidR="00A40E95" w:rsidRPr="00830BC5" w:rsidTr="00830BC5">
        <w:tc>
          <w:tcPr>
            <w:tcW w:w="5210" w:type="dxa"/>
          </w:tcPr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30BC5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Рисунок 11" o:spid="_x0000_i1035" type="#_x0000_t75" style="width:261pt;height:4in;visibility:visible">
                  <v:imagedata r:id="rId14" o:title=""/>
                </v:shape>
              </w:pict>
            </w:r>
          </w:p>
        </w:tc>
        <w:tc>
          <w:tcPr>
            <w:tcW w:w="5210" w:type="dxa"/>
          </w:tcPr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30BC5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Рисунок 12" o:spid="_x0000_i1036" type="#_x0000_t75" style="width:261pt;height:4in;visibility:visible">
                  <v:imagedata r:id="rId15" o:title=""/>
                </v:shape>
              </w:pict>
            </w:r>
          </w:p>
        </w:tc>
      </w:tr>
    </w:tbl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Все с ответственностью выполняют свою работу, помогают друг другу.</w:t>
      </w: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A40E95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0"/>
        <w:gridCol w:w="5367"/>
      </w:tblGrid>
      <w:tr w:rsidR="00A40E95" w:rsidRPr="00830BC5" w:rsidTr="00830BC5">
        <w:tc>
          <w:tcPr>
            <w:tcW w:w="5507" w:type="dxa"/>
          </w:tcPr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30BC5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Рисунок 13" o:spid="_x0000_i1037" type="#_x0000_t75" style="width:353.25pt;height:316.5pt;visibility:visible">
                  <v:imagedata r:id="rId16" o:title=""/>
                </v:shape>
              </w:pict>
            </w:r>
          </w:p>
        </w:tc>
        <w:tc>
          <w:tcPr>
            <w:tcW w:w="5340" w:type="dxa"/>
          </w:tcPr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30BC5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Рисунок 14" o:spid="_x0000_i1038" type="#_x0000_t75" style="width:345.75pt;height:316.5pt;visibility:visible">
                  <v:imagedata r:id="rId17" o:title=""/>
                </v:shape>
              </w:pict>
            </w:r>
          </w:p>
        </w:tc>
      </w:tr>
      <w:tr w:rsidR="00A40E95" w:rsidRPr="00830BC5" w:rsidTr="00830BC5">
        <w:tc>
          <w:tcPr>
            <w:tcW w:w="10847" w:type="dxa"/>
            <w:gridSpan w:val="2"/>
          </w:tcPr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</w:p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70C0"/>
                <w:sz w:val="32"/>
                <w:szCs w:val="32"/>
                <w:lang w:eastAsia="ru-RU"/>
              </w:rPr>
            </w:pPr>
            <w:r w:rsidRPr="00830BC5">
              <w:rPr>
                <w:rFonts w:ascii="Times New Roman" w:hAnsi="Times New Roman"/>
                <w:b/>
                <w:noProof/>
                <w:color w:val="0070C0"/>
                <w:sz w:val="32"/>
                <w:szCs w:val="32"/>
                <w:lang w:eastAsia="ru-RU"/>
              </w:rPr>
              <w:t>Ребята старались убрать весь мусор, ни одной кучи не оставили на территории, всё погрузили на машину и с помощью взрослых вывезли на свалку.</w:t>
            </w:r>
            <w:bookmarkStart w:id="0" w:name="_GoBack"/>
            <w:bookmarkEnd w:id="0"/>
          </w:p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</w:p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</w:p>
        </w:tc>
      </w:tr>
      <w:tr w:rsidR="00A40E95" w:rsidRPr="00830BC5" w:rsidTr="00830BC5">
        <w:tc>
          <w:tcPr>
            <w:tcW w:w="5507" w:type="dxa"/>
          </w:tcPr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30BC5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Рисунок 15" o:spid="_x0000_i1039" type="#_x0000_t75" style="width:322.5pt;height:253.5pt;visibility:visible">
                  <v:imagedata r:id="rId18" o:title=""/>
                </v:shape>
              </w:pict>
            </w:r>
          </w:p>
        </w:tc>
        <w:tc>
          <w:tcPr>
            <w:tcW w:w="5340" w:type="dxa"/>
          </w:tcPr>
          <w:p w:rsidR="00A40E95" w:rsidRPr="00830BC5" w:rsidRDefault="00A40E95" w:rsidP="00830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30BC5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Рисунок 16" o:spid="_x0000_i1040" type="#_x0000_t75" style="width:338.25pt;height:253.5pt;visibility:visible">
                  <v:imagedata r:id="rId19" o:title=""/>
                </v:shape>
              </w:pict>
            </w:r>
          </w:p>
        </w:tc>
      </w:tr>
    </w:tbl>
    <w:p w:rsidR="00A40E95" w:rsidRPr="00D87D11" w:rsidRDefault="00A40E95" w:rsidP="00591818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sectPr w:rsidR="00A40E95" w:rsidRPr="00D87D11" w:rsidSect="000B111D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CD6"/>
    <w:rsid w:val="000B111D"/>
    <w:rsid w:val="00100DAD"/>
    <w:rsid w:val="002034A4"/>
    <w:rsid w:val="002B2F8A"/>
    <w:rsid w:val="00591818"/>
    <w:rsid w:val="005A4DC0"/>
    <w:rsid w:val="00830BC5"/>
    <w:rsid w:val="008C5CD6"/>
    <w:rsid w:val="00976952"/>
    <w:rsid w:val="00A40E95"/>
    <w:rsid w:val="00B55400"/>
    <w:rsid w:val="00BC25E6"/>
    <w:rsid w:val="00BD7AE4"/>
    <w:rsid w:val="00D870D1"/>
    <w:rsid w:val="00D87D11"/>
    <w:rsid w:val="00F32044"/>
    <w:rsid w:val="00F76660"/>
    <w:rsid w:val="00F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B1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7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7</cp:revision>
  <dcterms:created xsi:type="dcterms:W3CDTF">2017-04-30T11:23:00Z</dcterms:created>
  <dcterms:modified xsi:type="dcterms:W3CDTF">2017-05-01T08:38:00Z</dcterms:modified>
</cp:coreProperties>
</file>