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EB" w:rsidRDefault="004606EB" w:rsidP="00DE7D6A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E7D6A">
        <w:rPr>
          <w:rFonts w:ascii="Times New Roman" w:hAnsi="Times New Roman"/>
          <w:b/>
          <w:color w:val="FF0000"/>
          <w:sz w:val="28"/>
          <w:szCs w:val="28"/>
        </w:rPr>
        <w:t>6 октября в школе прошёл День Самоуправления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! </w:t>
      </w:r>
      <w:r>
        <w:rPr>
          <w:rFonts w:ascii="Times New Roman" w:hAnsi="Times New Roman"/>
          <w:b/>
          <w:color w:val="0070C0"/>
          <w:sz w:val="28"/>
          <w:szCs w:val="28"/>
        </w:rPr>
        <w:t>Ученики 8 – 11 классов побывали в роли учителей, а старшеклассницы ещё и в роли администрации школы. Учебный день начался линейкой, на которой директором школы, Александром Анатольевичем Быстровым, был зачитан ПРИКАЗ о проведении Дня Самоуправления в школе и о назначении «администрации». А дальше линейку вели 11-классницы. Новые учителя, новые классные руководители. Всё это интересно и необычно для всех школьников. А для тех, кто в этот день сам вёл уроки в начальных классах, в 5 – 9 классах – это была ещё и профориентация. Может  быть  кто-то после окончания школы пожелает быть учителем!</w:t>
      </w:r>
    </w:p>
    <w:p w:rsidR="004606EB" w:rsidRDefault="004606EB" w:rsidP="00DE7D6A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DE7D6A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7pt;height:380.25pt;visibility:visible">
            <v:imagedata r:id="rId4" o:title=""/>
          </v:shape>
        </w:pict>
      </w:r>
    </w:p>
    <w:p w:rsidR="004606EB" w:rsidRDefault="004606EB" w:rsidP="00DE7D6A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DE7D6A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DE7D6A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DE7D6A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DE7D6A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3" o:spid="_x0000_i1026" type="#_x0000_t75" style="width:453pt;height:339.75pt;visibility:visible">
            <v:imagedata r:id="rId5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Волкова Анастасия и Алёткина Ксения ведут урок во 2-м классе.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4" o:spid="_x0000_i1027" type="#_x0000_t75" style="width:453pt;height:339.75pt;visibility:visible">
            <v:imagedata r:id="rId6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Конькова Анастасия ведёт урок математики в 4-м классе.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5" o:spid="_x0000_i1028" type="#_x0000_t75" style="width:453pt;height:328.5pt;visibility:visible">
            <v:imagedata r:id="rId7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Мельникова Диана на уроке русского языка в 5-м классе.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6" o:spid="_x0000_i1029" type="#_x0000_t75" style="width:451.5pt;height:380.25pt;visibility:visible">
            <v:imagedata r:id="rId8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E4A7E">
        <w:rPr>
          <w:rFonts w:ascii="Times New Roman" w:hAnsi="Times New Roman"/>
          <w:b/>
          <w:color w:val="0070C0"/>
          <w:sz w:val="28"/>
          <w:szCs w:val="28"/>
        </w:rPr>
        <w:t>Урок в 8-м классе ведёт Ильиных Оксана.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7" o:spid="_x0000_i1030" type="#_x0000_t75" style="width:453pt;height:339.75pt;visibility:visible">
            <v:imagedata r:id="rId9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Седова Юлия ведёт урок в 6-м классе.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8" o:spid="_x0000_i1031" type="#_x0000_t75" style="width:453pt;height:339.75pt;visibility:visible">
            <v:imagedata r:id="rId10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Иванова Виктория и Мосолова Снежана в роли учителей в 3-м классе.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9" o:spid="_x0000_i1032" type="#_x0000_t75" style="width:453pt;height:339.75pt;visibility:visible">
            <v:imagedata r:id="rId11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Урок географии в 7-м классе ведут Кононов Егор и Тумасов Георгий.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10" o:spid="_x0000_i1033" type="#_x0000_t75" style="width:453pt;height:339.75pt;visibility:visible">
            <v:imagedata r:id="rId12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На уроке в 9-м классе Еньшин Алексей и Кунгурова Дарья.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11" o:spid="_x0000_i1034" type="#_x0000_t75" style="width:458.25pt;height:357pt;visibility:visible">
            <v:imagedata r:id="rId13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Мартынова Анастасия на уроке ИЗО в 4-м классе.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6A23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Рисунок 12" o:spid="_x0000_i1035" type="#_x0000_t75" style="width:456.75pt;height:342.75pt;visibility:visible">
            <v:imagedata r:id="rId14" o:title=""/>
          </v:shape>
        </w:pic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Пока одни ведут уроки, другие готовят букеты цветов для учителей. Эти цветы будут подарены на  концерте.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После уроков ученики привели в порядок свои классы. А участники концерта готовились к выступлению.</w:t>
      </w:r>
    </w:p>
    <w:p w:rsidR="004606EB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606EB" w:rsidRPr="00DE4A7E" w:rsidRDefault="004606EB" w:rsidP="005F4BD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День Самоуправления прошёл, как и было запланировано. Всем всё понравилось.</w:t>
      </w:r>
      <w:bookmarkStart w:id="0" w:name="_GoBack"/>
      <w:bookmarkEnd w:id="0"/>
    </w:p>
    <w:sectPr w:rsidR="004606EB" w:rsidRPr="00DE4A7E" w:rsidSect="00DE7D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FC"/>
    <w:rsid w:val="003C31FC"/>
    <w:rsid w:val="004606EB"/>
    <w:rsid w:val="004C4787"/>
    <w:rsid w:val="005F4BD0"/>
    <w:rsid w:val="00A142DE"/>
    <w:rsid w:val="00AB7C01"/>
    <w:rsid w:val="00B421E5"/>
    <w:rsid w:val="00C75874"/>
    <w:rsid w:val="00CC696A"/>
    <w:rsid w:val="00D36A23"/>
    <w:rsid w:val="00D70BA8"/>
    <w:rsid w:val="00DE4A7E"/>
    <w:rsid w:val="00DE7D6A"/>
    <w:rsid w:val="00EC24B4"/>
    <w:rsid w:val="00F6669C"/>
    <w:rsid w:val="00F82B76"/>
    <w:rsid w:val="00FC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7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6</cp:revision>
  <dcterms:created xsi:type="dcterms:W3CDTF">2017-10-12T15:50:00Z</dcterms:created>
  <dcterms:modified xsi:type="dcterms:W3CDTF">2017-10-13T00:03:00Z</dcterms:modified>
</cp:coreProperties>
</file>