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BD" w:rsidRDefault="006525BD" w:rsidP="00445D74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445D74">
        <w:rPr>
          <w:rFonts w:ascii="Times New Roman" w:hAnsi="Times New Roman"/>
          <w:b/>
          <w:color w:val="FF0000"/>
          <w:sz w:val="28"/>
          <w:szCs w:val="28"/>
        </w:rPr>
        <w:t xml:space="preserve">5 октября – всероссийский День Учителя! 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И в нашей школе ребята поздравляли учителей с этим замечательным праздником. На торжественную линейку 11-тиклассницы пригласили всех учителей, вручили открытки с красивыми поздравлениями. А потом девушки 8 – 11 классов спели песню для учителей. Все ученики школы поздравили с праздником громкими аплодисментами. </w:t>
      </w:r>
    </w:p>
    <w:p w:rsidR="006525BD" w:rsidRDefault="006525BD" w:rsidP="00445D74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Ко Дню Учителя были приготовлены не только открытки, но и поздравительные плакаты.</w:t>
      </w:r>
    </w:p>
    <w:p w:rsidR="006525BD" w:rsidRDefault="006525BD" w:rsidP="00445D74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6525BD" w:rsidRDefault="006525BD" w:rsidP="00445D74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DF0899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345.75pt;visibility:visible">
            <v:imagedata r:id="rId4" o:title=""/>
          </v:shape>
        </w:pict>
      </w:r>
    </w:p>
    <w:p w:rsidR="006525BD" w:rsidRDefault="006525BD" w:rsidP="00445D74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6525BD" w:rsidRPr="00445D74" w:rsidRDefault="006525BD" w:rsidP="00445D74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Чтобы порадовать своих учителей, ребята приготовили не только торжественную линейку, но и концертную программу, которую показали 6 октября, в День Самоуправления.</w:t>
      </w:r>
      <w:bookmarkStart w:id="0" w:name="_GoBack"/>
      <w:bookmarkEnd w:id="0"/>
    </w:p>
    <w:sectPr w:rsidR="006525BD" w:rsidRPr="00445D74" w:rsidSect="00B1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834"/>
    <w:rsid w:val="000D1846"/>
    <w:rsid w:val="0011304A"/>
    <w:rsid w:val="00220890"/>
    <w:rsid w:val="00351037"/>
    <w:rsid w:val="00445D74"/>
    <w:rsid w:val="0046780A"/>
    <w:rsid w:val="006525BD"/>
    <w:rsid w:val="006C6320"/>
    <w:rsid w:val="0082668F"/>
    <w:rsid w:val="00B1655A"/>
    <w:rsid w:val="00DF0899"/>
    <w:rsid w:val="00F4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90</Words>
  <Characters>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6</cp:revision>
  <dcterms:created xsi:type="dcterms:W3CDTF">2017-10-12T15:26:00Z</dcterms:created>
  <dcterms:modified xsi:type="dcterms:W3CDTF">2017-10-12T23:59:00Z</dcterms:modified>
</cp:coreProperties>
</file>