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49" w:rsidRDefault="00D44249" w:rsidP="00475F14">
      <w:pPr>
        <w:jc w:val="both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00B0F0"/>
          <w:sz w:val="32"/>
          <w:szCs w:val="32"/>
        </w:rPr>
        <w:t xml:space="preserve">В конце декабря в школе был объявлен конкурс рисунков «Зимняя сказка – 2018». Дети начальных классов и основной школы приняли активное участие в этом конкурсе. В начале 3-ей четверти школьная комиссия рассмотрела все работы и выявила победителей. </w:t>
      </w:r>
    </w:p>
    <w:p w:rsidR="00D44249" w:rsidRDefault="00D44249" w:rsidP="00475F14">
      <w:pPr>
        <w:jc w:val="both"/>
        <w:rPr>
          <w:rFonts w:ascii="Times New Roman" w:hAnsi="Times New Roman"/>
          <w:b/>
          <w:color w:val="00B0F0"/>
          <w:sz w:val="32"/>
          <w:szCs w:val="32"/>
        </w:rPr>
      </w:pPr>
    </w:p>
    <w:p w:rsidR="00D44249" w:rsidRDefault="00D44249" w:rsidP="002C3BEB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E20A73">
        <w:rPr>
          <w:rFonts w:ascii="Times New Roman" w:hAnsi="Times New Roman"/>
          <w:b/>
          <w:noProof/>
          <w:color w:val="00B0F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45.75pt;visibility:visible">
            <v:imagedata r:id="rId4" o:title=""/>
          </v:shape>
        </w:pict>
      </w:r>
    </w:p>
    <w:p w:rsidR="00D44249" w:rsidRDefault="00D44249" w:rsidP="002C3BEB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D44249" w:rsidRPr="00475F14" w:rsidRDefault="00D44249" w:rsidP="00174256">
      <w:pPr>
        <w:jc w:val="both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00B0F0"/>
          <w:sz w:val="32"/>
          <w:szCs w:val="32"/>
        </w:rPr>
        <w:t>15 января на общешкольной линейке ребята нашей школы были награждены ГРАМОТАМИ за самые лучшие рисунки и поделки.</w:t>
      </w:r>
    </w:p>
    <w:p w:rsidR="00D44249" w:rsidRDefault="00D44249" w:rsidP="00174256">
      <w:pPr>
        <w:jc w:val="both"/>
        <w:rPr>
          <w:rFonts w:ascii="Times New Roman" w:hAnsi="Times New Roman"/>
          <w:b/>
          <w:color w:val="00B0F0"/>
          <w:sz w:val="32"/>
          <w:szCs w:val="32"/>
        </w:rPr>
      </w:pPr>
    </w:p>
    <w:p w:rsidR="00D44249" w:rsidRDefault="00D44249" w:rsidP="00174256">
      <w:pPr>
        <w:jc w:val="both"/>
        <w:rPr>
          <w:rFonts w:ascii="Times New Roman" w:hAnsi="Times New Roman"/>
          <w:b/>
          <w:color w:val="00B0F0"/>
          <w:sz w:val="32"/>
          <w:szCs w:val="32"/>
        </w:rPr>
      </w:pPr>
    </w:p>
    <w:p w:rsidR="00D44249" w:rsidRDefault="00D44249" w:rsidP="002C3BEB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E20A73">
        <w:rPr>
          <w:rFonts w:ascii="Times New Roman" w:hAnsi="Times New Roman"/>
          <w:b/>
          <w:noProof/>
          <w:color w:val="00B0F0"/>
          <w:sz w:val="32"/>
          <w:szCs w:val="32"/>
          <w:lang w:eastAsia="ru-RU"/>
        </w:rPr>
        <w:pict>
          <v:shape id="Рисунок 2" o:spid="_x0000_i1026" type="#_x0000_t75" style="width:460.5pt;height:345.75pt;visibility:visible">
            <v:imagedata r:id="rId5" o:title=""/>
          </v:shape>
        </w:pict>
      </w:r>
    </w:p>
    <w:p w:rsidR="00D44249" w:rsidRDefault="00D44249" w:rsidP="002C3BEB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E20A73">
        <w:rPr>
          <w:rFonts w:ascii="Times New Roman" w:hAnsi="Times New Roman"/>
          <w:b/>
          <w:noProof/>
          <w:color w:val="00B0F0"/>
          <w:sz w:val="32"/>
          <w:szCs w:val="32"/>
          <w:lang w:eastAsia="ru-RU"/>
        </w:rPr>
        <w:pict>
          <v:shape id="Рисунок 3" o:spid="_x0000_i1027" type="#_x0000_t75" style="width:460.5pt;height:345.75pt;visibility:visible">
            <v:imagedata r:id="rId6" o:title=""/>
          </v:shape>
        </w:pict>
      </w:r>
    </w:p>
    <w:p w:rsidR="00D44249" w:rsidRDefault="00D44249" w:rsidP="00475F14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7763AA">
        <w:rPr>
          <w:rFonts w:ascii="Times New Roman" w:hAnsi="Times New Roman"/>
          <w:b/>
          <w:color w:val="FF0000"/>
          <w:sz w:val="32"/>
          <w:szCs w:val="32"/>
        </w:rPr>
        <w:t xml:space="preserve">Победителями в начальных классах стали Берш Эльмира – </w:t>
      </w:r>
      <w:r w:rsidRPr="007763AA">
        <w:rPr>
          <w:rFonts w:ascii="Times New Roman" w:hAnsi="Times New Roman"/>
          <w:b/>
          <w:color w:val="FF0000"/>
          <w:sz w:val="32"/>
          <w:szCs w:val="32"/>
          <w:lang w:val="en-US"/>
        </w:rPr>
        <w:t>I</w:t>
      </w:r>
      <w:r w:rsidRPr="007763AA">
        <w:rPr>
          <w:rFonts w:ascii="Times New Roman" w:hAnsi="Times New Roman"/>
          <w:b/>
          <w:color w:val="FF0000"/>
          <w:sz w:val="32"/>
          <w:szCs w:val="32"/>
        </w:rPr>
        <w:t xml:space="preserve"> место (4 кл.), Волкова Люда – </w:t>
      </w:r>
      <w:r w:rsidRPr="007763AA">
        <w:rPr>
          <w:rFonts w:ascii="Times New Roman" w:hAnsi="Times New Roman"/>
          <w:b/>
          <w:color w:val="FF0000"/>
          <w:sz w:val="32"/>
          <w:szCs w:val="32"/>
          <w:lang w:val="en-US"/>
        </w:rPr>
        <w:t>II</w:t>
      </w:r>
      <w:r w:rsidRPr="007763AA">
        <w:rPr>
          <w:rFonts w:ascii="Times New Roman" w:hAnsi="Times New Roman"/>
          <w:b/>
          <w:color w:val="FF0000"/>
          <w:sz w:val="32"/>
          <w:szCs w:val="32"/>
        </w:rPr>
        <w:t xml:space="preserve"> место (2 кл.), Дарибаев Дамир – </w:t>
      </w:r>
      <w:r w:rsidRPr="007763AA">
        <w:rPr>
          <w:rFonts w:ascii="Times New Roman" w:hAnsi="Times New Roman"/>
          <w:b/>
          <w:color w:val="FF0000"/>
          <w:sz w:val="32"/>
          <w:szCs w:val="32"/>
          <w:lang w:val="en-US"/>
        </w:rPr>
        <w:t>III</w:t>
      </w:r>
      <w:r w:rsidRPr="007763AA">
        <w:rPr>
          <w:rFonts w:ascii="Times New Roman" w:hAnsi="Times New Roman"/>
          <w:b/>
          <w:color w:val="FF0000"/>
          <w:sz w:val="32"/>
          <w:szCs w:val="32"/>
        </w:rPr>
        <w:t xml:space="preserve"> место (1 кл.).</w:t>
      </w:r>
    </w:p>
    <w:p w:rsidR="00D44249" w:rsidRDefault="00D44249" w:rsidP="00475F14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Победителями среди учащихся 5 – 9 классов стали Конышева Екатерина –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>I</w:t>
      </w:r>
      <w:r w:rsidRPr="007763AA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место (6 кл.), Минакова Ирина –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>II</w:t>
      </w:r>
      <w:r w:rsidRPr="007763AA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место (5 кл.), Ерёмкина Ксения –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>III</w:t>
      </w:r>
      <w:r w:rsidRPr="007763AA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место (5 кл.).</w:t>
      </w:r>
    </w:p>
    <w:p w:rsidR="00D44249" w:rsidRDefault="00D44249" w:rsidP="00475F14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Грамотой награждена Мартынова Анастасия, ученица 9 класса.</w:t>
      </w:r>
    </w:p>
    <w:p w:rsidR="00D44249" w:rsidRDefault="00D44249" w:rsidP="00475F14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Ученики 2-го класса награждены ГРАМОТОЙ за оригинальные поделки.</w:t>
      </w:r>
    </w:p>
    <w:p w:rsidR="00D44249" w:rsidRDefault="00D44249" w:rsidP="00174256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D44249" w:rsidRDefault="00D44249" w:rsidP="00174256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E20A73">
        <w:rPr>
          <w:rFonts w:ascii="Times New Roman" w:hAnsi="Times New Roman"/>
          <w:b/>
          <w:noProof/>
          <w:color w:val="00B0F0"/>
          <w:sz w:val="32"/>
          <w:szCs w:val="32"/>
          <w:lang w:eastAsia="ru-RU"/>
        </w:rPr>
        <w:pict>
          <v:shape id="Рисунок 5" o:spid="_x0000_i1028" type="#_x0000_t75" style="width:460.5pt;height:345.75pt;visibility:visible">
            <v:imagedata r:id="rId7" o:title=""/>
          </v:shape>
        </w:pict>
      </w:r>
    </w:p>
    <w:p w:rsidR="00D44249" w:rsidRDefault="00D44249" w:rsidP="00174256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B13587">
        <w:rPr>
          <w:noProof/>
          <w:lang w:eastAsia="ru-RU"/>
        </w:rPr>
        <w:pict>
          <v:shape id="Рисунок 6" o:spid="_x0000_i1029" type="#_x0000_t75" style="width:468pt;height:320.25pt;visibility:visible">
            <v:imagedata r:id="rId8" o:title=""/>
          </v:shape>
        </w:pict>
      </w:r>
    </w:p>
    <w:p w:rsidR="00D44249" w:rsidRDefault="00D44249" w:rsidP="00174256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B13587">
        <w:rPr>
          <w:noProof/>
          <w:lang w:eastAsia="ru-RU"/>
        </w:rPr>
        <w:pict>
          <v:shape id="Рисунок 4" o:spid="_x0000_i1030" type="#_x0000_t75" style="width:316.5pt;height:390pt;visibility:visible">
            <v:imagedata r:id="rId9" o:title=""/>
          </v:shape>
        </w:pict>
      </w:r>
    </w:p>
    <w:p w:rsidR="00D44249" w:rsidRDefault="00D44249" w:rsidP="0017425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13587">
        <w:rPr>
          <w:noProof/>
          <w:lang w:eastAsia="ru-RU"/>
        </w:rPr>
        <w:pict>
          <v:shape id="Рисунок 7" o:spid="_x0000_i1031" type="#_x0000_t75" style="width:464.25pt;height:547.5pt;visibility:visible">
            <v:imagedata r:id="rId10" o:title=""/>
          </v:shape>
        </w:pict>
      </w:r>
      <w:bookmarkStart w:id="0" w:name="_GoBack"/>
      <w:bookmarkEnd w:id="0"/>
    </w:p>
    <w:p w:rsidR="00D44249" w:rsidRPr="007763AA" w:rsidRDefault="00D44249" w:rsidP="00174256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Всем участникам конкурса, победителям огромное СПАСИБО! МОЛОДЦЫ!!!</w:t>
      </w:r>
    </w:p>
    <w:p w:rsidR="00D44249" w:rsidRDefault="00D44249" w:rsidP="00174256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sectPr w:rsidR="00D44249" w:rsidSect="0068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2C"/>
    <w:rsid w:val="00151521"/>
    <w:rsid w:val="00174256"/>
    <w:rsid w:val="002C3BEB"/>
    <w:rsid w:val="00475F14"/>
    <w:rsid w:val="004D3F14"/>
    <w:rsid w:val="0068689D"/>
    <w:rsid w:val="00745D2C"/>
    <w:rsid w:val="007763AA"/>
    <w:rsid w:val="00817C24"/>
    <w:rsid w:val="00B13587"/>
    <w:rsid w:val="00D44249"/>
    <w:rsid w:val="00DA4F8B"/>
    <w:rsid w:val="00E20A73"/>
    <w:rsid w:val="00E305D7"/>
    <w:rsid w:val="00F8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130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dcterms:created xsi:type="dcterms:W3CDTF">2018-01-25T02:36:00Z</dcterms:created>
  <dcterms:modified xsi:type="dcterms:W3CDTF">2018-01-25T13:01:00Z</dcterms:modified>
</cp:coreProperties>
</file>