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3C" w:rsidRPr="00B446A2" w:rsidRDefault="0032323C" w:rsidP="007B6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A2">
        <w:rPr>
          <w:rFonts w:ascii="Times New Roman" w:hAnsi="Times New Roman"/>
          <w:b/>
          <w:color w:val="1F497D"/>
          <w:sz w:val="28"/>
          <w:szCs w:val="28"/>
        </w:rPr>
        <w:t>9 Мая в Доме культуры с. Журавлиха для жителей села был показан концерт, посвящённый Дню Победы. На сцене выступали дети и взрослые. Ведущими концерта были учителя школы, Винокурова Татьяна Борисовна и Мартынова Тамара Фёдоровна.</w:t>
      </w:r>
      <w:r w:rsidRPr="00B446A2">
        <w:rPr>
          <w:rFonts w:ascii="Times New Roman" w:hAnsi="Times New Roman"/>
          <w:sz w:val="28"/>
          <w:szCs w:val="28"/>
        </w:rPr>
        <w:t xml:space="preserve"> </w:t>
      </w:r>
    </w:p>
    <w:p w:rsidR="0032323C" w:rsidRDefault="0032323C" w:rsidP="007B6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46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6.25pt;height:357pt;visibility:visible">
            <v:imagedata r:id="rId4" o:title=""/>
          </v:shape>
        </w:pict>
      </w:r>
    </w:p>
    <w:p w:rsidR="0032323C" w:rsidRPr="00B446A2" w:rsidRDefault="0032323C" w:rsidP="00B446A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B446A2">
        <w:rPr>
          <w:rFonts w:ascii="Times New Roman" w:hAnsi="Times New Roman"/>
          <w:b/>
          <w:color w:val="1F497D"/>
          <w:sz w:val="28"/>
          <w:szCs w:val="28"/>
        </w:rPr>
        <w:t>Зал был заполнен зрителями разного возраста.</w:t>
      </w:r>
    </w:p>
    <w:p w:rsidR="0032323C" w:rsidRPr="00BC14E3" w:rsidRDefault="0032323C" w:rsidP="00B446A2">
      <w:pPr>
        <w:spacing w:after="0" w:line="240" w:lineRule="auto"/>
        <w:rPr>
          <w:rFonts w:ascii="Times New Roman" w:hAnsi="Times New Roman"/>
          <w:b/>
          <w:color w:val="1F497D"/>
          <w:sz w:val="32"/>
          <w:szCs w:val="32"/>
        </w:rPr>
      </w:pPr>
      <w:r w:rsidRPr="00BB6467">
        <w:rPr>
          <w:noProof/>
          <w:lang w:eastAsia="ru-RU"/>
        </w:rPr>
        <w:pict>
          <v:shape id="Рисунок 16" o:spid="_x0000_i1026" type="#_x0000_t75" style="width:479.25pt;height:334.5pt;visibility:visible">
            <v:imagedata r:id="rId5" o:title=""/>
          </v:shape>
        </w:pict>
      </w:r>
    </w:p>
    <w:p w:rsidR="0032323C" w:rsidRDefault="0032323C" w:rsidP="00B4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467">
        <w:rPr>
          <w:noProof/>
          <w:lang w:eastAsia="ru-RU"/>
        </w:rPr>
        <w:pict>
          <v:shape id="Рисунок 2" o:spid="_x0000_i1027" type="#_x0000_t75" style="width:476.25pt;height:357pt;visibility:visible">
            <v:imagedata r:id="rId6" o:title=""/>
          </v:shape>
        </w:pict>
      </w:r>
    </w:p>
    <w:p w:rsidR="0032323C" w:rsidRDefault="0032323C" w:rsidP="00B446A2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12032">
        <w:rPr>
          <w:rFonts w:ascii="Times New Roman" w:hAnsi="Times New Roman"/>
          <w:b/>
          <w:color w:val="1F497D"/>
          <w:sz w:val="28"/>
          <w:szCs w:val="28"/>
        </w:rPr>
        <w:t>Самые маленькие открыли концерт танцевальным номером.</w:t>
      </w:r>
    </w:p>
    <w:p w:rsidR="0032323C" w:rsidRDefault="0032323C" w:rsidP="00B446A2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9768E8">
        <w:rPr>
          <w:rFonts w:ascii="Times New Roman" w:hAnsi="Times New Roman"/>
          <w:b/>
          <w:noProof/>
          <w:color w:val="1F497D"/>
          <w:sz w:val="28"/>
          <w:szCs w:val="28"/>
          <w:lang w:eastAsia="ru-RU"/>
        </w:rPr>
        <w:pict>
          <v:shape id="Рисунок 3" o:spid="_x0000_i1028" type="#_x0000_t75" style="width:477pt;height:384pt;visibility:visible">
            <v:imagedata r:id="rId7" o:title=""/>
          </v:shape>
        </w:pict>
      </w:r>
    </w:p>
    <w:p w:rsidR="0032323C" w:rsidRDefault="0032323C" w:rsidP="00B446A2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Шплис Светлана держит в руках голубой шар – это мирная Земля, без войны!</w:t>
      </w:r>
    </w:p>
    <w:p w:rsidR="0032323C" w:rsidRDefault="0032323C" w:rsidP="00A5725E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4" o:spid="_x0000_i1029" type="#_x0000_t75" style="width:478.5pt;height:322.5pt;visibility:visible">
            <v:imagedata r:id="rId8" o:title=""/>
          </v:shape>
        </w:pict>
      </w:r>
    </w:p>
    <w:p w:rsidR="0032323C" w:rsidRDefault="0032323C" w:rsidP="00A5725E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32323C" w:rsidRDefault="0032323C" w:rsidP="00A5725E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С песней «И всё о той весне…» выступили девочки 7 класса, Мосолова Снежана и Таратынова Полина.</w:t>
      </w:r>
    </w:p>
    <w:p w:rsidR="0032323C" w:rsidRDefault="0032323C" w:rsidP="00A5725E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32323C" w:rsidRDefault="0032323C" w:rsidP="000D29A3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5" o:spid="_x0000_i1030" type="#_x0000_t75" style="width:476.25pt;height:321.75pt;visibility:visible">
            <v:imagedata r:id="rId9" o:title=""/>
          </v:shape>
        </w:pict>
      </w:r>
    </w:p>
    <w:p w:rsidR="0032323C" w:rsidRDefault="0032323C" w:rsidP="000D29A3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А песню «Катюша» исполнили девочки 8 класса: Николаева Анфиса, Конькова Анастасия, Вологина Наталья, Мартынова Анастасия.</w:t>
      </w:r>
    </w:p>
    <w:p w:rsidR="0032323C" w:rsidRDefault="0032323C" w:rsidP="00794D18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6" o:spid="_x0000_i1031" type="#_x0000_t75" style="width:479.25pt;height:324.75pt;visibility:visible">
            <v:imagedata r:id="rId10" o:title=""/>
          </v:shape>
        </w:pict>
      </w:r>
    </w:p>
    <w:p w:rsidR="0032323C" w:rsidRDefault="0032323C" w:rsidP="00794D18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Мальчики 3-4 класса: Фадеев Женя, Русанов Андрей, Мосолов Анатолий – спели песню «Три танкиста».</w:t>
      </w:r>
    </w:p>
    <w:p w:rsidR="0032323C" w:rsidRDefault="0032323C" w:rsidP="000D29A3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7" o:spid="_x0000_i1032" type="#_x0000_t75" style="width:480.75pt;height:324.75pt;visibility:visible">
            <v:imagedata r:id="rId11" o:title=""/>
          </v:shape>
        </w:pict>
      </w:r>
    </w:p>
    <w:p w:rsidR="0032323C" w:rsidRDefault="0032323C" w:rsidP="000D29A3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На сцене Поручиков Влад, Новиков Анатолий, Леньков Ал., Тумасов Георгий с песней «Бессмертный полк»</w:t>
      </w:r>
    </w:p>
    <w:p w:rsidR="0032323C" w:rsidRDefault="0032323C" w:rsidP="000D29A3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8" o:spid="_x0000_i1033" type="#_x0000_t75" style="width:480.75pt;height:324.75pt;visibility:visible">
            <v:imagedata r:id="rId12" o:title=""/>
          </v:shape>
        </w:pict>
      </w:r>
    </w:p>
    <w:p w:rsidR="0032323C" w:rsidRDefault="0032323C" w:rsidP="000D29A3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9768E8">
        <w:rPr>
          <w:rFonts w:ascii="Times New Roman" w:hAnsi="Times New Roman"/>
          <w:b/>
          <w:noProof/>
          <w:color w:val="1F497D"/>
          <w:sz w:val="28"/>
          <w:szCs w:val="28"/>
          <w:lang w:eastAsia="ru-RU"/>
        </w:rPr>
        <w:pict>
          <v:shape id="Рисунок 9" o:spid="_x0000_i1034" type="#_x0000_t75" style="width:478.5pt;height:387.75pt;visibility:visible">
            <v:imagedata r:id="rId13" o:title=""/>
          </v:shape>
        </w:pict>
      </w:r>
    </w:p>
    <w:p w:rsidR="0032323C" w:rsidRDefault="0032323C" w:rsidP="000D29A3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8,9,10 классы с музыкальной композицией «Группа крови».</w:t>
      </w:r>
    </w:p>
    <w:p w:rsidR="0032323C" w:rsidRDefault="0032323C" w:rsidP="007D03AB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9768E8">
        <w:rPr>
          <w:rFonts w:ascii="Times New Roman" w:hAnsi="Times New Roman"/>
          <w:b/>
          <w:noProof/>
          <w:color w:val="1F497D"/>
          <w:sz w:val="28"/>
          <w:szCs w:val="28"/>
          <w:lang w:eastAsia="ru-RU"/>
        </w:rPr>
        <w:pict>
          <v:shape id="Рисунок 10" o:spid="_x0000_i1035" type="#_x0000_t75" style="width:482.25pt;height:378.75pt;visibility:visible">
            <v:imagedata r:id="rId14" o:title=""/>
          </v:shape>
        </w:pict>
      </w:r>
    </w:p>
    <w:p w:rsidR="0032323C" w:rsidRDefault="0032323C" w:rsidP="007D03AB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Звучит песня «Курская дуга» в исполнении школьников 8 – 10 классов. На сцене ДК: Поручиков Владислав, Дерендяева Вера, Новиков Анатолий, Тумасов Георгий, Ильиных Оксана, Кочергина Светлана.</w:t>
      </w:r>
    </w:p>
    <w:p w:rsidR="0032323C" w:rsidRDefault="0032323C" w:rsidP="000D29A3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11" o:spid="_x0000_i1036" type="#_x0000_t75" style="width:482.25pt;height:346.5pt;visibility:visible">
            <v:imagedata r:id="rId15" o:title=""/>
          </v:shape>
        </w:pic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9768E8">
        <w:rPr>
          <w:rFonts w:ascii="Times New Roman" w:hAnsi="Times New Roman"/>
          <w:b/>
          <w:noProof/>
          <w:color w:val="1F497D"/>
          <w:sz w:val="28"/>
          <w:szCs w:val="28"/>
          <w:lang w:eastAsia="ru-RU"/>
        </w:rPr>
        <w:pict>
          <v:shape id="Рисунок 13" o:spid="_x0000_i1037" type="#_x0000_t75" style="width:477pt;height:379.5pt;visibility:visible">
            <v:imagedata r:id="rId16" o:title=""/>
          </v:shape>
        </w:pic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Танец «День Победы» исполнили Мартынова Анастасия, Мосолова Снежана, Конькова Анастасия, Таратынова Полина</w: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12" o:spid="_x0000_i1038" type="#_x0000_t75" style="width:476.25pt;height:315.75pt;visibility:visible">
            <v:imagedata r:id="rId17" o:title=""/>
          </v:shape>
        </w:pic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В танце «День Победа» принимали участие Кунгурова Дарья, Поручиков Владислав, Николаева Анфиса и Новиков Анатолий.</w: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14" o:spid="_x0000_i1039" type="#_x0000_t75" style="width:480pt;height:366pt;visibility:visible">
            <v:imagedata r:id="rId18" o:title=""/>
          </v:shape>
        </w:pic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Все участники концерта под песню «День Победы» вышли на сцену!</w: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BB6467">
        <w:rPr>
          <w:noProof/>
          <w:lang w:eastAsia="ru-RU"/>
        </w:rPr>
        <w:pict>
          <v:shape id="Рисунок 15" o:spid="_x0000_i1040" type="#_x0000_t75" style="width:481.5pt;height:324.75pt;visibility:visible">
            <v:imagedata r:id="rId19" o:title=""/>
          </v:shape>
        </w:pic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Всех артистов поблагодарила глава сельсовета, Крюкова Лариса Николаевна.</w: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А зрители благодарили детей и взрослых </w:t>
      </w:r>
      <w:bookmarkStart w:id="0" w:name="_GoBack"/>
      <w:bookmarkEnd w:id="0"/>
      <w:r>
        <w:rPr>
          <w:rFonts w:ascii="Times New Roman" w:hAnsi="Times New Roman"/>
          <w:b/>
          <w:color w:val="1F497D"/>
          <w:sz w:val="28"/>
          <w:szCs w:val="28"/>
        </w:rPr>
        <w:t>бурными аплодисментами!!!</w:t>
      </w:r>
    </w:p>
    <w:p w:rsidR="0032323C" w:rsidRDefault="0032323C" w:rsidP="0051601D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32323C" w:rsidRPr="00FC2391" w:rsidRDefault="0032323C" w:rsidP="00FC23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ПРАЗДНИК ВСТРЕТИЛИ ЗАМЕЧАТЕЛЬНО !!!</w:t>
      </w:r>
    </w:p>
    <w:sectPr w:rsidR="0032323C" w:rsidRPr="00FC2391" w:rsidSect="00F2341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E83"/>
    <w:rsid w:val="000D29A3"/>
    <w:rsid w:val="001C5339"/>
    <w:rsid w:val="002D711A"/>
    <w:rsid w:val="002F79C1"/>
    <w:rsid w:val="0032323C"/>
    <w:rsid w:val="003E584B"/>
    <w:rsid w:val="004433BA"/>
    <w:rsid w:val="004D63A7"/>
    <w:rsid w:val="0051601D"/>
    <w:rsid w:val="00794D18"/>
    <w:rsid w:val="007B6F5E"/>
    <w:rsid w:val="007D03AB"/>
    <w:rsid w:val="00965539"/>
    <w:rsid w:val="009768E8"/>
    <w:rsid w:val="00A5725E"/>
    <w:rsid w:val="00B12032"/>
    <w:rsid w:val="00B446A2"/>
    <w:rsid w:val="00BB6467"/>
    <w:rsid w:val="00BC14E3"/>
    <w:rsid w:val="00C15E83"/>
    <w:rsid w:val="00D92150"/>
    <w:rsid w:val="00E1245C"/>
    <w:rsid w:val="00F2341A"/>
    <w:rsid w:val="00F9510D"/>
    <w:rsid w:val="00FC2391"/>
    <w:rsid w:val="00FE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8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14</cp:revision>
  <dcterms:created xsi:type="dcterms:W3CDTF">2017-05-28T18:29:00Z</dcterms:created>
  <dcterms:modified xsi:type="dcterms:W3CDTF">2017-05-29T16:05:00Z</dcterms:modified>
</cp:coreProperties>
</file>