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9" w:rsidRDefault="00545E79" w:rsidP="005B48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декабря в школе прошёл вечер для учащихся 5 – 11 классов, посвящённый уходящему Году КИНО и Литературе. Ребята всех классов активно готовились к мероприятию: инсценировали эпизоды из сказок, фильмов, пели песни.</w:t>
      </w:r>
    </w:p>
    <w:p w:rsidR="00545E79" w:rsidRDefault="00545E79" w:rsidP="005B48E3">
      <w:pPr>
        <w:jc w:val="both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7pt;height:380.25pt;visibility:visible">
            <v:imagedata r:id="rId4" o:title=""/>
          </v:shape>
        </w:pict>
      </w:r>
    </w:p>
    <w:p w:rsidR="00545E79" w:rsidRDefault="00545E79" w:rsidP="005B48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Открылся вечер «прибытием поезда» и песней «Фильм, фильм, фильм…». </w:t>
      </w:r>
    </w:p>
    <w:p w:rsidR="00545E79" w:rsidRDefault="00545E79" w:rsidP="005B48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ведущие, Кочергина Светлана и Винокурова Ирина, 11 кл., пояснили зрителям, что речь пойдёт и о фильмах, так как уходящий год – Год Кино, и о литературе. Ведь без литературных произведений вряд ли может жить кино!</w:t>
      </w:r>
    </w:p>
    <w:p w:rsidR="00545E79" w:rsidRDefault="00545E79" w:rsidP="005B48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 рассказали о классических произведениях, которые были экранизированы.</w:t>
      </w:r>
    </w:p>
    <w:p w:rsidR="00545E79" w:rsidRDefault="00545E79" w:rsidP="005B48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выступление сопровождалось презентацией о Литературе и Кино. </w:t>
      </w:r>
    </w:p>
    <w:p w:rsidR="00545E79" w:rsidRDefault="00545E79" w:rsidP="00F944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Учителя, Мартынова Т.Ф. и Чубатова С.А. представили презентацию о знаменитых людях Алтайского края:  М. Евдокимове, Н. Усатовой, Е. Савиновой, В. Золотухине, А. Панкратове-Чёрном, В. Булдакове, Р. Рождественском. Были показаны фрагменты из видеофильмов,  ЕРАЛАША, спектакля  с участием наших знаменитых артистов. Прозвучала песня «Мгновения» и был показан отрывок из фильма «17 мгновений весны».</w:t>
      </w:r>
    </w:p>
    <w:p w:rsidR="00545E79" w:rsidRDefault="00545E79" w:rsidP="002F47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2" o:spid="_x0000_i1026" type="#_x0000_t75" style="width:507pt;height:351pt;visibility:visible">
            <v:imagedata r:id="rId5" o:title=""/>
          </v:shape>
        </w:pict>
      </w:r>
    </w:p>
    <w:p w:rsidR="00545E79" w:rsidRDefault="00545E79" w:rsidP="002F47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 союза Литературы и Кино мы бы не увидели знаменитых произведений на экране» – так начали своё выступление ведущие Кононов Егор и Конькова Анастасия (8 кл.). Они рассказали об интересных фактах «из жизни кинематографа».</w:t>
      </w:r>
    </w:p>
    <w:p w:rsidR="00545E79" w:rsidRDefault="00545E79" w:rsidP="005B48E3">
      <w:pPr>
        <w:jc w:val="both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3" o:spid="_x0000_i1027" type="#_x0000_t75" style="width:507pt;height:357pt;visibility:visible">
            <v:imagedata r:id="rId6" o:title=""/>
          </v:shape>
        </w:pict>
      </w:r>
    </w:p>
    <w:p w:rsidR="00545E79" w:rsidRDefault="00545E79" w:rsidP="005B48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потом ученики каждого класса попробовали себя в роли режиссёров и актёров. А всё началось со сказки, в которой Царю </w:t>
      </w:r>
      <w:r w:rsidRPr="001537C3">
        <w:rPr>
          <w:rFonts w:ascii="Times New Roman" w:hAnsi="Times New Roman"/>
          <w:b/>
          <w:i/>
          <w:sz w:val="28"/>
          <w:szCs w:val="28"/>
        </w:rPr>
        <w:t>(Шплис Светлана, 11 кл.)</w:t>
      </w:r>
      <w:r>
        <w:rPr>
          <w:rFonts w:ascii="Times New Roman" w:hAnsi="Times New Roman"/>
          <w:sz w:val="28"/>
          <w:szCs w:val="28"/>
        </w:rPr>
        <w:t xml:space="preserve"> было так скучно, что Нянька </w:t>
      </w:r>
      <w:r w:rsidRPr="001537C3">
        <w:rPr>
          <w:rFonts w:ascii="Times New Roman" w:hAnsi="Times New Roman"/>
          <w:b/>
          <w:i/>
          <w:sz w:val="28"/>
          <w:szCs w:val="28"/>
        </w:rPr>
        <w:t xml:space="preserve">(Николаева Анфиса, 8 кл.) и </w:t>
      </w:r>
      <w:r w:rsidRPr="001537C3">
        <w:rPr>
          <w:rFonts w:ascii="Times New Roman" w:hAnsi="Times New Roman"/>
          <w:sz w:val="28"/>
          <w:szCs w:val="28"/>
        </w:rPr>
        <w:t>Слуга</w:t>
      </w:r>
      <w:r w:rsidRPr="001537C3">
        <w:rPr>
          <w:rFonts w:ascii="Times New Roman" w:hAnsi="Times New Roman"/>
          <w:b/>
          <w:i/>
          <w:sz w:val="28"/>
          <w:szCs w:val="28"/>
        </w:rPr>
        <w:t xml:space="preserve"> (Тумасов Георгий, 8 кл.)</w:t>
      </w:r>
      <w:r>
        <w:rPr>
          <w:rFonts w:ascii="Times New Roman" w:hAnsi="Times New Roman"/>
          <w:sz w:val="28"/>
          <w:szCs w:val="28"/>
        </w:rPr>
        <w:t xml:space="preserve"> решили развеселить Царя и доказать, что «не всё так плохо»!</w:t>
      </w:r>
    </w:p>
    <w:p w:rsidR="00545E79" w:rsidRDefault="00545E79" w:rsidP="005B48E3">
      <w:pPr>
        <w:jc w:val="both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5" o:spid="_x0000_i1028" type="#_x0000_t75" style="width:507pt;height:328.5pt;visibility:visible">
            <v:imagedata r:id="rId7" o:title=""/>
          </v:shape>
        </w:pict>
      </w:r>
    </w:p>
    <w:p w:rsidR="00545E79" w:rsidRDefault="00545E79" w:rsidP="002E6515">
      <w:pPr>
        <w:jc w:val="center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4" o:spid="_x0000_i1029" type="#_x0000_t75" style="width:506.25pt;height:330.75pt;visibility:visible">
            <v:imagedata r:id="rId8" o:title=""/>
          </v:shape>
        </w:pict>
      </w:r>
    </w:p>
    <w:p w:rsidR="00545E79" w:rsidRDefault="00545E79" w:rsidP="00B47645">
      <w:pPr>
        <w:jc w:val="center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6" o:spid="_x0000_i1030" type="#_x0000_t75" style="width:508.5pt;height:309.75pt;visibility:visible">
            <v:imagedata r:id="rId9" o:title=""/>
          </v:shape>
        </w:pict>
      </w:r>
    </w:p>
    <w:p w:rsidR="00545E79" w:rsidRDefault="00545E79" w:rsidP="00E20E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сердится, а вот уже и другая сказка спешит к нам в гости. Берш Руслан и Мартынова Ольга (6 кл.) играют фрагмент из сказки «Кощей Бессмертный».</w:t>
      </w:r>
    </w:p>
    <w:p w:rsidR="00545E79" w:rsidRDefault="00545E79" w:rsidP="00B47645">
      <w:pPr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7" o:spid="_x0000_i1031" type="#_x0000_t75" style="width:507pt;height:380.25pt;visibility:visible">
            <v:imagedata r:id="rId1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Выступление  героев сказки сопровождается показом видеофрагмента (без звука). </w:t>
      </w:r>
    </w:p>
    <w:p w:rsidR="00545E79" w:rsidRDefault="00545E79" w:rsidP="000701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8" o:spid="_x0000_i1032" type="#_x0000_t75" style="width:491.25pt;height:324pt;visibility:visible">
            <v:imagedata r:id="rId11" o:title=""/>
          </v:shape>
        </w:pict>
      </w:r>
    </w:p>
    <w:p w:rsidR="00545E79" w:rsidRDefault="00545E79" w:rsidP="003E5F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8-миклассники выступают с песней Трубадура из сказки «Бременские музыканты».</w:t>
      </w:r>
    </w:p>
    <w:p w:rsidR="00545E79" w:rsidRDefault="00545E79" w:rsidP="005A75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весело поют и интересно играют роли! Молодцы!</w:t>
      </w:r>
    </w:p>
    <w:p w:rsidR="00545E79" w:rsidRDefault="00545E79" w:rsidP="00710270">
      <w:pPr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9" o:spid="_x0000_i1033" type="#_x0000_t75" style="width:507pt;height:380.25pt;visibility:visible">
            <v:imagedata r:id="rId12" o:title=""/>
          </v:shape>
        </w:pict>
      </w:r>
    </w:p>
    <w:p w:rsidR="00545E79" w:rsidRDefault="00545E79" w:rsidP="007102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7 класса пришли на праздник с песней из доброй сказки «Буратино».</w:t>
      </w:r>
    </w:p>
    <w:p w:rsidR="00545E79" w:rsidRDefault="00545E79" w:rsidP="00FC1E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10" o:spid="_x0000_i1034" type="#_x0000_t75" style="width:508.5pt;height:336pt;visibility:visible">
            <v:imagedata r:id="rId13" o:title=""/>
          </v:shape>
        </w:pict>
      </w:r>
    </w:p>
    <w:p w:rsidR="00545E79" w:rsidRDefault="00545E79" w:rsidP="00FC1E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Смешную комедию  «Кавказская пленница» и песню представили девушки 10 класса.</w:t>
      </w:r>
    </w:p>
    <w:p w:rsidR="00545E79" w:rsidRDefault="00545E79" w:rsidP="00FC1E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11" o:spid="_x0000_i1035" type="#_x0000_t75" style="width:508.5pt;height:351.75pt;visibility:visible">
            <v:imagedata r:id="rId14" o:title=""/>
          </v:shape>
        </w:pict>
      </w:r>
    </w:p>
    <w:p w:rsidR="00545E79" w:rsidRDefault="00545E79" w:rsidP="00FC1E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костюмы, и песня, и танец, и даже поднос с фруктами и калачом, и магнитофон – всё в точности, как в фильме. Ну, прямо, настоящие режиссёры и артисты!</w:t>
      </w:r>
    </w:p>
    <w:p w:rsidR="00545E79" w:rsidRDefault="00545E79" w:rsidP="00FC1E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E79" w:rsidRDefault="00545E79" w:rsidP="00FC1E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12" o:spid="_x0000_i1036" type="#_x0000_t75" style="width:507pt;height:380.25pt;visibility:visible">
            <v:imagedata r:id="rId15" o:title=""/>
          </v:shape>
        </w:pict>
      </w:r>
    </w:p>
    <w:p w:rsidR="00545E79" w:rsidRDefault="00545E79" w:rsidP="00FC1E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 из фильма «Кавказская пленница» показали 9-тиклассники, Беглова Анастасия и Новиков Анатолий. Они спели песню «Где-то на белом свете…». Молодцы, настоящие герои из кинофильма!</w:t>
      </w:r>
    </w:p>
    <w:p w:rsidR="00545E79" w:rsidRDefault="00545E79" w:rsidP="00FC1E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выступления ребят Мартынова Тамара Фёдоровна, учитель литературы, представила новые книги, поступившие в школьную библиотеку: книгу о Валерии Золотухине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 Василии Макаровиче Шукшине.  А о книге Александра Грина «Алые паруса» не только рассказали, но и показали фрагменты этого прекрасного фильма о любви, о мечте, о стремлении к чудесам, к счастью.</w:t>
      </w:r>
    </w:p>
    <w:p w:rsidR="00545E79" w:rsidRDefault="00545E79" w:rsidP="00546A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0D3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3" o:spid="_x0000_i1037" type="#_x0000_t75" style="width:422.25pt;height:247.5pt;visibility:visible">
            <v:imagedata r:id="rId16" o:title=""/>
          </v:shape>
        </w:pict>
      </w:r>
    </w:p>
    <w:p w:rsidR="00545E79" w:rsidRDefault="00545E79" w:rsidP="00C61D39">
      <w:pPr>
        <w:spacing w:after="0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14" o:spid="_x0000_i1038" type="#_x0000_t75" style="width:507pt;height:374.25pt;visibility:visible">
            <v:imagedata r:id="rId17" o:title=""/>
          </v:shape>
        </w:pict>
      </w:r>
    </w:p>
    <w:p w:rsidR="00545E79" w:rsidRDefault="00545E79" w:rsidP="00C61D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все отправились на знаменитой бригантине «Алые паруса» вслед за своей мечтой вместе с Греем и Ассоль  и  спели песню «Ребята, надо верить в чудеса…»</w:t>
      </w:r>
    </w:p>
    <w:p w:rsidR="00545E79" w:rsidRDefault="00545E79" w:rsidP="00C61D39">
      <w:pPr>
        <w:spacing w:after="0"/>
        <w:rPr>
          <w:rFonts w:ascii="Times New Roman" w:hAnsi="Times New Roman"/>
          <w:sz w:val="28"/>
          <w:szCs w:val="28"/>
        </w:rPr>
      </w:pPr>
    </w:p>
    <w:p w:rsidR="00545E79" w:rsidRDefault="00545E79" w:rsidP="00F031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15" o:spid="_x0000_i1039" type="#_x0000_t75" style="width:507pt;height:363pt;visibility:visible">
            <v:imagedata r:id="rId18" o:title=""/>
          </v:shape>
        </w:pict>
      </w:r>
    </w:p>
    <w:p w:rsidR="00545E79" w:rsidRDefault="00545E79" w:rsidP="00F031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ребята, и учителя спели песню  под видеофрагмент  «Алые паруса в Санкт-Петербурге – 2016».</w:t>
      </w:r>
    </w:p>
    <w:p w:rsidR="00545E79" w:rsidRDefault="00545E79" w:rsidP="00C61D39">
      <w:pPr>
        <w:spacing w:after="0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16" o:spid="_x0000_i1040" type="#_x0000_t75" style="width:507pt;height:374.25pt;visibility:visible">
            <v:imagedata r:id="rId19" o:title=""/>
          </v:shape>
        </w:pict>
      </w:r>
    </w:p>
    <w:p w:rsidR="00545E79" w:rsidRDefault="00545E79" w:rsidP="00C61D39">
      <w:pPr>
        <w:spacing w:after="0"/>
        <w:rPr>
          <w:rFonts w:ascii="Times New Roman" w:hAnsi="Times New Roman"/>
          <w:sz w:val="28"/>
          <w:szCs w:val="28"/>
        </w:rPr>
      </w:pPr>
      <w:r w:rsidRPr="007A5C3F">
        <w:rPr>
          <w:noProof/>
          <w:lang w:eastAsia="ru-RU"/>
        </w:rPr>
        <w:pict>
          <v:shape id="Рисунок 17" o:spid="_x0000_i1041" type="#_x0000_t75" style="width:507pt;height:380.25pt;visibility:visible">
            <v:imagedata r:id="rId20" o:title=""/>
          </v:shape>
        </w:pict>
      </w:r>
    </w:p>
    <w:p w:rsidR="00545E79" w:rsidRDefault="00545E79" w:rsidP="00F03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нач. кл., Емшина Валентина Георговна, поблагодарила всех ребят за прекрасные выступления, ответственных (8 и 11 классы) за подготовку праздничного вечера.</w:t>
      </w:r>
    </w:p>
    <w:p w:rsidR="00545E79" w:rsidRDefault="00545E79" w:rsidP="00F031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E79" w:rsidRDefault="00545E79" w:rsidP="00BB03A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031DD">
        <w:rPr>
          <w:rFonts w:ascii="Times New Roman" w:hAnsi="Times New Roman"/>
          <w:b/>
          <w:color w:val="FF0000"/>
          <w:sz w:val="28"/>
          <w:szCs w:val="28"/>
        </w:rPr>
        <w:t xml:space="preserve">Действительно, всем понравился праздник, посвящённый </w:t>
      </w:r>
    </w:p>
    <w:p w:rsidR="00545E79" w:rsidRPr="00F031DD" w:rsidRDefault="00545E79" w:rsidP="00BB03A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03AF">
        <w:rPr>
          <w:rFonts w:ascii="Times New Roman" w:hAnsi="Times New Roman"/>
          <w:b/>
          <w:color w:val="FF0000"/>
          <w:sz w:val="28"/>
          <w:szCs w:val="28"/>
          <w:u w:val="single"/>
        </w:rPr>
        <w:t>Году Кино и Великому искусству – Литературе</w:t>
      </w:r>
    </w:p>
    <w:p w:rsidR="00545E79" w:rsidRDefault="00545E79" w:rsidP="00F031DD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45E79" w:rsidRPr="00F031DD" w:rsidRDefault="00545E79" w:rsidP="00F031DD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031DD">
        <w:rPr>
          <w:rFonts w:ascii="Times New Roman" w:hAnsi="Times New Roman"/>
          <w:b/>
          <w:color w:val="FF0000"/>
          <w:sz w:val="32"/>
          <w:szCs w:val="32"/>
        </w:rPr>
        <w:t>СПАСИБО всем детям и учителям, принимающим активное участие в подготовке этого вечера</w:t>
      </w:r>
      <w:r>
        <w:rPr>
          <w:rFonts w:ascii="Times New Roman" w:hAnsi="Times New Roman"/>
          <w:b/>
          <w:color w:val="FF0000"/>
          <w:sz w:val="32"/>
          <w:szCs w:val="32"/>
        </w:rPr>
        <w:t>!!!</w:t>
      </w:r>
    </w:p>
    <w:p w:rsidR="00545E79" w:rsidRPr="00F031DD" w:rsidRDefault="00545E79" w:rsidP="00F031DD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031DD">
        <w:rPr>
          <w:rFonts w:ascii="Times New Roman" w:hAnsi="Times New Roman"/>
          <w:b/>
          <w:color w:val="FF0000"/>
          <w:sz w:val="32"/>
          <w:szCs w:val="32"/>
        </w:rPr>
        <w:t>СПАСИБО всем за яркое выступление, за артистичность, за море положительных эмоций!!!</w:t>
      </w:r>
    </w:p>
    <w:sectPr w:rsidR="00545E79" w:rsidRPr="00F031DD" w:rsidSect="005B48E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C97"/>
    <w:rsid w:val="000137C3"/>
    <w:rsid w:val="0007011A"/>
    <w:rsid w:val="00146B66"/>
    <w:rsid w:val="001537C3"/>
    <w:rsid w:val="002E6515"/>
    <w:rsid w:val="002F4755"/>
    <w:rsid w:val="00344963"/>
    <w:rsid w:val="003A02BF"/>
    <w:rsid w:val="003E5FD2"/>
    <w:rsid w:val="00513DA1"/>
    <w:rsid w:val="00545E79"/>
    <w:rsid w:val="00546A8E"/>
    <w:rsid w:val="005603FC"/>
    <w:rsid w:val="005A75E4"/>
    <w:rsid w:val="005B48E3"/>
    <w:rsid w:val="006722F9"/>
    <w:rsid w:val="00710270"/>
    <w:rsid w:val="00717ABA"/>
    <w:rsid w:val="00746C97"/>
    <w:rsid w:val="007521A0"/>
    <w:rsid w:val="00790CC2"/>
    <w:rsid w:val="007A5C3F"/>
    <w:rsid w:val="008E2FCA"/>
    <w:rsid w:val="00900D36"/>
    <w:rsid w:val="00A00D35"/>
    <w:rsid w:val="00A53001"/>
    <w:rsid w:val="00A83B21"/>
    <w:rsid w:val="00B3246A"/>
    <w:rsid w:val="00B47645"/>
    <w:rsid w:val="00B54AC6"/>
    <w:rsid w:val="00BB03AF"/>
    <w:rsid w:val="00C61D39"/>
    <w:rsid w:val="00CF5E02"/>
    <w:rsid w:val="00DE1F80"/>
    <w:rsid w:val="00E20E1F"/>
    <w:rsid w:val="00F031DD"/>
    <w:rsid w:val="00F17E79"/>
    <w:rsid w:val="00F9444D"/>
    <w:rsid w:val="00FC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10</Pages>
  <Words>519</Words>
  <Characters>2961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20</cp:revision>
  <dcterms:created xsi:type="dcterms:W3CDTF">2016-12-07T16:36:00Z</dcterms:created>
  <dcterms:modified xsi:type="dcterms:W3CDTF">2016-12-07T23:44:00Z</dcterms:modified>
</cp:coreProperties>
</file>