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A" w:rsidRDefault="00AA7E2A" w:rsidP="00BE1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в школе прошёл вечер для учащихся 5 – 11 классов «Посвящение в 11-тиклассники. Ответственными за проведение праздника были учащиеся 5 класса и их классный рук-ль, Чубатова Светлана Анатольевна, и учащиеся 8 класса со своим кл-ным рук-лем, Мартыновой Тамарой Фёдоровной.</w: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60.5pt;height:345.75pt;visibility:visible">
            <v:imagedata r:id="rId4" o:title=""/>
          </v:shape>
        </w:pic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Открыли вечер ведущие: Конькова Анастасия и Кононов Егор (8 кл.). Они пригласили в зал «виновников торжества» - 11 класс!</w: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</w:p>
    <w:p w:rsidR="00AA7E2A" w:rsidRDefault="00AA7E2A" w:rsidP="00E50BEE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11-классницы вместе со своим классным рук-лем, Шевцовой Надеждой Владимировной, заняли почётное место в зале.</w: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2" o:spid="_x0000_i1026" type="#_x0000_t75" style="width:468.75pt;height:351pt;visibility:visible">
            <v:imagedata r:id="rId5" o:title=""/>
          </v:shape>
        </w:pict>
      </w:r>
    </w:p>
    <w:p w:rsidR="00AA7E2A" w:rsidRDefault="00AA7E2A" w:rsidP="00620016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3" o:spid="_x0000_i1027" type="#_x0000_t75" style="width:468.75pt;height:351pt;visibility:visible">
            <v:imagedata r:id="rId6" o:title=""/>
          </v:shape>
        </w:pict>
      </w:r>
    </w:p>
    <w:p w:rsidR="00AA7E2A" w:rsidRDefault="00AA7E2A" w:rsidP="00620016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11 класса рассказали о себе и о своей цели: сдать ЕГЭ «на отлично!» Они показали  презентацию о своей школьной жизни.</w: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</w:p>
    <w:p w:rsidR="00AA7E2A" w:rsidRDefault="00AA7E2A" w:rsidP="00A5132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5" o:spid="_x0000_i1028" type="#_x0000_t75" style="width:468.75pt;height:351pt;visibility:visible">
            <v:imagedata r:id="rId7" o:title=""/>
          </v:shape>
        </w:pict>
      </w:r>
    </w:p>
    <w:p w:rsidR="00AA7E2A" w:rsidRDefault="00AA7E2A" w:rsidP="00A5132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Своих любимых девчонок поздравила их классный руководитель и пожелала им успехов в учёбе.</w: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6" o:spid="_x0000_i1029" type="#_x0000_t75" style="width:468.75pt;height:351pt;visibility:visible">
            <v:imagedata r:id="rId8" o:title=""/>
          </v:shape>
        </w:pic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Продолжили вечер ведущие 8 кл.: Мартынова Анастасия и Николаева Анфиса.</w:t>
      </w:r>
    </w:p>
    <w:p w:rsidR="00AA7E2A" w:rsidRDefault="00AA7E2A" w:rsidP="00C9520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7" o:spid="_x0000_i1030" type="#_x0000_t75" style="width:468.75pt;height:351pt;visibility:visible">
            <v:imagedata r:id="rId9" o:title=""/>
          </v:shape>
        </w:pict>
      </w:r>
    </w:p>
    <w:p w:rsidR="00AA7E2A" w:rsidRDefault="00AA7E2A" w:rsidP="00C9520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Красиво прочитали стихотворные поздравления мальчики 6 кл.: Литвинов Никита и Берш Руслан.</w: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9" o:spid="_x0000_i1031" type="#_x0000_t75" style="width:468.75pt;height:351pt;visibility:visible">
            <v:imagedata r:id="rId10" o:title=""/>
          </v:shape>
        </w:pict>
      </w:r>
    </w:p>
    <w:p w:rsidR="00AA7E2A" w:rsidRDefault="00AA7E2A" w:rsidP="0057150A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девочки 6 кл. приготовили зажигательный танец!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10" o:spid="_x0000_i1032" type="#_x0000_t75" style="width:468.75pt;height:351pt;visibility:visible">
            <v:imagedata r:id="rId11" o:title=""/>
          </v:shape>
        </w:pic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5 класса впервые выступают на таком вечере. Но они Молодцы, хорошо выступили!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11" o:spid="_x0000_i1033" type="#_x0000_t75" style="width:468.75pt;height:351pt;visibility:visible">
            <v:imagedata r:id="rId12" o:title=""/>
          </v:shape>
        </w:pic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Ученицы 7 кл., Волкова Анастасия и Алёткина Ксения,  приготовили весёлые частушки и так задорно их спели!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11-тиклаассницам пришлось пройти много испытаний: решить задачи, ответить на сложные вопросы по предметам, нарисовать рисунок на компьютере, проговорить скороговорку,  станцевать «флешмоб». И со всеми заданиями они прекрасно справились!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12" o:spid="_x0000_i1034" type="#_x0000_t75" style="width:468.75pt;height:351pt;visibility:visible">
            <v:imagedata r:id="rId13" o:title=""/>
          </v:shape>
        </w:pic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же «Посвящение» без торжественной «Клятвы 11-тиклассника»?!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13" o:spid="_x0000_i1035" type="#_x0000_t75" style="width:468.75pt;height:351pt;visibility:visible">
            <v:imagedata r:id="rId14" o:title=""/>
          </v:shape>
        </w:pic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14" o:spid="_x0000_i1036" type="#_x0000_t75" style="width:468.75pt;height:351pt;visibility:visible">
            <v:imagedata r:id="rId15" o:title=""/>
          </v:shape>
        </w:pic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Песнями «Дорога добра» и «Зажигай» поздравили 11-тиклассниц ученики 8 класса.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15" o:spid="_x0000_i1037" type="#_x0000_t75" style="width:468.75pt;height:351pt;visibility:visible">
            <v:imagedata r:id="rId16" o:title=""/>
          </v:shape>
        </w:pic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Заключительную песню спели ученицы 9 класса, которые пригласили с собой 11-классниц.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4B7">
        <w:rPr>
          <w:noProof/>
          <w:lang w:eastAsia="ru-RU"/>
        </w:rPr>
        <w:pict>
          <v:shape id="Рисунок 16" o:spid="_x0000_i1038" type="#_x0000_t75" style="width:468.75pt;height:351pt;visibility:visible">
            <v:imagedata r:id="rId17" o:title=""/>
          </v:shape>
        </w:pic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праздника девушкам вручили «медали» и подарки.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 прошёл просто замечательно! </w:t>
      </w:r>
    </w:p>
    <w:p w:rsidR="00AA7E2A" w:rsidRPr="00BE11C7" w:rsidRDefault="00AA7E2A" w:rsidP="004E321A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поздравлений необычным был фильм «Сага о появлении 11-тиклассников»,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ученицей 8 кл., Мартыновой Анастасией и ученицей 10 кл., Седовой Юлией. 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большой неожиданностью стал интересный и смешной фильм о 1-м и 11-м классах, созданный 10-м классом.</w:t>
      </w:r>
    </w:p>
    <w:p w:rsidR="00AA7E2A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E2A" w:rsidRPr="00DE7014" w:rsidRDefault="00AA7E2A" w:rsidP="00D51AAC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E7014">
        <w:rPr>
          <w:rFonts w:ascii="Times New Roman" w:hAnsi="Times New Roman"/>
          <w:b/>
          <w:color w:val="FF0000"/>
          <w:sz w:val="28"/>
          <w:szCs w:val="28"/>
        </w:rPr>
        <w:t>Мы поздравляем наших дорогих 11-тиклассниц и желаем им всего самого хорошего, а самое главное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bookmarkStart w:id="0" w:name="_GoBack"/>
      <w:bookmarkEnd w:id="0"/>
      <w:r w:rsidRPr="00DE7014">
        <w:rPr>
          <w:rFonts w:ascii="Times New Roman" w:hAnsi="Times New Roman"/>
          <w:b/>
          <w:color w:val="FF0000"/>
          <w:sz w:val="28"/>
          <w:szCs w:val="28"/>
        </w:rPr>
        <w:t xml:space="preserve"> УСПЕХОВ  в  УЧЁБЕ!!!</w:t>
      </w:r>
    </w:p>
    <w:sectPr w:rsidR="00AA7E2A" w:rsidRPr="00DE7014" w:rsidSect="00BE11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83"/>
    <w:rsid w:val="00026D7A"/>
    <w:rsid w:val="00186E49"/>
    <w:rsid w:val="001F7D8A"/>
    <w:rsid w:val="002C0242"/>
    <w:rsid w:val="002E68ED"/>
    <w:rsid w:val="00320FD9"/>
    <w:rsid w:val="00381403"/>
    <w:rsid w:val="004472B1"/>
    <w:rsid w:val="00466C83"/>
    <w:rsid w:val="004A7799"/>
    <w:rsid w:val="004E321A"/>
    <w:rsid w:val="0057150A"/>
    <w:rsid w:val="00620016"/>
    <w:rsid w:val="00630BED"/>
    <w:rsid w:val="00673F25"/>
    <w:rsid w:val="006F0179"/>
    <w:rsid w:val="007E75AF"/>
    <w:rsid w:val="009B44B7"/>
    <w:rsid w:val="00A16425"/>
    <w:rsid w:val="00A51329"/>
    <w:rsid w:val="00AA7E2A"/>
    <w:rsid w:val="00AD7AE8"/>
    <w:rsid w:val="00B06E26"/>
    <w:rsid w:val="00B15740"/>
    <w:rsid w:val="00BE11C7"/>
    <w:rsid w:val="00C95202"/>
    <w:rsid w:val="00CA0C2B"/>
    <w:rsid w:val="00D51AAC"/>
    <w:rsid w:val="00DE7014"/>
    <w:rsid w:val="00E01819"/>
    <w:rsid w:val="00E50BEE"/>
    <w:rsid w:val="00E55F94"/>
    <w:rsid w:val="00F9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8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18</cp:revision>
  <dcterms:created xsi:type="dcterms:W3CDTF">2016-11-09T15:35:00Z</dcterms:created>
  <dcterms:modified xsi:type="dcterms:W3CDTF">2016-11-12T01:40:00Z</dcterms:modified>
</cp:coreProperties>
</file>