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ноября в школе прошла Линейка Памяти, посвящённая ученику нашей школы, Илющенко Константину Дмитриевичу, погибшему на границе Дагестана и Чеченской республики 31 октября 1999 года. Прозвучал Гимн РФ, ведущие (Ильиных Оксана, Крюкова Юлия, 10 кл. 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Мартынова Т.Ф.) открыли линейку. На линейку были приглашены родители героя, Илющенко Анастасия Николаевна и Дмитрий Васильевич.</w:t>
      </w: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Почтить память пришли глава Сельсовета, Крюкова Л.Н., капитан полиции, Шрейдер Е.В., старшина полиции, Белоглазов А. Н.</w:t>
      </w: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  <w:r w:rsidRPr="000B61D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7.75pt;height:403.5pt;visibility:visible">
            <v:imagedata r:id="rId4" o:title=""/>
          </v:shape>
        </w:pict>
      </w: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  <w:r w:rsidRPr="000B61DD">
        <w:rPr>
          <w:noProof/>
          <w:lang w:eastAsia="ru-RU"/>
        </w:rPr>
        <w:pict>
          <v:shape id="Рисунок 2" o:spid="_x0000_i1026" type="#_x0000_t75" style="width:537.75pt;height:403.5pt;visibility:visible">
            <v:imagedata r:id="rId5" o:title=""/>
          </v:shape>
        </w:pict>
      </w: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Анастасия Николаевна рассказала о своём сыне: как он учился, как сильно хотел стать военным, как служил. Она пожелала всем ребятам хорошо учиться, чтобы быть достойными патриотами своей Родины.</w:t>
      </w: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  <w:r w:rsidRPr="000B61DD">
        <w:rPr>
          <w:noProof/>
          <w:lang w:eastAsia="ru-RU"/>
        </w:rPr>
        <w:pict>
          <v:shape id="Рисунок 3" o:spid="_x0000_i1027" type="#_x0000_t75" style="width:537.75pt;height:403.5pt;visibility:visible">
            <v:imagedata r:id="rId6" o:title=""/>
          </v:shape>
        </w:pict>
      </w: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замерли во время минуты молчания в память о Константине Дмитриевиче, награждённом Орденом Мужества посмертно.</w:t>
      </w: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  <w:r w:rsidRPr="000B61DD">
        <w:rPr>
          <w:noProof/>
          <w:lang w:eastAsia="ru-RU"/>
        </w:rPr>
        <w:pict>
          <v:shape id="Рисунок 4" o:spid="_x0000_i1028" type="#_x0000_t75" style="width:537.75pt;height:403.5pt;visibility:visible">
            <v:imagedata r:id="rId7" o:title=""/>
          </v:shape>
        </w:pict>
      </w: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Минуты молчания возложили цветы к памятной доске Илющенко К.Д. </w:t>
      </w:r>
    </w:p>
    <w:p w:rsidR="00F55355" w:rsidRDefault="00F55355" w:rsidP="00027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 возложить  цветы  от учащихся   школы  было предоставлено ученице </w:t>
      </w:r>
    </w:p>
    <w:p w:rsidR="00F55355" w:rsidRDefault="00F55355" w:rsidP="00027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класса, Винокуровой  Ирине.</w:t>
      </w:r>
    </w:p>
    <w:p w:rsidR="00F55355" w:rsidRDefault="00F55355" w:rsidP="00027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Шрейдер Елена Владимировна рассказала об Илющенко К.Д., поблагодарила родителей за воспитание сына-героя. А также она рассказала ребятам о Белоглазове Анатолии Николаевиче, выпускнике нашей школы, который награждён медалями за свою службу, за спасение людей.</w:t>
      </w: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  <w:r w:rsidRPr="000B61DD">
        <w:rPr>
          <w:noProof/>
          <w:lang w:eastAsia="ru-RU"/>
        </w:rPr>
        <w:pict>
          <v:shape id="Рисунок 5" o:spid="_x0000_i1029" type="#_x0000_t75" style="width:537.75pt;height:403.5pt;visibility:visible">
            <v:imagedata r:id="rId8" o:title=""/>
          </v:shape>
        </w:pict>
      </w: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школьниками выступила глава сельсовета, Крюкова Л.Н. и директор школы, Быстров А.А.</w:t>
      </w: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закрытия линейки дети аплодисментами проводили гостей.</w:t>
      </w: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  <w:r w:rsidRPr="000B61DD">
        <w:rPr>
          <w:noProof/>
          <w:lang w:eastAsia="ru-RU"/>
        </w:rPr>
        <w:pict>
          <v:shape id="Рисунок 6" o:spid="_x0000_i1030" type="#_x0000_t75" style="width:537.75pt;height:403.5pt;visibility:visible">
            <v:imagedata r:id="rId9" o:title=""/>
          </v:shape>
        </w:pict>
      </w: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Ученикам 1-го класса их учительница, Емшина В.Г., ещё немного рассказала об Илющенко К.Д.</w:t>
      </w: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  <w:r w:rsidRPr="000B61DD">
        <w:rPr>
          <w:noProof/>
          <w:lang w:eastAsia="ru-RU"/>
        </w:rPr>
        <w:pict>
          <v:shape id="Рисунок 7" o:spid="_x0000_i1031" type="#_x0000_t75" style="width:537.75pt;height:403.5pt;visibility:visible">
            <v:imagedata r:id="rId10" o:title=""/>
          </v:shape>
        </w:pict>
      </w:r>
    </w:p>
    <w:p w:rsidR="00F55355" w:rsidRDefault="00F55355" w:rsidP="005071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стоять в Почётном Карауле получили ученик 8 кл. – Кононов Егор и ученица 8 кл. – Конькова Анастасия.</w:t>
      </w:r>
    </w:p>
    <w:p w:rsidR="00F55355" w:rsidRPr="005071C1" w:rsidRDefault="00F55355" w:rsidP="005071C1">
      <w:pPr>
        <w:jc w:val="both"/>
        <w:rPr>
          <w:rFonts w:ascii="Times New Roman" w:hAnsi="Times New Roman"/>
          <w:sz w:val="28"/>
          <w:szCs w:val="28"/>
        </w:rPr>
      </w:pPr>
    </w:p>
    <w:sectPr w:rsidR="00F55355" w:rsidRPr="005071C1" w:rsidSect="00C43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9C7"/>
    <w:rsid w:val="00027CBA"/>
    <w:rsid w:val="0007613E"/>
    <w:rsid w:val="000B61DD"/>
    <w:rsid w:val="00172095"/>
    <w:rsid w:val="001962D5"/>
    <w:rsid w:val="003E3069"/>
    <w:rsid w:val="005071C1"/>
    <w:rsid w:val="00557A4C"/>
    <w:rsid w:val="006044B5"/>
    <w:rsid w:val="007809C7"/>
    <w:rsid w:val="0092723D"/>
    <w:rsid w:val="00AF5261"/>
    <w:rsid w:val="00B3167D"/>
    <w:rsid w:val="00BF514D"/>
    <w:rsid w:val="00C43C8C"/>
    <w:rsid w:val="00F2786A"/>
    <w:rsid w:val="00F5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2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7</Pages>
  <Words>243</Words>
  <Characters>1389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Windows User</cp:lastModifiedBy>
  <cp:revision>8</cp:revision>
  <dcterms:created xsi:type="dcterms:W3CDTF">2016-11-11T15:55:00Z</dcterms:created>
  <dcterms:modified xsi:type="dcterms:W3CDTF">2016-11-12T02:00:00Z</dcterms:modified>
</cp:coreProperties>
</file>