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9" w:rsidRDefault="00027449" w:rsidP="00383B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Учителя школьники приготовили замечательный концерт. На концерт были приглашены не только работающие учителя, но и, по традиции, приглашены ветераны Педагогического Труда и весь взрослый коллектив школы. </w:t>
      </w:r>
    </w:p>
    <w:p w:rsidR="00027449" w:rsidRDefault="00027449" w:rsidP="000D059B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9.5pt;height:222.75pt;visibility:visible">
            <v:imagedata r:id="rId4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Открыли концертную программу ведущие: Ильиных Оксана, Винокурова Ирина и Крюкова Юлия.</w:t>
      </w:r>
    </w:p>
    <w:p w:rsidR="00027449" w:rsidRDefault="00027449" w:rsidP="000D059B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381pt;height:228pt;visibility:visible">
            <v:imagedata r:id="rId5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8-миклассницы (Николаева Анфиса, Конькова Анастасия, Вологина Наталья, Ягодина Наталья, Мартынова Анастасия)   подарили вальс под песню «Что же значит для нас Учитель…».</w:t>
      </w:r>
    </w:p>
    <w:p w:rsidR="00027449" w:rsidRDefault="00027449" w:rsidP="0042413E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373.5pt;height:265.5pt;visibility:visible">
            <v:imagedata r:id="rId6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Конышев Ярослав исполнил песню «На День Учителя».</w:t>
      </w:r>
    </w:p>
    <w:p w:rsidR="00027449" w:rsidRDefault="00027449" w:rsidP="0042413E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style="width:383.25pt;height:233.25pt;visibility:visible">
            <v:imagedata r:id="rId7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Анатолий представил сценку «Что такое хорошо и что такое плохо…».</w: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Анатолий  следил за музыкальным оформлением всего концерта!</w:t>
      </w:r>
    </w:p>
    <w:p w:rsidR="00027449" w:rsidRDefault="00027449" w:rsidP="00BA1765">
      <w:pPr>
        <w:jc w:val="both"/>
        <w:rPr>
          <w:rFonts w:ascii="Times New Roman" w:hAnsi="Times New Roman"/>
          <w:sz w:val="28"/>
          <w:szCs w:val="28"/>
        </w:rPr>
      </w:pPr>
    </w:p>
    <w:p w:rsidR="00027449" w:rsidRDefault="00027449" w:rsidP="00BA1765">
      <w:pPr>
        <w:jc w:val="center"/>
        <w:rPr>
          <w:rFonts w:ascii="Times New Roman" w:hAnsi="Times New Roman"/>
          <w:sz w:val="28"/>
          <w:szCs w:val="28"/>
        </w:rPr>
      </w:pPr>
      <w:r w:rsidRPr="00026DBE">
        <w:rPr>
          <w:noProof/>
          <w:lang w:eastAsia="ru-RU"/>
        </w:rPr>
        <w:pict>
          <v:shape id="Рисунок 6" o:spid="_x0000_i1029" type="#_x0000_t75" style="width:378.75pt;height:227.25pt;visibility:visible">
            <v:imagedata r:id="rId8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Сценкой «Один учитель и один ученик» очень развеселили всех Тумасов Георгий и Поручиков Владислав.</w:t>
      </w:r>
    </w:p>
    <w:p w:rsidR="00027449" w:rsidRDefault="00027449" w:rsidP="00235F6C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0" type="#_x0000_t75" style="width:384pt;height:240pt;visibility:visible">
            <v:imagedata r:id="rId9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6 класса (Пономарёва Ангелина, Мартынова Ольга, Белова Вика, Никифорова Мария)  исполнили весёлый танец под песню «Мы маленькие дети».</w: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1" type="#_x0000_t75" style="width:384.75pt;height:228.75pt;visibility:visible">
            <v:imagedata r:id="rId10" o:title=""/>
          </v:shape>
        </w:pic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8-й класс исполнил песню «Озёра доброты».</w:t>
      </w:r>
    </w:p>
    <w:p w:rsidR="00027449" w:rsidRDefault="00027449" w:rsidP="0093121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2" type="#_x0000_t75" style="width:381.75pt;height:233.25pt;visibility:visible">
            <v:imagedata r:id="rId11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интересной была сценка «Репка», которую показали ребята 6 класса. В роли деда – Берш Руслан, внучка – Мартынова Ольга, а бабушку сыграл Литвинов Никита.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3" type="#_x0000_t75" style="width:384pt;height:209.25pt;visibility:visible">
            <v:imagedata r:id="rId12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попросили помощи у директора школы и учителей. Все вместе «вытянули репку»!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4" type="#_x0000_t75" style="width:380.25pt;height:237pt;visibility:visible">
            <v:imagedata r:id="rId13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роли Мышки – Белова Виктория; Кошка – Пономарёва Ангелина, Собачка – Никифорова Мария.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5" type="#_x0000_t75" style="width:385.5pt;height:234.75pt;visibility:visible">
            <v:imagedata r:id="rId14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«Вы – лучший наш Учитель» исполнили Кононов Егор, Конышев Ярослав и Мартынова Анастасия.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6" type="#_x0000_t75" style="width:381.75pt;height:220.5pt;visibility:visible">
            <v:imagedata r:id="rId15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Необычной и оригинальной была сценка «Волшебная шляпа». Много было неожиданного, смешного и интересного было в сценке!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4" o:spid="_x0000_i1037" type="#_x0000_t75" style="width:381pt;height:232.5pt;visibility:visible">
            <v:imagedata r:id="rId16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«Волшебную шляпу примерили все учителя, даже директор школы!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38" type="#_x0000_t75" style="width:384.75pt;height:230.25pt;visibility:visible">
            <v:imagedata r:id="rId17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Инсценировали сценку </w:t>
      </w:r>
      <w:r w:rsidRPr="004C04C9">
        <w:rPr>
          <w:rFonts w:ascii="Times New Roman" w:hAnsi="Times New Roman"/>
          <w:b/>
          <w:i/>
          <w:sz w:val="28"/>
          <w:szCs w:val="28"/>
          <w:u w:val="single"/>
        </w:rPr>
        <w:t>(о чём мечтают учителя)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Шевцова Татьяна и Винокурова Ирина.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026DBE">
        <w:rPr>
          <w:noProof/>
          <w:lang w:eastAsia="ru-RU"/>
        </w:rPr>
        <w:pict>
          <v:shape id="Рисунок 16" o:spid="_x0000_i1039" type="#_x0000_t75" style="width:385.5pt;height:237.75pt;visibility:visible">
            <v:imagedata r:id="rId18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весёлой в сценке была Шплис Светлана.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40" type="#_x0000_t75" style="width:384.75pt;height:244.5pt;visibility:visible">
            <v:imagedata r:id="rId19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«Шальную императрицу» представила Кочергина Светлана.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41" type="#_x0000_t75" style="width:383.25pt;height:233.25pt;visibility:visible">
            <v:imagedata r:id="rId20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смешной эпизод в сценке – выход под музыку «Танец маленьких лебедей» (Поручиков Владислав, Тумасов Георгий, Кононов Егор).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42" type="#_x0000_t75" style="width:379.5pt;height:235.5pt;visibility:visible">
            <v:imagedata r:id="rId21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они, девчонки и мальчишки, подарившие такой замечательный концерт в День Учителя!!!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43" type="#_x0000_t75" style="width:381.75pt;height:223.5pt;visibility:visible">
            <v:imagedata r:id="rId22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концерта учащиеся подарили всем букеты цветов и открытки, сделанные своими руками!  СПАСИБО!!!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44" type="#_x0000_t75" style="width:381pt;height:229.5pt;visibility:visible">
            <v:imagedata r:id="rId23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коллективом со словами поздравления  выступил директор школы, Быстров Александр Анатольевич. Он поблагодарил детей за концерт и всем участникам концерта были подарены сладкие призы!</w: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45" type="#_x0000_t75" style="width:368.25pt;height:237.75pt;visibility:visible">
            <v:imagedata r:id="rId24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sz w:val="28"/>
          <w:szCs w:val="28"/>
        </w:rPr>
      </w:pPr>
      <w:r w:rsidRPr="00821B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2" o:spid="_x0000_i1046" type="#_x0000_t75" style="width:370.5pt;height:227.25pt;visibility:visible">
            <v:imagedata r:id="rId25" o:title=""/>
          </v:shape>
        </w:pict>
      </w:r>
    </w:p>
    <w:p w:rsidR="00027449" w:rsidRDefault="00027449" w:rsidP="00560EE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6A5F">
        <w:rPr>
          <w:rFonts w:ascii="Times New Roman" w:hAnsi="Times New Roman"/>
          <w:b/>
          <w:color w:val="FF0000"/>
          <w:sz w:val="28"/>
          <w:szCs w:val="28"/>
        </w:rPr>
        <w:t>Весь коллектив благодарит учащихся школы за подаренные минуты радости! Спасибо всем огромное!!!</w:t>
      </w:r>
    </w:p>
    <w:p w:rsidR="00027449" w:rsidRPr="008A6A5F" w:rsidRDefault="00027449" w:rsidP="00560EE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27449" w:rsidRPr="008A6A5F" w:rsidSect="00345A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04"/>
    <w:rsid w:val="00026DBE"/>
    <w:rsid w:val="00027449"/>
    <w:rsid w:val="000D059B"/>
    <w:rsid w:val="000E398A"/>
    <w:rsid w:val="001F7D04"/>
    <w:rsid w:val="00235F6C"/>
    <w:rsid w:val="002529B8"/>
    <w:rsid w:val="00345AAD"/>
    <w:rsid w:val="00383B03"/>
    <w:rsid w:val="003B1BE2"/>
    <w:rsid w:val="00413141"/>
    <w:rsid w:val="0042413E"/>
    <w:rsid w:val="00424590"/>
    <w:rsid w:val="00491B2A"/>
    <w:rsid w:val="004C04C9"/>
    <w:rsid w:val="00560EED"/>
    <w:rsid w:val="005C75D4"/>
    <w:rsid w:val="006038D0"/>
    <w:rsid w:val="006F70A7"/>
    <w:rsid w:val="00821B33"/>
    <w:rsid w:val="0087596A"/>
    <w:rsid w:val="008A6A5F"/>
    <w:rsid w:val="0093121D"/>
    <w:rsid w:val="00993FA3"/>
    <w:rsid w:val="00B026F0"/>
    <w:rsid w:val="00B66C3C"/>
    <w:rsid w:val="00BA1765"/>
    <w:rsid w:val="00C24CF1"/>
    <w:rsid w:val="00E8045F"/>
    <w:rsid w:val="00E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11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17</cp:revision>
  <dcterms:created xsi:type="dcterms:W3CDTF">2016-10-12T15:59:00Z</dcterms:created>
  <dcterms:modified xsi:type="dcterms:W3CDTF">2016-10-19T11:08:00Z</dcterms:modified>
</cp:coreProperties>
</file>