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68" w:rsidRDefault="00452F68" w:rsidP="007F6324">
      <w:pPr>
        <w:jc w:val="center"/>
        <w:rPr>
          <w:sz w:val="32"/>
          <w:szCs w:val="32"/>
        </w:rPr>
      </w:pPr>
      <w:r w:rsidRPr="007F6324">
        <w:rPr>
          <w:sz w:val="32"/>
          <w:szCs w:val="32"/>
        </w:rPr>
        <w:t>М</w:t>
      </w:r>
      <w:r>
        <w:rPr>
          <w:sz w:val="32"/>
          <w:szCs w:val="32"/>
        </w:rPr>
        <w:t>К</w:t>
      </w:r>
      <w:r w:rsidRPr="007F6324">
        <w:rPr>
          <w:sz w:val="32"/>
          <w:szCs w:val="32"/>
        </w:rPr>
        <w:t>ОУ</w:t>
      </w:r>
      <w:r>
        <w:rPr>
          <w:sz w:val="32"/>
          <w:szCs w:val="32"/>
        </w:rPr>
        <w:t xml:space="preserve"> « Журавлихинская  средняя общеобразовательная школа»</w:t>
      </w:r>
    </w:p>
    <w:p w:rsidR="00452F68" w:rsidRDefault="00452F68" w:rsidP="007F6324">
      <w:pPr>
        <w:jc w:val="center"/>
        <w:rPr>
          <w:sz w:val="32"/>
          <w:szCs w:val="32"/>
        </w:rPr>
      </w:pPr>
    </w:p>
    <w:p w:rsidR="00452F68" w:rsidRDefault="00452F68" w:rsidP="007F6324">
      <w:pPr>
        <w:jc w:val="center"/>
        <w:rPr>
          <w:sz w:val="32"/>
          <w:szCs w:val="32"/>
        </w:rPr>
      </w:pPr>
    </w:p>
    <w:p w:rsidR="00452F68" w:rsidRDefault="00452F68" w:rsidP="007F6324">
      <w:pPr>
        <w:jc w:val="center"/>
        <w:rPr>
          <w:sz w:val="32"/>
          <w:szCs w:val="32"/>
        </w:rPr>
      </w:pPr>
    </w:p>
    <w:p w:rsidR="00452F68" w:rsidRDefault="00452F68" w:rsidP="007F6324">
      <w:pPr>
        <w:jc w:val="center"/>
        <w:rPr>
          <w:sz w:val="32"/>
          <w:szCs w:val="32"/>
        </w:rPr>
      </w:pPr>
    </w:p>
    <w:p w:rsidR="00452F68" w:rsidRDefault="00452F68" w:rsidP="007F6324">
      <w:pPr>
        <w:jc w:val="center"/>
        <w:rPr>
          <w:sz w:val="32"/>
          <w:szCs w:val="32"/>
        </w:rPr>
      </w:pPr>
      <w:r>
        <w:rPr>
          <w:sz w:val="32"/>
          <w:szCs w:val="32"/>
        </w:rPr>
        <w:t xml:space="preserve">РАЗРАБОТКА ВНЕКЛАССНОГО МЕРОПРИЯТИЯ </w:t>
      </w:r>
    </w:p>
    <w:p w:rsidR="00452F68" w:rsidRPr="007F6324" w:rsidRDefault="00452F68" w:rsidP="007F6324">
      <w:pPr>
        <w:jc w:val="center"/>
        <w:rPr>
          <w:sz w:val="32"/>
          <w:szCs w:val="32"/>
        </w:rPr>
      </w:pPr>
      <w:r>
        <w:rPr>
          <w:sz w:val="32"/>
          <w:szCs w:val="32"/>
        </w:rPr>
        <w:t>(КО ДНЮ ЗАЩИТНИКА ОТЕЧЕСТВА)</w:t>
      </w:r>
    </w:p>
    <w:p w:rsidR="00452F68" w:rsidRPr="007F6324" w:rsidRDefault="00452F68" w:rsidP="007F6324">
      <w:pPr>
        <w:jc w:val="center"/>
        <w:rPr>
          <w:sz w:val="32"/>
          <w:szCs w:val="32"/>
        </w:rPr>
      </w:pPr>
    </w:p>
    <w:p w:rsidR="00452F68" w:rsidRPr="007F6324" w:rsidRDefault="00452F68" w:rsidP="007F6324">
      <w:pPr>
        <w:jc w:val="center"/>
        <w:rPr>
          <w:sz w:val="32"/>
          <w:szCs w:val="32"/>
        </w:rPr>
      </w:pPr>
    </w:p>
    <w:p w:rsidR="00452F68" w:rsidRPr="007F6324" w:rsidRDefault="00452F68" w:rsidP="007F6324">
      <w:pPr>
        <w:jc w:val="center"/>
        <w:rPr>
          <w:sz w:val="32"/>
          <w:szCs w:val="32"/>
        </w:rPr>
      </w:pPr>
    </w:p>
    <w:p w:rsidR="00452F68" w:rsidRPr="007F6324" w:rsidRDefault="00452F68" w:rsidP="007F6324">
      <w:pPr>
        <w:jc w:val="center"/>
        <w:rPr>
          <w:sz w:val="32"/>
          <w:szCs w:val="32"/>
        </w:rPr>
      </w:pPr>
    </w:p>
    <w:p w:rsidR="00452F68" w:rsidRPr="007F6324" w:rsidRDefault="00452F68" w:rsidP="007F6324">
      <w:pPr>
        <w:jc w:val="center"/>
        <w:rPr>
          <w:sz w:val="32"/>
          <w:szCs w:val="32"/>
        </w:rPr>
      </w:pPr>
    </w:p>
    <w:p w:rsidR="00452F68" w:rsidRPr="007F6324" w:rsidRDefault="00452F68" w:rsidP="007F6324">
      <w:pPr>
        <w:jc w:val="center"/>
        <w:rPr>
          <w:sz w:val="32"/>
          <w:szCs w:val="32"/>
        </w:rPr>
      </w:pPr>
    </w:p>
    <w:p w:rsidR="00452F68" w:rsidRDefault="00452F68" w:rsidP="000E6D81">
      <w:pPr>
        <w:jc w:val="center"/>
        <w:rPr>
          <w:sz w:val="48"/>
          <w:szCs w:val="48"/>
        </w:rPr>
      </w:pPr>
      <w:r>
        <w:rPr>
          <w:sz w:val="48"/>
          <w:szCs w:val="48"/>
        </w:rPr>
        <w:t>Урок Мужества</w:t>
      </w:r>
    </w:p>
    <w:p w:rsidR="00452F68" w:rsidRDefault="00452F68" w:rsidP="000E6D81">
      <w:pPr>
        <w:jc w:val="center"/>
        <w:rPr>
          <w:sz w:val="48"/>
          <w:szCs w:val="48"/>
        </w:rPr>
      </w:pPr>
    </w:p>
    <w:p w:rsidR="00452F68" w:rsidRDefault="00452F68" w:rsidP="000E6D81">
      <w:pPr>
        <w:jc w:val="center"/>
        <w:rPr>
          <w:b/>
          <w:sz w:val="32"/>
          <w:szCs w:val="32"/>
        </w:rPr>
      </w:pPr>
      <w:r>
        <w:rPr>
          <w:sz w:val="48"/>
          <w:szCs w:val="48"/>
        </w:rPr>
        <w:t>«МУЖЕСТВО  СЛУЧАЙНЫМ НЕ БЫВАЕТ</w:t>
      </w:r>
      <w:r>
        <w:rPr>
          <w:b/>
          <w:sz w:val="32"/>
          <w:szCs w:val="32"/>
        </w:rPr>
        <w:t>»</w:t>
      </w:r>
    </w:p>
    <w:p w:rsidR="00452F68" w:rsidRPr="000E6D81" w:rsidRDefault="00452F68" w:rsidP="000E6D81">
      <w:pPr>
        <w:jc w:val="center"/>
        <w:rPr>
          <w:sz w:val="48"/>
          <w:szCs w:val="48"/>
        </w:rPr>
      </w:pPr>
    </w:p>
    <w:p w:rsidR="00452F68" w:rsidRPr="007F6324" w:rsidRDefault="00452F68" w:rsidP="007F6324">
      <w:pPr>
        <w:jc w:val="center"/>
        <w:rPr>
          <w:sz w:val="32"/>
          <w:szCs w:val="32"/>
        </w:rPr>
      </w:pPr>
    </w:p>
    <w:p w:rsidR="00452F68" w:rsidRDefault="00452F68" w:rsidP="007F6324">
      <w:pPr>
        <w:jc w:val="center"/>
        <w:rPr>
          <w:b/>
          <w:sz w:val="32"/>
          <w:szCs w:val="32"/>
        </w:rPr>
      </w:pPr>
      <w:r>
        <w:rPr>
          <w:b/>
          <w:sz w:val="32"/>
          <w:szCs w:val="32"/>
        </w:rPr>
        <w:t>КУЗЯРИНА ТАТЬЯНА НИКОЛАЕВНА</w:t>
      </w:r>
    </w:p>
    <w:p w:rsidR="00452F68" w:rsidRPr="007F6324" w:rsidRDefault="00452F68" w:rsidP="007F6324">
      <w:pPr>
        <w:jc w:val="center"/>
        <w:rPr>
          <w:i/>
          <w:sz w:val="32"/>
          <w:szCs w:val="32"/>
        </w:rPr>
      </w:pPr>
      <w:r w:rsidRPr="007F6324">
        <w:rPr>
          <w:sz w:val="32"/>
          <w:szCs w:val="32"/>
        </w:rPr>
        <w:t>учитель</w:t>
      </w:r>
      <w:r w:rsidRPr="007F6324">
        <w:rPr>
          <w:i/>
          <w:sz w:val="32"/>
          <w:szCs w:val="32"/>
        </w:rPr>
        <w:t xml:space="preserve"> </w:t>
      </w:r>
      <w:r>
        <w:rPr>
          <w:i/>
          <w:sz w:val="32"/>
          <w:szCs w:val="32"/>
        </w:rPr>
        <w:t xml:space="preserve"> начальных классов</w:t>
      </w:r>
    </w:p>
    <w:p w:rsidR="00452F68" w:rsidRPr="007F6324" w:rsidRDefault="00452F68" w:rsidP="007F6324">
      <w:pPr>
        <w:jc w:val="center"/>
        <w:rPr>
          <w:sz w:val="32"/>
          <w:szCs w:val="32"/>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center"/>
        <w:rPr>
          <w:sz w:val="28"/>
          <w:szCs w:val="28"/>
        </w:rPr>
      </w:pPr>
    </w:p>
    <w:p w:rsidR="00452F68" w:rsidRDefault="00452F68" w:rsidP="007F6324">
      <w:pPr>
        <w:jc w:val="both"/>
        <w:rPr>
          <w:sz w:val="28"/>
          <w:szCs w:val="28"/>
        </w:rPr>
      </w:pPr>
      <w:r>
        <w:rPr>
          <w:sz w:val="28"/>
          <w:szCs w:val="28"/>
        </w:rPr>
        <w:t>Цель Урока Мужества:</w:t>
      </w:r>
    </w:p>
    <w:p w:rsidR="00452F68" w:rsidRDefault="00452F68" w:rsidP="007F6324">
      <w:pPr>
        <w:jc w:val="both"/>
        <w:rPr>
          <w:sz w:val="28"/>
          <w:szCs w:val="28"/>
        </w:rPr>
      </w:pPr>
      <w:r>
        <w:rPr>
          <w:sz w:val="28"/>
          <w:szCs w:val="28"/>
        </w:rPr>
        <w:t xml:space="preserve"> </w:t>
      </w:r>
    </w:p>
    <w:p w:rsidR="00452F68" w:rsidRDefault="00452F68" w:rsidP="007F6324">
      <w:pPr>
        <w:jc w:val="both"/>
        <w:rPr>
          <w:sz w:val="28"/>
          <w:szCs w:val="28"/>
        </w:rPr>
      </w:pPr>
      <w:r>
        <w:rPr>
          <w:sz w:val="28"/>
          <w:szCs w:val="28"/>
        </w:rPr>
        <w:t>воспитание у обучающихся чувства патриотизма, веры в людей, готовности встать на защиту Родины.</w:t>
      </w:r>
    </w:p>
    <w:p w:rsidR="00452F68" w:rsidRDefault="00452F68" w:rsidP="007F6324">
      <w:pPr>
        <w:jc w:val="both"/>
        <w:rPr>
          <w:sz w:val="28"/>
          <w:szCs w:val="28"/>
        </w:rPr>
      </w:pPr>
    </w:p>
    <w:p w:rsidR="00452F68" w:rsidRDefault="00452F68" w:rsidP="007F6324">
      <w:pPr>
        <w:ind w:firstLine="708"/>
        <w:jc w:val="both"/>
        <w:rPr>
          <w:sz w:val="28"/>
          <w:szCs w:val="28"/>
        </w:rPr>
      </w:pPr>
      <w:r>
        <w:rPr>
          <w:sz w:val="28"/>
          <w:szCs w:val="28"/>
        </w:rPr>
        <w:t>Задачи:</w:t>
      </w:r>
    </w:p>
    <w:p w:rsidR="00452F68" w:rsidRDefault="00452F68" w:rsidP="007F6324">
      <w:pPr>
        <w:numPr>
          <w:ilvl w:val="0"/>
          <w:numId w:val="1"/>
        </w:numPr>
        <w:jc w:val="both"/>
        <w:rPr>
          <w:sz w:val="28"/>
          <w:szCs w:val="28"/>
        </w:rPr>
      </w:pPr>
      <w:r>
        <w:rPr>
          <w:sz w:val="28"/>
          <w:szCs w:val="28"/>
        </w:rPr>
        <w:t>Обогатить знания обучающихся о героическом прошлом своего края, своей страны.</w:t>
      </w:r>
    </w:p>
    <w:p w:rsidR="00452F68" w:rsidRDefault="00452F68" w:rsidP="007F6324">
      <w:pPr>
        <w:numPr>
          <w:ilvl w:val="0"/>
          <w:numId w:val="1"/>
        </w:numPr>
        <w:jc w:val="both"/>
        <w:rPr>
          <w:sz w:val="28"/>
          <w:szCs w:val="28"/>
        </w:rPr>
      </w:pPr>
      <w:r>
        <w:rPr>
          <w:sz w:val="28"/>
          <w:szCs w:val="28"/>
        </w:rPr>
        <w:t>Вызвать интерес к дальнейшему изучению прошлого своего края.</w:t>
      </w:r>
    </w:p>
    <w:p w:rsidR="00452F68" w:rsidRDefault="00452F68" w:rsidP="007F6324">
      <w:pPr>
        <w:numPr>
          <w:ilvl w:val="0"/>
          <w:numId w:val="1"/>
        </w:numPr>
        <w:jc w:val="both"/>
        <w:rPr>
          <w:sz w:val="28"/>
          <w:szCs w:val="28"/>
        </w:rPr>
      </w:pPr>
      <w:r>
        <w:rPr>
          <w:sz w:val="28"/>
          <w:szCs w:val="28"/>
        </w:rPr>
        <w:t>Показать массовый героизм народа.</w:t>
      </w:r>
    </w:p>
    <w:p w:rsidR="00452F68" w:rsidRDefault="00452F68" w:rsidP="007F6324">
      <w:pPr>
        <w:jc w:val="center"/>
        <w:rPr>
          <w:sz w:val="28"/>
          <w:szCs w:val="28"/>
        </w:rPr>
      </w:pPr>
    </w:p>
    <w:p w:rsidR="00452F68" w:rsidRDefault="00452F68" w:rsidP="008957D3">
      <w:pPr>
        <w:rPr>
          <w:sz w:val="28"/>
          <w:szCs w:val="28"/>
        </w:rPr>
      </w:pPr>
    </w:p>
    <w:p w:rsidR="00452F68" w:rsidRDefault="00452F68" w:rsidP="007F6324">
      <w:pPr>
        <w:jc w:val="both"/>
        <w:rPr>
          <w:sz w:val="28"/>
          <w:szCs w:val="28"/>
        </w:rPr>
      </w:pPr>
      <w:r>
        <w:rPr>
          <w:sz w:val="28"/>
          <w:szCs w:val="28"/>
        </w:rPr>
        <w:tab/>
        <w:t>Краткое содержание:</w:t>
      </w:r>
    </w:p>
    <w:p w:rsidR="00452F68" w:rsidRDefault="00452F68" w:rsidP="007F6324">
      <w:pPr>
        <w:jc w:val="both"/>
        <w:rPr>
          <w:sz w:val="28"/>
          <w:szCs w:val="28"/>
        </w:rPr>
      </w:pPr>
      <w:r>
        <w:rPr>
          <w:sz w:val="28"/>
          <w:szCs w:val="28"/>
        </w:rPr>
        <w:t>Урок Мужества  «МУЖЕСТВО СЛУЧАЙНЫМ НЕ БЫВАЕТ»  представлен в виде литературно-музыкальной композиции с элементами беседы. С первой минуты урока, благодаря музыкальному сопровождению, создается эмоциональный настрой у всех присутствующих на уроке. Доверительная, торжественная обстановка обеспечивает интерес к предстоящей деятельности. Это состояние усиливается вступительным словом учителя, в котором приводятся страшные и трагические свидетельства войны. Вступительная часть сопровождается мультимедийной презентацией, на которой представлены все ужасы Великой Отечественной войны.</w:t>
      </w:r>
    </w:p>
    <w:p w:rsidR="00452F68" w:rsidRDefault="00452F68" w:rsidP="0022230F">
      <w:pPr>
        <w:jc w:val="both"/>
        <w:rPr>
          <w:sz w:val="28"/>
          <w:szCs w:val="28"/>
        </w:rPr>
      </w:pPr>
      <w:r>
        <w:rPr>
          <w:sz w:val="28"/>
          <w:szCs w:val="28"/>
        </w:rPr>
        <w:tab/>
      </w:r>
      <w:r>
        <w:rPr>
          <w:sz w:val="28"/>
          <w:szCs w:val="28"/>
        </w:rPr>
        <w:tab/>
      </w:r>
    </w:p>
    <w:p w:rsidR="00452F68" w:rsidRPr="007673FB" w:rsidRDefault="00452F68" w:rsidP="007F6324">
      <w:pPr>
        <w:jc w:val="center"/>
        <w:rPr>
          <w:b/>
          <w:sz w:val="28"/>
          <w:szCs w:val="28"/>
        </w:rPr>
      </w:pPr>
      <w:r w:rsidRPr="007673FB">
        <w:rPr>
          <w:b/>
          <w:sz w:val="28"/>
          <w:szCs w:val="28"/>
        </w:rPr>
        <w:t>Содержательная часть</w:t>
      </w:r>
    </w:p>
    <w:p w:rsidR="00452F68" w:rsidRDefault="00452F68" w:rsidP="007F6324">
      <w:pPr>
        <w:jc w:val="center"/>
        <w:rPr>
          <w:sz w:val="28"/>
          <w:szCs w:val="28"/>
        </w:rPr>
      </w:pPr>
      <w:r>
        <w:rPr>
          <w:sz w:val="28"/>
          <w:szCs w:val="28"/>
        </w:rPr>
        <w:t>Проведение Урока Мужества</w:t>
      </w:r>
    </w:p>
    <w:p w:rsidR="00452F68" w:rsidRDefault="00452F68" w:rsidP="007F6324">
      <w:pPr>
        <w:jc w:val="both"/>
        <w:rPr>
          <w:sz w:val="28"/>
          <w:szCs w:val="28"/>
        </w:rPr>
      </w:pPr>
      <w:r w:rsidRPr="00FF38C0">
        <w:rPr>
          <w:b/>
          <w:sz w:val="28"/>
          <w:szCs w:val="28"/>
        </w:rPr>
        <w:t>Оборудование</w:t>
      </w:r>
      <w:r>
        <w:rPr>
          <w:sz w:val="28"/>
          <w:szCs w:val="28"/>
        </w:rPr>
        <w:t>: плакаты на военную тематику, стенды с фотографиями участников Великой Отечественной войны, альбом «Труженики тыла», детские рисунки «Война глазами детей», музыкальное сопровождение.</w:t>
      </w:r>
    </w:p>
    <w:p w:rsidR="00452F68" w:rsidRDefault="00452F68" w:rsidP="007F6324">
      <w:pPr>
        <w:jc w:val="both"/>
        <w:rPr>
          <w:sz w:val="28"/>
          <w:szCs w:val="28"/>
        </w:rPr>
      </w:pPr>
    </w:p>
    <w:p w:rsidR="00452F68" w:rsidRDefault="00452F68" w:rsidP="007F6324">
      <w:pPr>
        <w:jc w:val="center"/>
        <w:rPr>
          <w:sz w:val="28"/>
          <w:szCs w:val="28"/>
        </w:rPr>
      </w:pPr>
      <w:r>
        <w:rPr>
          <w:sz w:val="28"/>
          <w:szCs w:val="28"/>
        </w:rPr>
        <w:t>Ход урока</w:t>
      </w:r>
    </w:p>
    <w:p w:rsidR="00452F68" w:rsidRDefault="00452F68" w:rsidP="007F6324">
      <w:pPr>
        <w:numPr>
          <w:ilvl w:val="0"/>
          <w:numId w:val="3"/>
        </w:numPr>
        <w:jc w:val="both"/>
        <w:rPr>
          <w:sz w:val="28"/>
          <w:szCs w:val="28"/>
        </w:rPr>
      </w:pPr>
      <w:r>
        <w:rPr>
          <w:sz w:val="28"/>
          <w:szCs w:val="28"/>
        </w:rPr>
        <w:t>Орг. момент.</w:t>
      </w:r>
    </w:p>
    <w:p w:rsidR="00452F68" w:rsidRDefault="00452F68" w:rsidP="0022230F">
      <w:pPr>
        <w:ind w:left="426"/>
        <w:jc w:val="both"/>
        <w:rPr>
          <w:sz w:val="28"/>
          <w:szCs w:val="28"/>
        </w:rPr>
      </w:pPr>
    </w:p>
    <w:p w:rsidR="00452F68" w:rsidRDefault="00452F68" w:rsidP="007F6324">
      <w:pPr>
        <w:jc w:val="both"/>
        <w:rPr>
          <w:sz w:val="28"/>
          <w:szCs w:val="28"/>
        </w:rPr>
      </w:pPr>
      <w:r>
        <w:rPr>
          <w:sz w:val="28"/>
          <w:szCs w:val="28"/>
        </w:rPr>
        <w:t xml:space="preserve">        Учитель:</w:t>
      </w:r>
    </w:p>
    <w:p w:rsidR="00452F68" w:rsidRDefault="00452F68" w:rsidP="007F6324">
      <w:pPr>
        <w:ind w:left="360"/>
        <w:jc w:val="both"/>
        <w:rPr>
          <w:sz w:val="28"/>
          <w:szCs w:val="28"/>
        </w:rPr>
      </w:pPr>
      <w:r>
        <w:rPr>
          <w:sz w:val="28"/>
          <w:szCs w:val="28"/>
        </w:rPr>
        <w:t>Добрый день, дорогие ребята. Сегодня мы проводим Урок Мужества, посвященный ДНЮ ЗАЩИТНИКА ОТЕЧЕСТВА.  Родина подобна огромному дереву, на котором не сосчитать листьев, и все, что мы делаем доброго, прибавляет ему силу. Но всякое дерево имеет корни. Корни питают дерево, связывают его с землей. Корни – это то, чем мы жили вчера, год назад, тысячу лет назад. Это наша история. Это наши деды и прадеды. Это их дела, молчаливо живущие рядом с нами. Народ, не имеющий глубоких корней, - бедный народ.</w:t>
      </w:r>
    </w:p>
    <w:p w:rsidR="00452F68" w:rsidRDefault="00452F68" w:rsidP="007F6324">
      <w:pPr>
        <w:ind w:left="360"/>
        <w:jc w:val="both"/>
        <w:rPr>
          <w:sz w:val="28"/>
          <w:szCs w:val="28"/>
        </w:rPr>
      </w:pPr>
    </w:p>
    <w:p w:rsidR="00452F68" w:rsidRDefault="00452F68" w:rsidP="007F6324">
      <w:pPr>
        <w:jc w:val="both"/>
        <w:rPr>
          <w:sz w:val="28"/>
          <w:szCs w:val="28"/>
        </w:rPr>
      </w:pPr>
      <w:r>
        <w:rPr>
          <w:sz w:val="28"/>
          <w:szCs w:val="28"/>
        </w:rPr>
        <w:t>1 чтец:</w:t>
      </w:r>
    </w:p>
    <w:p w:rsidR="00452F68" w:rsidRDefault="00452F68" w:rsidP="007F6324">
      <w:pPr>
        <w:jc w:val="both"/>
        <w:rPr>
          <w:sz w:val="28"/>
          <w:szCs w:val="28"/>
        </w:rPr>
      </w:pPr>
      <w:r>
        <w:rPr>
          <w:sz w:val="28"/>
          <w:szCs w:val="28"/>
        </w:rPr>
        <w:t>Июнь…Клонился к вечеру закат</w:t>
      </w:r>
    </w:p>
    <w:p w:rsidR="00452F68" w:rsidRDefault="00452F68" w:rsidP="007F6324">
      <w:pPr>
        <w:jc w:val="both"/>
        <w:rPr>
          <w:sz w:val="28"/>
          <w:szCs w:val="28"/>
        </w:rPr>
      </w:pPr>
      <w:r>
        <w:rPr>
          <w:sz w:val="28"/>
          <w:szCs w:val="28"/>
        </w:rPr>
        <w:t>И белой ночи разливалось море.</w:t>
      </w:r>
    </w:p>
    <w:p w:rsidR="00452F68" w:rsidRDefault="00452F68" w:rsidP="007F6324">
      <w:pPr>
        <w:jc w:val="both"/>
        <w:rPr>
          <w:sz w:val="28"/>
          <w:szCs w:val="28"/>
        </w:rPr>
      </w:pPr>
      <w:r>
        <w:rPr>
          <w:sz w:val="28"/>
          <w:szCs w:val="28"/>
        </w:rPr>
        <w:t>И раздавался звонкий смех ребят,</w:t>
      </w:r>
    </w:p>
    <w:p w:rsidR="00452F68" w:rsidRDefault="00452F68" w:rsidP="007F6324">
      <w:pPr>
        <w:jc w:val="both"/>
        <w:rPr>
          <w:sz w:val="28"/>
          <w:szCs w:val="28"/>
        </w:rPr>
      </w:pPr>
      <w:r>
        <w:rPr>
          <w:sz w:val="28"/>
          <w:szCs w:val="28"/>
        </w:rPr>
        <w:t>Не знающих, не ведающих горя.</w:t>
      </w:r>
    </w:p>
    <w:p w:rsidR="00452F68" w:rsidRDefault="00452F68" w:rsidP="007F6324">
      <w:pPr>
        <w:jc w:val="both"/>
        <w:rPr>
          <w:sz w:val="28"/>
          <w:szCs w:val="28"/>
        </w:rPr>
      </w:pPr>
      <w:r>
        <w:rPr>
          <w:sz w:val="28"/>
          <w:szCs w:val="28"/>
        </w:rPr>
        <w:t>2 чтец:</w:t>
      </w:r>
    </w:p>
    <w:p w:rsidR="00452F68" w:rsidRDefault="00452F68" w:rsidP="007F6324">
      <w:pPr>
        <w:jc w:val="both"/>
        <w:rPr>
          <w:sz w:val="28"/>
          <w:szCs w:val="28"/>
        </w:rPr>
      </w:pPr>
      <w:r>
        <w:rPr>
          <w:sz w:val="28"/>
          <w:szCs w:val="28"/>
        </w:rPr>
        <w:t>Июнь… Тогда еще не знали мы,</w:t>
      </w:r>
    </w:p>
    <w:p w:rsidR="00452F68" w:rsidRDefault="00452F68" w:rsidP="007F6324">
      <w:pPr>
        <w:jc w:val="both"/>
        <w:rPr>
          <w:sz w:val="28"/>
          <w:szCs w:val="28"/>
        </w:rPr>
      </w:pPr>
      <w:r>
        <w:rPr>
          <w:sz w:val="28"/>
          <w:szCs w:val="28"/>
        </w:rPr>
        <w:t>Со школьных вечеров шагая,</w:t>
      </w:r>
    </w:p>
    <w:p w:rsidR="00452F68" w:rsidRDefault="00452F68" w:rsidP="007F6324">
      <w:pPr>
        <w:jc w:val="both"/>
        <w:rPr>
          <w:sz w:val="28"/>
          <w:szCs w:val="28"/>
        </w:rPr>
      </w:pPr>
      <w:r>
        <w:rPr>
          <w:sz w:val="28"/>
          <w:szCs w:val="28"/>
        </w:rPr>
        <w:t>Что завтра будет первый день войны,</w:t>
      </w:r>
    </w:p>
    <w:p w:rsidR="00452F68" w:rsidRDefault="00452F68" w:rsidP="007F6324">
      <w:pPr>
        <w:jc w:val="both"/>
        <w:rPr>
          <w:sz w:val="28"/>
          <w:szCs w:val="28"/>
        </w:rPr>
      </w:pPr>
      <w:r>
        <w:rPr>
          <w:sz w:val="28"/>
          <w:szCs w:val="28"/>
        </w:rPr>
        <w:t>А кончится она лишь в сорок пятом мая.</w:t>
      </w:r>
    </w:p>
    <w:p w:rsidR="00452F68" w:rsidRDefault="00452F68" w:rsidP="007F6324">
      <w:pPr>
        <w:jc w:val="both"/>
        <w:rPr>
          <w:sz w:val="28"/>
          <w:szCs w:val="28"/>
        </w:rPr>
      </w:pPr>
      <w:r>
        <w:rPr>
          <w:sz w:val="28"/>
          <w:szCs w:val="28"/>
        </w:rPr>
        <w:t>3 чтец:</w:t>
      </w:r>
    </w:p>
    <w:p w:rsidR="00452F68" w:rsidRDefault="00452F68" w:rsidP="007F6324">
      <w:pPr>
        <w:jc w:val="both"/>
        <w:rPr>
          <w:sz w:val="28"/>
          <w:szCs w:val="28"/>
        </w:rPr>
      </w:pPr>
      <w:r>
        <w:rPr>
          <w:sz w:val="28"/>
          <w:szCs w:val="28"/>
        </w:rPr>
        <w:t>Казалось, было холодно цветам,</w:t>
      </w:r>
    </w:p>
    <w:p w:rsidR="00452F68" w:rsidRDefault="00452F68" w:rsidP="007F6324">
      <w:pPr>
        <w:jc w:val="both"/>
        <w:rPr>
          <w:sz w:val="28"/>
          <w:szCs w:val="28"/>
        </w:rPr>
      </w:pPr>
      <w:r>
        <w:rPr>
          <w:sz w:val="28"/>
          <w:szCs w:val="28"/>
        </w:rPr>
        <w:t>И от росы они слегка поблекли.</w:t>
      </w:r>
    </w:p>
    <w:p w:rsidR="00452F68" w:rsidRDefault="00452F68" w:rsidP="007F6324">
      <w:pPr>
        <w:jc w:val="both"/>
        <w:rPr>
          <w:sz w:val="28"/>
          <w:szCs w:val="28"/>
        </w:rPr>
      </w:pPr>
      <w:r>
        <w:rPr>
          <w:sz w:val="28"/>
          <w:szCs w:val="28"/>
        </w:rPr>
        <w:t>Зарю, что шла по травам и кустам</w:t>
      </w:r>
    </w:p>
    <w:p w:rsidR="00452F68" w:rsidRDefault="00452F68" w:rsidP="007F6324">
      <w:pPr>
        <w:jc w:val="both"/>
        <w:rPr>
          <w:sz w:val="28"/>
          <w:szCs w:val="28"/>
        </w:rPr>
      </w:pPr>
      <w:r>
        <w:rPr>
          <w:sz w:val="28"/>
          <w:szCs w:val="28"/>
        </w:rPr>
        <w:t>Обшарили немецкие бинокли.</w:t>
      </w:r>
    </w:p>
    <w:p w:rsidR="00452F68" w:rsidRDefault="00452F68" w:rsidP="007F6324">
      <w:pPr>
        <w:jc w:val="both"/>
        <w:rPr>
          <w:sz w:val="28"/>
          <w:szCs w:val="28"/>
        </w:rPr>
      </w:pPr>
      <w:r>
        <w:rPr>
          <w:sz w:val="28"/>
          <w:szCs w:val="28"/>
        </w:rPr>
        <w:t>4 чтец:</w:t>
      </w:r>
    </w:p>
    <w:p w:rsidR="00452F68" w:rsidRDefault="00452F68" w:rsidP="007F6324">
      <w:pPr>
        <w:jc w:val="both"/>
        <w:rPr>
          <w:sz w:val="28"/>
          <w:szCs w:val="28"/>
        </w:rPr>
      </w:pPr>
      <w:r>
        <w:rPr>
          <w:sz w:val="28"/>
          <w:szCs w:val="28"/>
        </w:rPr>
        <w:t>Такою все дышало тишиной,</w:t>
      </w:r>
    </w:p>
    <w:p w:rsidR="00452F68" w:rsidRDefault="00452F68" w:rsidP="007F6324">
      <w:pPr>
        <w:jc w:val="both"/>
        <w:rPr>
          <w:sz w:val="28"/>
          <w:szCs w:val="28"/>
        </w:rPr>
      </w:pPr>
      <w:r>
        <w:rPr>
          <w:sz w:val="28"/>
          <w:szCs w:val="28"/>
        </w:rPr>
        <w:t>Что вся земля еще спала, казалось,</w:t>
      </w:r>
    </w:p>
    <w:p w:rsidR="00452F68" w:rsidRDefault="00452F68" w:rsidP="007F6324">
      <w:pPr>
        <w:jc w:val="both"/>
        <w:rPr>
          <w:sz w:val="28"/>
          <w:szCs w:val="28"/>
        </w:rPr>
      </w:pPr>
      <w:r>
        <w:rPr>
          <w:sz w:val="28"/>
          <w:szCs w:val="28"/>
        </w:rPr>
        <w:t>Кто знал, что между миром и войной</w:t>
      </w:r>
    </w:p>
    <w:p w:rsidR="00452F68" w:rsidRDefault="00452F68" w:rsidP="007F6324">
      <w:pPr>
        <w:jc w:val="both"/>
        <w:rPr>
          <w:sz w:val="28"/>
          <w:szCs w:val="28"/>
        </w:rPr>
      </w:pPr>
      <w:r>
        <w:rPr>
          <w:sz w:val="28"/>
          <w:szCs w:val="28"/>
        </w:rPr>
        <w:t>Всего каких-то пять минут осталось!</w:t>
      </w:r>
    </w:p>
    <w:p w:rsidR="00452F68" w:rsidRDefault="00452F68" w:rsidP="007F6324">
      <w:pPr>
        <w:jc w:val="both"/>
        <w:rPr>
          <w:sz w:val="28"/>
          <w:szCs w:val="28"/>
        </w:rPr>
      </w:pPr>
    </w:p>
    <w:p w:rsidR="00452F68" w:rsidRDefault="00452F68" w:rsidP="007F6324">
      <w:pPr>
        <w:jc w:val="both"/>
        <w:rPr>
          <w:sz w:val="28"/>
          <w:szCs w:val="28"/>
        </w:rPr>
      </w:pPr>
      <w:r>
        <w:rPr>
          <w:sz w:val="28"/>
          <w:szCs w:val="28"/>
        </w:rPr>
        <w:t>Учитель (на фоне компьютерной презентации):</w:t>
      </w:r>
    </w:p>
    <w:p w:rsidR="00452F68" w:rsidRDefault="00452F68" w:rsidP="007F6324">
      <w:pPr>
        <w:jc w:val="both"/>
        <w:rPr>
          <w:sz w:val="28"/>
          <w:szCs w:val="28"/>
        </w:rPr>
      </w:pPr>
    </w:p>
    <w:p w:rsidR="00452F68" w:rsidRDefault="00452F68" w:rsidP="007F6324">
      <w:pPr>
        <w:ind w:firstLine="708"/>
        <w:jc w:val="both"/>
        <w:rPr>
          <w:sz w:val="28"/>
          <w:szCs w:val="28"/>
        </w:rPr>
      </w:pPr>
      <w:r>
        <w:rPr>
          <w:sz w:val="28"/>
          <w:szCs w:val="28"/>
        </w:rPr>
        <w:t>Грохот орудий. Свист пуль. Искаженные ужасом лица женщин, прижимающих к груди насмерть перепуганных детей. Стоны раненых. Все это и есть война – самое страшное событие, которое может случиться как в жизни отдельного человека, так и в истории всего человечества. Эта страшная война, начавшаяся 22 июня 1941 года, продолжалась 1418 дней и ночей. В ней погибло более 20 миллионов человек. Почти каждая семья лишилась отца или сына, матери или дочери, которые погибли на фронтах или были замучены, повешены, расстреляны или заживо погребены на оккупированных территориях, уничтожены в лагерях смерти. Самым главным было выстоять в этой войне.</w:t>
      </w:r>
    </w:p>
    <w:p w:rsidR="00452F68" w:rsidRDefault="00452F68" w:rsidP="007F6324">
      <w:pPr>
        <w:ind w:firstLine="708"/>
        <w:jc w:val="both"/>
        <w:rPr>
          <w:sz w:val="28"/>
          <w:szCs w:val="28"/>
        </w:rPr>
      </w:pPr>
    </w:p>
    <w:p w:rsidR="00452F68" w:rsidRDefault="00452F68" w:rsidP="007F6324">
      <w:pPr>
        <w:numPr>
          <w:ilvl w:val="0"/>
          <w:numId w:val="3"/>
        </w:numPr>
        <w:jc w:val="both"/>
        <w:rPr>
          <w:sz w:val="28"/>
          <w:szCs w:val="28"/>
        </w:rPr>
      </w:pPr>
      <w:r>
        <w:rPr>
          <w:sz w:val="28"/>
          <w:szCs w:val="28"/>
        </w:rPr>
        <w:t>Вклад в дело Победы жителей  ЖУРАВЛИХИНСКОГО  поселения.</w:t>
      </w:r>
    </w:p>
    <w:p w:rsidR="00452F68" w:rsidRDefault="00452F68" w:rsidP="0022230F">
      <w:pPr>
        <w:ind w:left="426"/>
        <w:jc w:val="both"/>
        <w:rPr>
          <w:sz w:val="28"/>
          <w:szCs w:val="28"/>
        </w:rPr>
      </w:pPr>
    </w:p>
    <w:p w:rsidR="00452F68" w:rsidRDefault="00452F68" w:rsidP="007F6324">
      <w:pPr>
        <w:jc w:val="both"/>
        <w:rPr>
          <w:sz w:val="28"/>
          <w:szCs w:val="28"/>
        </w:rPr>
      </w:pPr>
      <w:r>
        <w:rPr>
          <w:sz w:val="28"/>
          <w:szCs w:val="28"/>
        </w:rPr>
        <w:t>Учитель:</w:t>
      </w:r>
    </w:p>
    <w:p w:rsidR="00452F68" w:rsidRDefault="00452F68" w:rsidP="007F6324">
      <w:pPr>
        <w:jc w:val="both"/>
        <w:rPr>
          <w:sz w:val="28"/>
          <w:szCs w:val="28"/>
        </w:rPr>
      </w:pPr>
      <w:r>
        <w:rPr>
          <w:sz w:val="28"/>
          <w:szCs w:val="28"/>
        </w:rPr>
        <w:tab/>
        <w:t>Вклад в дело Победы внесли и жители нашего поселения. В нашем музее хранятся материалы, рассказывающие об участниках Великой Отечественной войны.</w:t>
      </w:r>
    </w:p>
    <w:p w:rsidR="00452F68" w:rsidRDefault="00452F68" w:rsidP="007F6324">
      <w:pPr>
        <w:jc w:val="both"/>
        <w:rPr>
          <w:i/>
          <w:sz w:val="28"/>
          <w:szCs w:val="28"/>
        </w:rPr>
      </w:pPr>
      <w:r>
        <w:rPr>
          <w:i/>
          <w:sz w:val="28"/>
          <w:szCs w:val="28"/>
        </w:rPr>
        <w:t>СТАРШАЯ ВОЖАТАЯ – экскурсовод рассказывает об участниках Великой Отечественной войны по материалам стенда «Ветераны Великой Отечественной войны»</w:t>
      </w:r>
    </w:p>
    <w:p w:rsidR="00452F68" w:rsidRDefault="00452F68" w:rsidP="007F6324">
      <w:pPr>
        <w:jc w:val="both"/>
        <w:rPr>
          <w:i/>
          <w:sz w:val="28"/>
          <w:szCs w:val="28"/>
        </w:rPr>
      </w:pPr>
    </w:p>
    <w:p w:rsidR="00452F68" w:rsidRDefault="00452F68" w:rsidP="007F6324">
      <w:pPr>
        <w:jc w:val="both"/>
        <w:rPr>
          <w:i/>
          <w:sz w:val="28"/>
          <w:szCs w:val="28"/>
        </w:rPr>
      </w:pPr>
    </w:p>
    <w:p w:rsidR="00452F68" w:rsidRDefault="00452F68" w:rsidP="007F6324">
      <w:pPr>
        <w:numPr>
          <w:ilvl w:val="0"/>
          <w:numId w:val="3"/>
        </w:numPr>
        <w:jc w:val="both"/>
        <w:rPr>
          <w:sz w:val="28"/>
          <w:szCs w:val="28"/>
        </w:rPr>
      </w:pPr>
      <w:r>
        <w:rPr>
          <w:sz w:val="28"/>
          <w:szCs w:val="28"/>
        </w:rPr>
        <w:t>Труженики тыла.</w:t>
      </w:r>
    </w:p>
    <w:p w:rsidR="00452F68" w:rsidRDefault="00452F68" w:rsidP="007F6324">
      <w:pPr>
        <w:jc w:val="both"/>
        <w:rPr>
          <w:sz w:val="28"/>
          <w:szCs w:val="28"/>
        </w:rPr>
      </w:pPr>
      <w:r>
        <w:rPr>
          <w:sz w:val="28"/>
          <w:szCs w:val="28"/>
        </w:rPr>
        <w:t>Учитель:</w:t>
      </w:r>
    </w:p>
    <w:p w:rsidR="00452F68" w:rsidRDefault="00452F68" w:rsidP="0022230F">
      <w:pPr>
        <w:jc w:val="both"/>
        <w:rPr>
          <w:sz w:val="28"/>
          <w:szCs w:val="28"/>
        </w:rPr>
      </w:pPr>
      <w:r>
        <w:rPr>
          <w:sz w:val="28"/>
          <w:szCs w:val="28"/>
        </w:rPr>
        <w:t>Так уж случилось, что наша память о войне и все наши представления о ней – мужские. Это понятно: воевали – то в основном мужчины. Но огромная тяжесть легла на плечи матерей, жен, сестер, которые своим трудом помогали фронту. От женщины – матери идет начало жизни, и как-то не сопоставимо это с войной, которая убивает. Да, у войны не женское лицо, и тем более не детское. Но эта война была особенной. Она и называлась Великой Отечественной потому, что все от мала до велика поднялись на защиту Родины: и мужчины, и женщины, и дети.</w:t>
      </w:r>
    </w:p>
    <w:p w:rsidR="00452F68" w:rsidRDefault="00452F68" w:rsidP="0022230F">
      <w:pPr>
        <w:jc w:val="both"/>
        <w:rPr>
          <w:i/>
          <w:sz w:val="28"/>
          <w:szCs w:val="28"/>
        </w:rPr>
      </w:pPr>
      <w:r>
        <w:rPr>
          <w:i/>
          <w:sz w:val="28"/>
          <w:szCs w:val="28"/>
        </w:rPr>
        <w:t xml:space="preserve"> </w:t>
      </w:r>
    </w:p>
    <w:p w:rsidR="00452F68" w:rsidRDefault="00452F68" w:rsidP="007F6324">
      <w:pPr>
        <w:jc w:val="both"/>
        <w:rPr>
          <w:sz w:val="28"/>
          <w:szCs w:val="28"/>
        </w:rPr>
      </w:pPr>
      <w:r>
        <w:rPr>
          <w:sz w:val="28"/>
          <w:szCs w:val="28"/>
        </w:rPr>
        <w:t>Учитель:</w:t>
      </w:r>
    </w:p>
    <w:p w:rsidR="00452F68" w:rsidRDefault="00452F68" w:rsidP="007F6324">
      <w:pPr>
        <w:jc w:val="both"/>
        <w:rPr>
          <w:sz w:val="28"/>
          <w:szCs w:val="28"/>
        </w:rPr>
      </w:pPr>
      <w:r>
        <w:rPr>
          <w:sz w:val="28"/>
          <w:szCs w:val="28"/>
        </w:rPr>
        <w:t>Великую Победу старались приблизить и труженики тыла. В ДЕНЬ ПОЖИЛОГО ЧЕЛОВЕКА девочки из 4 класса посетили квартиры тружеников тыла. В их честь был дан небольшой концерт.  (просмотр фотографий)</w:t>
      </w:r>
    </w:p>
    <w:p w:rsidR="00452F68" w:rsidRDefault="00452F68" w:rsidP="007F6324">
      <w:pPr>
        <w:jc w:val="both"/>
        <w:rPr>
          <w:sz w:val="28"/>
          <w:szCs w:val="28"/>
        </w:rPr>
      </w:pPr>
      <w:r>
        <w:rPr>
          <w:sz w:val="28"/>
          <w:szCs w:val="28"/>
        </w:rPr>
        <w:t xml:space="preserve"> </w:t>
      </w:r>
    </w:p>
    <w:p w:rsidR="00452F68" w:rsidRDefault="00452F68" w:rsidP="007F6324">
      <w:pPr>
        <w:numPr>
          <w:ilvl w:val="0"/>
          <w:numId w:val="3"/>
        </w:numPr>
        <w:jc w:val="both"/>
        <w:rPr>
          <w:sz w:val="28"/>
          <w:szCs w:val="28"/>
        </w:rPr>
      </w:pPr>
      <w:r>
        <w:rPr>
          <w:sz w:val="28"/>
          <w:szCs w:val="28"/>
        </w:rPr>
        <w:t>Заключительная часть Урока Мужества.</w:t>
      </w:r>
    </w:p>
    <w:p w:rsidR="00452F68" w:rsidRDefault="00452F68" w:rsidP="007F6324">
      <w:pPr>
        <w:ind w:left="360"/>
        <w:jc w:val="both"/>
        <w:rPr>
          <w:i/>
          <w:sz w:val="28"/>
          <w:szCs w:val="28"/>
        </w:rPr>
      </w:pPr>
      <w:r>
        <w:rPr>
          <w:i/>
          <w:sz w:val="28"/>
          <w:szCs w:val="28"/>
        </w:rPr>
        <w:t>В исполнении 4 класса звучит песня «День Победы» слова А.И.Пилецкой, музыка Д.Трубачева.</w:t>
      </w:r>
    </w:p>
    <w:p w:rsidR="00452F68" w:rsidRPr="008571B4" w:rsidRDefault="00452F68" w:rsidP="007F6324">
      <w:pPr>
        <w:ind w:left="360"/>
        <w:jc w:val="both"/>
        <w:rPr>
          <w:i/>
          <w:sz w:val="28"/>
          <w:szCs w:val="28"/>
        </w:rPr>
      </w:pPr>
    </w:p>
    <w:p w:rsidR="00452F68" w:rsidRDefault="00452F68" w:rsidP="007F6324">
      <w:pPr>
        <w:jc w:val="both"/>
        <w:rPr>
          <w:sz w:val="28"/>
          <w:szCs w:val="28"/>
        </w:rPr>
      </w:pPr>
      <w:r>
        <w:rPr>
          <w:sz w:val="28"/>
          <w:szCs w:val="28"/>
        </w:rPr>
        <w:t>Учитель:</w:t>
      </w:r>
    </w:p>
    <w:p w:rsidR="00452F68" w:rsidRDefault="00452F68" w:rsidP="007F6324">
      <w:pPr>
        <w:jc w:val="both"/>
        <w:rPr>
          <w:sz w:val="28"/>
          <w:szCs w:val="28"/>
        </w:rPr>
      </w:pPr>
      <w:r>
        <w:rPr>
          <w:sz w:val="28"/>
          <w:szCs w:val="28"/>
        </w:rPr>
        <w:t>Наша страна живет под мирным небом. Но вправе ли мы забывать об этой войне?</w:t>
      </w:r>
    </w:p>
    <w:p w:rsidR="00452F68" w:rsidRDefault="00452F68" w:rsidP="007F6324">
      <w:pPr>
        <w:jc w:val="both"/>
        <w:rPr>
          <w:sz w:val="28"/>
          <w:szCs w:val="28"/>
        </w:rPr>
      </w:pPr>
      <w:r>
        <w:rPr>
          <w:sz w:val="28"/>
          <w:szCs w:val="28"/>
        </w:rPr>
        <w:tab/>
        <w:t>Мы не хотим новой войны, поэтому не имеем права забывать о войне прошедшей. Мы вечно будем помнить о тех, кто погиб во имя Победы, во имя мира на земле. Мы благодарны тем, кто помог эту Победу приблизить.</w:t>
      </w:r>
    </w:p>
    <w:p w:rsidR="00452F68" w:rsidRDefault="00452F68" w:rsidP="007F6324">
      <w:pPr>
        <w:jc w:val="both"/>
        <w:rPr>
          <w:sz w:val="28"/>
          <w:szCs w:val="28"/>
        </w:rPr>
      </w:pPr>
      <w:r>
        <w:rPr>
          <w:sz w:val="28"/>
          <w:szCs w:val="28"/>
        </w:rPr>
        <w:t>1 чтец:</w:t>
      </w:r>
    </w:p>
    <w:p w:rsidR="00452F68" w:rsidRDefault="00452F68" w:rsidP="007F6324">
      <w:pPr>
        <w:jc w:val="both"/>
        <w:rPr>
          <w:sz w:val="28"/>
          <w:szCs w:val="28"/>
        </w:rPr>
      </w:pPr>
      <w:r>
        <w:rPr>
          <w:sz w:val="28"/>
          <w:szCs w:val="28"/>
        </w:rPr>
        <w:t>Мы вас помним, солдаты!</w:t>
      </w:r>
    </w:p>
    <w:p w:rsidR="00452F68" w:rsidRDefault="00452F68" w:rsidP="007F6324">
      <w:pPr>
        <w:jc w:val="both"/>
        <w:rPr>
          <w:sz w:val="28"/>
          <w:szCs w:val="28"/>
        </w:rPr>
      </w:pPr>
      <w:r>
        <w:rPr>
          <w:sz w:val="28"/>
          <w:szCs w:val="28"/>
        </w:rPr>
        <w:t>Пусть известны не все имена,</w:t>
      </w:r>
    </w:p>
    <w:p w:rsidR="00452F68" w:rsidRDefault="00452F68" w:rsidP="007F6324">
      <w:pPr>
        <w:jc w:val="both"/>
        <w:rPr>
          <w:sz w:val="28"/>
          <w:szCs w:val="28"/>
        </w:rPr>
      </w:pPr>
      <w:r>
        <w:rPr>
          <w:sz w:val="28"/>
          <w:szCs w:val="28"/>
        </w:rPr>
        <w:t>Но войны той жестокой раскаты</w:t>
      </w:r>
    </w:p>
    <w:p w:rsidR="00452F68" w:rsidRDefault="00452F68" w:rsidP="007F6324">
      <w:pPr>
        <w:jc w:val="both"/>
        <w:rPr>
          <w:sz w:val="28"/>
          <w:szCs w:val="28"/>
        </w:rPr>
      </w:pPr>
      <w:r>
        <w:rPr>
          <w:sz w:val="28"/>
          <w:szCs w:val="28"/>
        </w:rPr>
        <w:t>Не умолкнут во все времена.</w:t>
      </w:r>
    </w:p>
    <w:p w:rsidR="00452F68" w:rsidRDefault="00452F68" w:rsidP="007F6324">
      <w:pPr>
        <w:jc w:val="both"/>
        <w:rPr>
          <w:sz w:val="28"/>
          <w:szCs w:val="28"/>
        </w:rPr>
      </w:pPr>
      <w:r>
        <w:rPr>
          <w:sz w:val="28"/>
          <w:szCs w:val="28"/>
        </w:rPr>
        <w:t>2 чтец:</w:t>
      </w:r>
    </w:p>
    <w:p w:rsidR="00452F68" w:rsidRDefault="00452F68" w:rsidP="007F6324">
      <w:pPr>
        <w:jc w:val="both"/>
        <w:rPr>
          <w:sz w:val="28"/>
          <w:szCs w:val="28"/>
        </w:rPr>
      </w:pPr>
      <w:r>
        <w:rPr>
          <w:sz w:val="28"/>
          <w:szCs w:val="28"/>
        </w:rPr>
        <w:t>Чашу страданья испив всю до дна,</w:t>
      </w:r>
    </w:p>
    <w:p w:rsidR="00452F68" w:rsidRDefault="00452F68" w:rsidP="007F6324">
      <w:pPr>
        <w:jc w:val="both"/>
        <w:rPr>
          <w:sz w:val="28"/>
          <w:szCs w:val="28"/>
        </w:rPr>
      </w:pPr>
      <w:r>
        <w:rPr>
          <w:sz w:val="28"/>
          <w:szCs w:val="28"/>
        </w:rPr>
        <w:t>Вы из жизни ушли молодыми,</w:t>
      </w:r>
    </w:p>
    <w:p w:rsidR="00452F68" w:rsidRDefault="00452F68" w:rsidP="007F6324">
      <w:pPr>
        <w:jc w:val="both"/>
        <w:rPr>
          <w:sz w:val="28"/>
          <w:szCs w:val="28"/>
        </w:rPr>
      </w:pPr>
      <w:r>
        <w:rPr>
          <w:sz w:val="28"/>
          <w:szCs w:val="28"/>
        </w:rPr>
        <w:t>Но в памяти нашей на все времена</w:t>
      </w:r>
    </w:p>
    <w:p w:rsidR="00452F68" w:rsidRDefault="00452F68" w:rsidP="007F6324">
      <w:pPr>
        <w:jc w:val="both"/>
        <w:rPr>
          <w:sz w:val="28"/>
          <w:szCs w:val="28"/>
        </w:rPr>
      </w:pPr>
      <w:r>
        <w:rPr>
          <w:sz w:val="28"/>
          <w:szCs w:val="28"/>
        </w:rPr>
        <w:t>Останетесь вечно живыми!</w:t>
      </w:r>
    </w:p>
    <w:p w:rsidR="00452F68" w:rsidRDefault="00452F68" w:rsidP="007F6324">
      <w:pPr>
        <w:jc w:val="both"/>
        <w:rPr>
          <w:sz w:val="28"/>
          <w:szCs w:val="28"/>
        </w:rPr>
      </w:pPr>
      <w:r>
        <w:rPr>
          <w:sz w:val="28"/>
          <w:szCs w:val="28"/>
        </w:rPr>
        <w:t>3 чтец:</w:t>
      </w:r>
    </w:p>
    <w:p w:rsidR="00452F68" w:rsidRDefault="00452F68" w:rsidP="007F6324">
      <w:pPr>
        <w:jc w:val="both"/>
        <w:rPr>
          <w:sz w:val="28"/>
          <w:szCs w:val="28"/>
        </w:rPr>
      </w:pPr>
      <w:r>
        <w:rPr>
          <w:sz w:val="28"/>
          <w:szCs w:val="28"/>
        </w:rPr>
        <w:t>Неугасима память поколений</w:t>
      </w:r>
    </w:p>
    <w:p w:rsidR="00452F68" w:rsidRDefault="00452F68" w:rsidP="007F6324">
      <w:pPr>
        <w:jc w:val="both"/>
        <w:rPr>
          <w:sz w:val="28"/>
          <w:szCs w:val="28"/>
        </w:rPr>
      </w:pPr>
      <w:r>
        <w:rPr>
          <w:sz w:val="28"/>
          <w:szCs w:val="28"/>
        </w:rPr>
        <w:t>И память тех, кого так свято чтим,</w:t>
      </w:r>
    </w:p>
    <w:p w:rsidR="00452F68" w:rsidRDefault="00452F68" w:rsidP="007F6324">
      <w:pPr>
        <w:jc w:val="both"/>
        <w:rPr>
          <w:sz w:val="28"/>
          <w:szCs w:val="28"/>
        </w:rPr>
      </w:pPr>
      <w:r>
        <w:rPr>
          <w:sz w:val="28"/>
          <w:szCs w:val="28"/>
        </w:rPr>
        <w:t>Давайте, люди, встанем на мгновенье</w:t>
      </w:r>
    </w:p>
    <w:p w:rsidR="00452F68" w:rsidRDefault="00452F68" w:rsidP="007F6324">
      <w:pPr>
        <w:jc w:val="both"/>
        <w:rPr>
          <w:sz w:val="28"/>
          <w:szCs w:val="28"/>
        </w:rPr>
      </w:pPr>
      <w:r>
        <w:rPr>
          <w:sz w:val="28"/>
          <w:szCs w:val="28"/>
        </w:rPr>
        <w:t>И в скорби постоим и помолчим.</w:t>
      </w:r>
    </w:p>
    <w:p w:rsidR="00452F68" w:rsidRDefault="00452F68" w:rsidP="007F6324">
      <w:pPr>
        <w:jc w:val="both"/>
        <w:rPr>
          <w:sz w:val="28"/>
          <w:szCs w:val="28"/>
        </w:rPr>
      </w:pPr>
      <w:r>
        <w:rPr>
          <w:sz w:val="28"/>
          <w:szCs w:val="28"/>
        </w:rPr>
        <w:t>4 чтец:</w:t>
      </w:r>
    </w:p>
    <w:p w:rsidR="00452F68" w:rsidRDefault="00452F68" w:rsidP="007F6324">
      <w:pPr>
        <w:jc w:val="both"/>
        <w:rPr>
          <w:sz w:val="28"/>
          <w:szCs w:val="28"/>
        </w:rPr>
      </w:pPr>
      <w:r>
        <w:rPr>
          <w:sz w:val="28"/>
          <w:szCs w:val="28"/>
        </w:rPr>
        <w:t>Любимая Россия, родная наша мать!</w:t>
      </w:r>
    </w:p>
    <w:p w:rsidR="00452F68" w:rsidRDefault="00452F68" w:rsidP="007F6324">
      <w:pPr>
        <w:jc w:val="both"/>
        <w:rPr>
          <w:sz w:val="28"/>
          <w:szCs w:val="28"/>
        </w:rPr>
      </w:pPr>
      <w:r>
        <w:rPr>
          <w:sz w:val="28"/>
          <w:szCs w:val="28"/>
        </w:rPr>
        <w:t>Каким высоким словом мне подвиг твой назвать?</w:t>
      </w:r>
    </w:p>
    <w:p w:rsidR="00452F68" w:rsidRDefault="00452F68" w:rsidP="007F6324">
      <w:pPr>
        <w:jc w:val="both"/>
        <w:rPr>
          <w:sz w:val="28"/>
          <w:szCs w:val="28"/>
        </w:rPr>
      </w:pPr>
      <w:r>
        <w:rPr>
          <w:sz w:val="28"/>
          <w:szCs w:val="28"/>
        </w:rPr>
        <w:t>Какой великой славой венчать твои дела?</w:t>
      </w:r>
    </w:p>
    <w:p w:rsidR="00452F68" w:rsidRDefault="00452F68" w:rsidP="007F6324">
      <w:pPr>
        <w:jc w:val="both"/>
        <w:rPr>
          <w:sz w:val="28"/>
          <w:szCs w:val="28"/>
        </w:rPr>
      </w:pPr>
      <w:r>
        <w:rPr>
          <w:sz w:val="28"/>
          <w:szCs w:val="28"/>
        </w:rPr>
        <w:t>Какой измерить мерой, что ты перенесла?</w:t>
      </w:r>
    </w:p>
    <w:p w:rsidR="00452F68" w:rsidRDefault="00452F68" w:rsidP="007F6324">
      <w:pPr>
        <w:jc w:val="both"/>
        <w:rPr>
          <w:sz w:val="28"/>
          <w:szCs w:val="28"/>
        </w:rPr>
      </w:pPr>
      <w:r>
        <w:rPr>
          <w:sz w:val="28"/>
          <w:szCs w:val="28"/>
        </w:rPr>
        <w:t>5 чтец:</w:t>
      </w:r>
    </w:p>
    <w:p w:rsidR="00452F68" w:rsidRDefault="00452F68" w:rsidP="007F6324">
      <w:pPr>
        <w:jc w:val="both"/>
        <w:rPr>
          <w:sz w:val="28"/>
          <w:szCs w:val="28"/>
        </w:rPr>
      </w:pPr>
      <w:r>
        <w:rPr>
          <w:sz w:val="28"/>
          <w:szCs w:val="28"/>
        </w:rPr>
        <w:t>В годину испытаний, в боях с ордой громил,</w:t>
      </w:r>
    </w:p>
    <w:p w:rsidR="00452F68" w:rsidRDefault="00452F68" w:rsidP="007F6324">
      <w:pPr>
        <w:jc w:val="both"/>
        <w:rPr>
          <w:sz w:val="28"/>
          <w:szCs w:val="28"/>
        </w:rPr>
      </w:pPr>
      <w:r>
        <w:rPr>
          <w:sz w:val="28"/>
          <w:szCs w:val="28"/>
        </w:rPr>
        <w:t>Спасла ты, заслонила от гибели весь мир.</w:t>
      </w:r>
    </w:p>
    <w:p w:rsidR="00452F68" w:rsidRDefault="00452F68" w:rsidP="007F6324">
      <w:pPr>
        <w:jc w:val="both"/>
        <w:rPr>
          <w:sz w:val="28"/>
          <w:szCs w:val="28"/>
        </w:rPr>
      </w:pPr>
      <w:r>
        <w:rPr>
          <w:sz w:val="28"/>
          <w:szCs w:val="28"/>
        </w:rPr>
        <w:t>Ты шла в огонь и в воду, в стальной кромешный ад,</w:t>
      </w:r>
    </w:p>
    <w:p w:rsidR="00452F68" w:rsidRDefault="00452F68" w:rsidP="007F6324">
      <w:pPr>
        <w:jc w:val="both"/>
        <w:rPr>
          <w:sz w:val="28"/>
          <w:szCs w:val="28"/>
        </w:rPr>
      </w:pPr>
      <w:r>
        <w:rPr>
          <w:sz w:val="28"/>
          <w:szCs w:val="28"/>
        </w:rPr>
        <w:t>Ложилась под танки со связками гранат.</w:t>
      </w:r>
    </w:p>
    <w:p w:rsidR="00452F68" w:rsidRDefault="00452F68" w:rsidP="007F6324">
      <w:pPr>
        <w:jc w:val="both"/>
        <w:rPr>
          <w:sz w:val="28"/>
          <w:szCs w:val="28"/>
        </w:rPr>
      </w:pPr>
      <w:r>
        <w:rPr>
          <w:sz w:val="28"/>
          <w:szCs w:val="28"/>
        </w:rPr>
        <w:t>6 чтец:</w:t>
      </w:r>
    </w:p>
    <w:p w:rsidR="00452F68" w:rsidRDefault="00452F68" w:rsidP="007F6324">
      <w:pPr>
        <w:jc w:val="both"/>
        <w:rPr>
          <w:sz w:val="28"/>
          <w:szCs w:val="28"/>
        </w:rPr>
      </w:pPr>
      <w:r>
        <w:rPr>
          <w:sz w:val="28"/>
          <w:szCs w:val="28"/>
        </w:rPr>
        <w:t>В горящем самолете бросалась с облаков</w:t>
      </w:r>
    </w:p>
    <w:p w:rsidR="00452F68" w:rsidRDefault="00452F68" w:rsidP="007F6324">
      <w:pPr>
        <w:jc w:val="both"/>
        <w:rPr>
          <w:sz w:val="28"/>
          <w:szCs w:val="28"/>
        </w:rPr>
      </w:pPr>
      <w:r>
        <w:rPr>
          <w:sz w:val="28"/>
          <w:szCs w:val="28"/>
        </w:rPr>
        <w:t>На пыльные дороги, на головы врагов.</w:t>
      </w:r>
    </w:p>
    <w:p w:rsidR="00452F68" w:rsidRDefault="00452F68" w:rsidP="007F6324">
      <w:pPr>
        <w:jc w:val="both"/>
        <w:rPr>
          <w:sz w:val="28"/>
          <w:szCs w:val="28"/>
        </w:rPr>
      </w:pPr>
      <w:r>
        <w:rPr>
          <w:sz w:val="28"/>
          <w:szCs w:val="28"/>
        </w:rPr>
        <w:t>Наваливалась грудью на вражий пулемет,</w:t>
      </w:r>
    </w:p>
    <w:p w:rsidR="00452F68" w:rsidRDefault="00452F68" w:rsidP="007F6324">
      <w:pPr>
        <w:jc w:val="both"/>
        <w:rPr>
          <w:sz w:val="28"/>
          <w:szCs w:val="28"/>
        </w:rPr>
      </w:pPr>
      <w:r>
        <w:rPr>
          <w:sz w:val="28"/>
          <w:szCs w:val="28"/>
        </w:rPr>
        <w:t>Чтобы твои солдаты могли идти вперед.</w:t>
      </w:r>
    </w:p>
    <w:p w:rsidR="00452F68" w:rsidRDefault="00452F68" w:rsidP="007F6324">
      <w:pPr>
        <w:jc w:val="both"/>
        <w:rPr>
          <w:sz w:val="28"/>
          <w:szCs w:val="28"/>
        </w:rPr>
      </w:pPr>
      <w:r>
        <w:rPr>
          <w:sz w:val="28"/>
          <w:szCs w:val="28"/>
        </w:rPr>
        <w:t>7 чтец:</w:t>
      </w:r>
    </w:p>
    <w:p w:rsidR="00452F68" w:rsidRDefault="00452F68" w:rsidP="007F6324">
      <w:pPr>
        <w:jc w:val="both"/>
        <w:rPr>
          <w:sz w:val="28"/>
          <w:szCs w:val="28"/>
        </w:rPr>
      </w:pPr>
      <w:r>
        <w:rPr>
          <w:sz w:val="28"/>
          <w:szCs w:val="28"/>
        </w:rPr>
        <w:t>Ты все перетерпела, познала все сполна.</w:t>
      </w:r>
    </w:p>
    <w:p w:rsidR="00452F68" w:rsidRDefault="00452F68" w:rsidP="007F6324">
      <w:pPr>
        <w:jc w:val="both"/>
        <w:rPr>
          <w:sz w:val="28"/>
          <w:szCs w:val="28"/>
        </w:rPr>
      </w:pPr>
      <w:r>
        <w:rPr>
          <w:sz w:val="28"/>
          <w:szCs w:val="28"/>
        </w:rPr>
        <w:t>Понять такую тяжесть могла лишь ты одна.</w:t>
      </w:r>
    </w:p>
    <w:p w:rsidR="00452F68" w:rsidRDefault="00452F68" w:rsidP="007F6324">
      <w:pPr>
        <w:jc w:val="both"/>
        <w:rPr>
          <w:sz w:val="28"/>
          <w:szCs w:val="28"/>
        </w:rPr>
      </w:pPr>
      <w:r>
        <w:rPr>
          <w:sz w:val="28"/>
          <w:szCs w:val="28"/>
        </w:rPr>
        <w:t>И в бой благословляя своих богатырей,</w:t>
      </w:r>
    </w:p>
    <w:p w:rsidR="00452F68" w:rsidRDefault="00452F68" w:rsidP="007F6324">
      <w:pPr>
        <w:jc w:val="both"/>
        <w:rPr>
          <w:sz w:val="28"/>
          <w:szCs w:val="28"/>
        </w:rPr>
      </w:pPr>
      <w:r>
        <w:rPr>
          <w:sz w:val="28"/>
          <w:szCs w:val="28"/>
        </w:rPr>
        <w:t>Ты знала – будет праздник на улице твоей.</w:t>
      </w:r>
    </w:p>
    <w:p w:rsidR="00452F68" w:rsidRDefault="00452F68" w:rsidP="007F6324">
      <w:pPr>
        <w:jc w:val="both"/>
        <w:rPr>
          <w:sz w:val="28"/>
          <w:szCs w:val="28"/>
        </w:rPr>
      </w:pPr>
      <w:r>
        <w:rPr>
          <w:sz w:val="28"/>
          <w:szCs w:val="28"/>
        </w:rPr>
        <w:t>8 чтец:</w:t>
      </w:r>
    </w:p>
    <w:p w:rsidR="00452F68" w:rsidRDefault="00452F68" w:rsidP="007F6324">
      <w:pPr>
        <w:jc w:val="both"/>
        <w:rPr>
          <w:sz w:val="28"/>
          <w:szCs w:val="28"/>
        </w:rPr>
      </w:pPr>
      <w:r>
        <w:rPr>
          <w:sz w:val="28"/>
          <w:szCs w:val="28"/>
        </w:rPr>
        <w:t>Поклонимся всем сердцем за все твои дела,</w:t>
      </w:r>
    </w:p>
    <w:p w:rsidR="00452F68" w:rsidRDefault="00452F68" w:rsidP="007F6324">
      <w:pPr>
        <w:jc w:val="both"/>
        <w:rPr>
          <w:sz w:val="28"/>
          <w:szCs w:val="28"/>
        </w:rPr>
      </w:pPr>
      <w:r>
        <w:rPr>
          <w:sz w:val="28"/>
          <w:szCs w:val="28"/>
        </w:rPr>
        <w:t>За подвиг твой бессмертный, за все, что ты снесла.</w:t>
      </w:r>
    </w:p>
    <w:p w:rsidR="00452F68" w:rsidRDefault="00452F68" w:rsidP="007F6324">
      <w:pPr>
        <w:jc w:val="both"/>
        <w:rPr>
          <w:sz w:val="28"/>
          <w:szCs w:val="28"/>
        </w:rPr>
      </w:pPr>
      <w:r>
        <w:rPr>
          <w:sz w:val="28"/>
          <w:szCs w:val="28"/>
        </w:rPr>
        <w:t>За то, что жизнь и правду сумела отстоять</w:t>
      </w:r>
    </w:p>
    <w:p w:rsidR="00452F68" w:rsidRDefault="00452F68" w:rsidP="007F6324">
      <w:pPr>
        <w:jc w:val="both"/>
        <w:rPr>
          <w:sz w:val="28"/>
          <w:szCs w:val="28"/>
        </w:rPr>
      </w:pPr>
      <w:r>
        <w:rPr>
          <w:sz w:val="28"/>
          <w:szCs w:val="28"/>
        </w:rPr>
        <w:t>Любимая Россия, родная наша мать!</w:t>
      </w:r>
    </w:p>
    <w:p w:rsidR="00452F68" w:rsidRDefault="00452F68" w:rsidP="007F6324">
      <w:pPr>
        <w:jc w:val="both"/>
        <w:rPr>
          <w:sz w:val="28"/>
          <w:szCs w:val="28"/>
        </w:rPr>
      </w:pPr>
      <w:r>
        <w:rPr>
          <w:sz w:val="28"/>
          <w:szCs w:val="28"/>
        </w:rPr>
        <w:t>Учитель:</w:t>
      </w:r>
    </w:p>
    <w:p w:rsidR="00452F68" w:rsidRDefault="00452F68" w:rsidP="005152D0">
      <w:pPr>
        <w:jc w:val="both"/>
        <w:rPr>
          <w:i/>
          <w:sz w:val="28"/>
          <w:szCs w:val="28"/>
        </w:rPr>
      </w:pPr>
      <w:r>
        <w:rPr>
          <w:sz w:val="28"/>
          <w:szCs w:val="28"/>
        </w:rPr>
        <w:t>Усилия Советского народа и Советской Армии ознаменовались победой в Великой Отечественной войне 9 мая 1945 года. В наше время защитницей страны является Российская Армия. Наши воины всегда отличались смелостью, ловкостью, находчивостью и выдержкой. Когда вырастут наши мальчики, они тоже пойдут на службу в армию.</w:t>
      </w:r>
    </w:p>
    <w:p w:rsidR="00452F68" w:rsidRDefault="00452F68" w:rsidP="007F6324">
      <w:pPr>
        <w:jc w:val="both"/>
        <w:rPr>
          <w:sz w:val="28"/>
          <w:szCs w:val="28"/>
        </w:rPr>
      </w:pPr>
      <w:r>
        <w:rPr>
          <w:sz w:val="28"/>
          <w:szCs w:val="28"/>
        </w:rPr>
        <w:t>Учитель:</w:t>
      </w:r>
    </w:p>
    <w:p w:rsidR="00452F68" w:rsidRDefault="00452F68" w:rsidP="007F6324">
      <w:pPr>
        <w:jc w:val="both"/>
        <w:rPr>
          <w:sz w:val="28"/>
          <w:szCs w:val="28"/>
        </w:rPr>
      </w:pPr>
      <w:r>
        <w:rPr>
          <w:sz w:val="28"/>
          <w:szCs w:val="28"/>
        </w:rPr>
        <w:t>Нам, поколениям 20-21 веков, дорого будущее планеты. Наша задача – беречь мир, бороться, чтобы не убивали людей, не гремели выстрелы, не лилась кровь. Небо должно быть голубым, солнце ярким, теплым.</w:t>
      </w:r>
    </w:p>
    <w:p w:rsidR="00452F68" w:rsidRDefault="00452F68" w:rsidP="007F6324">
      <w:pPr>
        <w:jc w:val="both"/>
        <w:rPr>
          <w:i/>
          <w:sz w:val="28"/>
          <w:szCs w:val="28"/>
        </w:rPr>
      </w:pPr>
      <w:r>
        <w:rPr>
          <w:i/>
          <w:sz w:val="28"/>
          <w:szCs w:val="28"/>
        </w:rPr>
        <w:t>Исполняется песня «Солнечный круг» Музыка А.Островского, слова Л.Ошанина.</w:t>
      </w:r>
    </w:p>
    <w:p w:rsidR="00452F68" w:rsidRPr="009C46A1" w:rsidRDefault="00452F68" w:rsidP="007F6324">
      <w:pPr>
        <w:jc w:val="both"/>
        <w:rPr>
          <w:sz w:val="28"/>
          <w:szCs w:val="28"/>
        </w:rPr>
      </w:pPr>
      <w:r w:rsidRPr="009C46A1">
        <w:rPr>
          <w:sz w:val="28"/>
          <w:szCs w:val="28"/>
        </w:rPr>
        <w:t>Учитель:</w:t>
      </w:r>
    </w:p>
    <w:p w:rsidR="00452F68" w:rsidRDefault="00452F68" w:rsidP="007F6324">
      <w:pPr>
        <w:jc w:val="both"/>
        <w:rPr>
          <w:sz w:val="28"/>
          <w:szCs w:val="28"/>
        </w:rPr>
      </w:pPr>
      <w:r w:rsidRPr="009C46A1">
        <w:rPr>
          <w:sz w:val="28"/>
          <w:szCs w:val="28"/>
        </w:rPr>
        <w:t xml:space="preserve">Благодарю всех за урок. </w:t>
      </w:r>
    </w:p>
    <w:p w:rsidR="00452F68" w:rsidRDefault="00452F68" w:rsidP="007F6324">
      <w:pPr>
        <w:jc w:val="both"/>
        <w:rPr>
          <w:sz w:val="28"/>
          <w:szCs w:val="28"/>
        </w:rPr>
      </w:pPr>
    </w:p>
    <w:p w:rsidR="00452F68" w:rsidRDefault="00452F68" w:rsidP="007F6324">
      <w:pPr>
        <w:jc w:val="both"/>
        <w:rPr>
          <w:sz w:val="28"/>
          <w:szCs w:val="28"/>
        </w:rPr>
      </w:pPr>
    </w:p>
    <w:p w:rsidR="00452F68" w:rsidRDefault="00452F68" w:rsidP="007F6324">
      <w:pPr>
        <w:jc w:val="right"/>
        <w:rPr>
          <w:sz w:val="28"/>
          <w:szCs w:val="28"/>
        </w:rPr>
      </w:pPr>
    </w:p>
    <w:p w:rsidR="00452F68" w:rsidRDefault="00452F68" w:rsidP="007F6324">
      <w:pPr>
        <w:jc w:val="right"/>
        <w:rPr>
          <w:sz w:val="28"/>
          <w:szCs w:val="28"/>
        </w:rPr>
      </w:pPr>
    </w:p>
    <w:p w:rsidR="00452F68" w:rsidRDefault="00452F68" w:rsidP="007F6324">
      <w:pPr>
        <w:jc w:val="right"/>
        <w:rPr>
          <w:sz w:val="28"/>
          <w:szCs w:val="28"/>
        </w:rPr>
      </w:pPr>
    </w:p>
    <w:p w:rsidR="00452F68" w:rsidRDefault="00452F68" w:rsidP="007F6324">
      <w:pPr>
        <w:jc w:val="right"/>
        <w:rPr>
          <w:sz w:val="28"/>
          <w:szCs w:val="28"/>
        </w:rPr>
      </w:pPr>
    </w:p>
    <w:p w:rsidR="00452F68" w:rsidRDefault="00452F68" w:rsidP="007F6324">
      <w:pPr>
        <w:jc w:val="right"/>
        <w:rPr>
          <w:sz w:val="28"/>
          <w:szCs w:val="28"/>
        </w:rPr>
      </w:pPr>
    </w:p>
    <w:p w:rsidR="00452F68" w:rsidRDefault="00452F68" w:rsidP="007F6324">
      <w:pPr>
        <w:jc w:val="right"/>
        <w:rPr>
          <w:sz w:val="28"/>
          <w:szCs w:val="28"/>
        </w:rPr>
      </w:pPr>
    </w:p>
    <w:p w:rsidR="00452F68" w:rsidRDefault="00452F68" w:rsidP="007F6324">
      <w:pPr>
        <w:jc w:val="right"/>
        <w:rPr>
          <w:sz w:val="28"/>
          <w:szCs w:val="28"/>
        </w:rPr>
      </w:pPr>
    </w:p>
    <w:p w:rsidR="00452F68" w:rsidRDefault="00452F68" w:rsidP="007F6324">
      <w:pPr>
        <w:jc w:val="right"/>
        <w:rPr>
          <w:sz w:val="28"/>
          <w:szCs w:val="28"/>
        </w:rPr>
      </w:pPr>
    </w:p>
    <w:p w:rsidR="00452F68" w:rsidRDefault="00452F68" w:rsidP="007F6324">
      <w:pPr>
        <w:jc w:val="right"/>
        <w:rPr>
          <w:sz w:val="28"/>
          <w:szCs w:val="28"/>
        </w:rPr>
      </w:pPr>
    </w:p>
    <w:p w:rsidR="00452F68" w:rsidRDefault="00452F68" w:rsidP="007F6324">
      <w:pPr>
        <w:jc w:val="right"/>
        <w:rPr>
          <w:sz w:val="28"/>
          <w:szCs w:val="28"/>
        </w:rPr>
      </w:pPr>
    </w:p>
    <w:p w:rsidR="00452F68" w:rsidRDefault="00452F68" w:rsidP="007F6324">
      <w:pPr>
        <w:jc w:val="right"/>
        <w:rPr>
          <w:sz w:val="28"/>
          <w:szCs w:val="28"/>
        </w:rPr>
      </w:pPr>
    </w:p>
    <w:p w:rsidR="00452F68" w:rsidRDefault="00452F68" w:rsidP="007F6324">
      <w:pPr>
        <w:jc w:val="right"/>
        <w:rPr>
          <w:sz w:val="28"/>
          <w:szCs w:val="28"/>
        </w:rPr>
      </w:pPr>
    </w:p>
    <w:p w:rsidR="00452F68" w:rsidRDefault="00452F68" w:rsidP="007F6324">
      <w:pPr>
        <w:jc w:val="right"/>
        <w:rPr>
          <w:sz w:val="28"/>
          <w:szCs w:val="28"/>
        </w:rPr>
      </w:pPr>
      <w:r w:rsidRPr="005D7314">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pt;height:351pt;visibility:visible">
            <v:imagedata r:id="rId5" o:title=""/>
          </v:shape>
        </w:pict>
      </w:r>
    </w:p>
    <w:p w:rsidR="00452F68" w:rsidRDefault="00452F68" w:rsidP="007F6324">
      <w:pPr>
        <w:jc w:val="right"/>
        <w:rPr>
          <w:sz w:val="28"/>
          <w:szCs w:val="28"/>
        </w:rPr>
      </w:pPr>
    </w:p>
    <w:p w:rsidR="00452F68" w:rsidRDefault="00452F68" w:rsidP="007F6324">
      <w:pPr>
        <w:jc w:val="right"/>
        <w:rPr>
          <w:sz w:val="28"/>
          <w:szCs w:val="28"/>
        </w:rPr>
      </w:pPr>
    </w:p>
    <w:p w:rsidR="00452F68" w:rsidRDefault="00452F68" w:rsidP="007F6324">
      <w:pPr>
        <w:jc w:val="right"/>
        <w:rPr>
          <w:sz w:val="28"/>
          <w:szCs w:val="28"/>
        </w:rPr>
      </w:pPr>
    </w:p>
    <w:p w:rsidR="00452F68" w:rsidRDefault="00452F68" w:rsidP="00B842C3">
      <w:pPr>
        <w:jc w:val="right"/>
        <w:rPr>
          <w:sz w:val="28"/>
          <w:szCs w:val="28"/>
        </w:rPr>
      </w:pPr>
      <w:r>
        <w:rPr>
          <w:sz w:val="28"/>
          <w:szCs w:val="28"/>
        </w:rPr>
        <w:t>НА КВАРТИРЕ У СЕМЬИ  КОЛЫШЕВЫХ (ВАСИЛИЯ ПЕТРОВИЧА  И  ВАЛЕНТИНЫ ИВАНОВНЫ).</w:t>
      </w:r>
    </w:p>
    <w:p w:rsidR="00452F68" w:rsidRDefault="00452F68" w:rsidP="007F6324">
      <w:pPr>
        <w:jc w:val="right"/>
        <w:rPr>
          <w:sz w:val="28"/>
          <w:szCs w:val="28"/>
        </w:rPr>
      </w:pPr>
      <w:r>
        <w:rPr>
          <w:sz w:val="28"/>
          <w:szCs w:val="28"/>
        </w:rPr>
        <w:t>ДЕВОЧЕИ 4 КЛАССА И КЛАССНЫЙ РУКОВОДИТЕЛЬ КУЗЯРИНА Т. Н.</w:t>
      </w:r>
    </w:p>
    <w:p w:rsidR="00452F68" w:rsidRDefault="00452F68" w:rsidP="007F6324">
      <w:pPr>
        <w:jc w:val="right"/>
        <w:rPr>
          <w:sz w:val="28"/>
          <w:szCs w:val="28"/>
        </w:rPr>
      </w:pPr>
    </w:p>
    <w:p w:rsidR="00452F68" w:rsidRDefault="00452F68" w:rsidP="007F6324">
      <w:pPr>
        <w:rPr>
          <w:sz w:val="28"/>
          <w:szCs w:val="28"/>
        </w:rPr>
      </w:pPr>
    </w:p>
    <w:p w:rsidR="00452F68" w:rsidRDefault="00452F68" w:rsidP="007F6324">
      <w:pPr>
        <w:jc w:val="right"/>
        <w:rPr>
          <w:sz w:val="28"/>
          <w:szCs w:val="28"/>
        </w:rPr>
      </w:pPr>
    </w:p>
    <w:p w:rsidR="00452F68" w:rsidRDefault="00452F68">
      <w:r>
        <w:rPr>
          <w:noProof/>
        </w:rPr>
        <w:pict>
          <v:shape id="Рисунок 2" o:spid="_x0000_i1026" type="#_x0000_t75" style="width:468pt;height:351pt;visibility:visible">
            <v:imagedata r:id="rId6" o:title=""/>
          </v:shape>
        </w:pict>
      </w:r>
    </w:p>
    <w:p w:rsidR="00452F68" w:rsidRDefault="00452F68"/>
    <w:p w:rsidR="00452F68" w:rsidRDefault="00452F68"/>
    <w:p w:rsidR="00452F68" w:rsidRDefault="00452F68">
      <w:r>
        <w:t>ВЫСТУПЛЕНИЕ ПЕРЕД ЖЕНЩИНАМИ НА УЛИЦЕ ЦЕНТРАЛЬНОЙ (присутствовало 16 человек)</w:t>
      </w:r>
    </w:p>
    <w:p w:rsidR="00452F68" w:rsidRDefault="00452F68"/>
    <w:p w:rsidR="00452F68" w:rsidRDefault="00452F68"/>
    <w:p w:rsidR="00452F68" w:rsidRDefault="00452F68"/>
    <w:p w:rsidR="00452F68" w:rsidRDefault="00452F68">
      <w:r>
        <w:rPr>
          <w:noProof/>
        </w:rPr>
        <w:pict>
          <v:shape id="Рисунок 4" o:spid="_x0000_i1027" type="#_x0000_t75" style="width:468pt;height:351pt;visibility:visible">
            <v:imagedata r:id="rId7" o:title=""/>
          </v:shape>
        </w:pict>
      </w:r>
    </w:p>
    <w:p w:rsidR="00452F68" w:rsidRDefault="00452F68"/>
    <w:p w:rsidR="00452F68" w:rsidRDefault="00452F68"/>
    <w:p w:rsidR="00452F68" w:rsidRDefault="00452F68"/>
    <w:p w:rsidR="00452F68" w:rsidRDefault="00452F68">
      <w:r>
        <w:t>СЦЕНКА «ДВЕ БАБУЛИ» НА УЛИЦЕ ЗАРЕЧНОЙ.</w:t>
      </w:r>
    </w:p>
    <w:p w:rsidR="00452F68" w:rsidRDefault="00452F68"/>
    <w:p w:rsidR="00452F68" w:rsidRDefault="00452F68"/>
    <w:p w:rsidR="00452F68" w:rsidRDefault="00452F68"/>
    <w:p w:rsidR="00452F68" w:rsidRDefault="00452F68"/>
    <w:p w:rsidR="00452F68" w:rsidRDefault="00452F68"/>
    <w:p w:rsidR="00452F68" w:rsidRDefault="00452F68"/>
    <w:p w:rsidR="00452F68" w:rsidRDefault="00452F68"/>
    <w:p w:rsidR="00452F68" w:rsidRDefault="00452F68"/>
    <w:p w:rsidR="00452F68" w:rsidRDefault="00452F68"/>
    <w:p w:rsidR="00452F68" w:rsidRDefault="00452F68"/>
    <w:p w:rsidR="00452F68" w:rsidRDefault="00452F68"/>
    <w:p w:rsidR="00452F68" w:rsidRDefault="00452F68"/>
    <w:p w:rsidR="00452F68" w:rsidRDefault="00452F68"/>
    <w:p w:rsidR="00452F68" w:rsidRDefault="00452F68"/>
    <w:p w:rsidR="00452F68" w:rsidRDefault="00452F68"/>
    <w:p w:rsidR="00452F68" w:rsidRDefault="00452F68"/>
    <w:p w:rsidR="00452F68" w:rsidRDefault="00452F68"/>
    <w:p w:rsidR="00452F68" w:rsidRDefault="00452F68"/>
    <w:p w:rsidR="00452F68" w:rsidRDefault="00452F68"/>
    <w:p w:rsidR="00452F68" w:rsidRDefault="00452F68"/>
    <w:p w:rsidR="00452F68" w:rsidRDefault="00452F68"/>
    <w:p w:rsidR="00452F68" w:rsidRDefault="00452F68"/>
    <w:p w:rsidR="00452F68" w:rsidRDefault="00452F68">
      <w:bookmarkStart w:id="0" w:name="_GoBack"/>
      <w:bookmarkEnd w:id="0"/>
    </w:p>
    <w:sectPr w:rsidR="00452F68" w:rsidSect="00177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90036"/>
    <w:multiLevelType w:val="hybridMultilevel"/>
    <w:tmpl w:val="E3525AA2"/>
    <w:lvl w:ilvl="0" w:tplc="8D6CD3B2">
      <w:start w:val="1"/>
      <w:numFmt w:val="upperRoman"/>
      <w:lvlText w:val="%1."/>
      <w:lvlJc w:val="left"/>
      <w:pPr>
        <w:tabs>
          <w:tab w:val="num" w:pos="1146"/>
        </w:tabs>
        <w:ind w:left="1146" w:hanging="720"/>
      </w:pPr>
      <w:rPr>
        <w:rFonts w:ascii="Verdana" w:hAnsi="Verdana"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5150229"/>
    <w:multiLevelType w:val="hybridMultilevel"/>
    <w:tmpl w:val="21AC16BE"/>
    <w:lvl w:ilvl="0" w:tplc="609CABC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639F0CE8"/>
    <w:multiLevelType w:val="hybridMultilevel"/>
    <w:tmpl w:val="BB3A1DDA"/>
    <w:lvl w:ilvl="0" w:tplc="609CAB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324"/>
    <w:rsid w:val="00093781"/>
    <w:rsid w:val="000A4BB5"/>
    <w:rsid w:val="000E6D81"/>
    <w:rsid w:val="0012335A"/>
    <w:rsid w:val="00177D1E"/>
    <w:rsid w:val="0022230F"/>
    <w:rsid w:val="0040099E"/>
    <w:rsid w:val="00452F68"/>
    <w:rsid w:val="005152D0"/>
    <w:rsid w:val="005D7314"/>
    <w:rsid w:val="007673FB"/>
    <w:rsid w:val="007D2254"/>
    <w:rsid w:val="007F6324"/>
    <w:rsid w:val="008571B4"/>
    <w:rsid w:val="008957D3"/>
    <w:rsid w:val="009C46A1"/>
    <w:rsid w:val="00B372ED"/>
    <w:rsid w:val="00B444A5"/>
    <w:rsid w:val="00B8232F"/>
    <w:rsid w:val="00B842C3"/>
    <w:rsid w:val="00BA4C9C"/>
    <w:rsid w:val="00CE09BA"/>
    <w:rsid w:val="00EF331A"/>
    <w:rsid w:val="00F44827"/>
    <w:rsid w:val="00FB5057"/>
    <w:rsid w:val="00FD4006"/>
    <w:rsid w:val="00FF38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2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6324"/>
    <w:rPr>
      <w:rFonts w:cs="Times New Roman"/>
      <w:color w:val="0000FF"/>
      <w:u w:val="single"/>
    </w:rPr>
  </w:style>
  <w:style w:type="paragraph" w:styleId="BalloonText">
    <w:name w:val="Balloon Text"/>
    <w:basedOn w:val="Normal"/>
    <w:link w:val="BalloonTextChar"/>
    <w:uiPriority w:val="99"/>
    <w:semiHidden/>
    <w:rsid w:val="008957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7D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8</Pages>
  <Words>1030</Words>
  <Characters>5876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Пользоатель</dc:creator>
  <cp:keywords/>
  <dc:description/>
  <cp:lastModifiedBy>учитель</cp:lastModifiedBy>
  <cp:revision>8</cp:revision>
  <dcterms:created xsi:type="dcterms:W3CDTF">2014-03-14T07:48:00Z</dcterms:created>
  <dcterms:modified xsi:type="dcterms:W3CDTF">2014-03-24T03:05:00Z</dcterms:modified>
</cp:coreProperties>
</file>