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0C" w:rsidRDefault="006B100C">
      <w:r>
        <w:t>11 апреля учащиеся 3 и 4 классов вместе со своими классными руководителями провели необычный классный час совместно с сельским ДК. Интересная тема увлекла всех ребят.  Вместе с художественным руководителем  ДК  ведущие из 4 класса, Мосолова Снежана и Таратынова Полина, рассказали об истории освоения космического пространства, о современных технологиях по освоению космоса. Дети были вовлечены в познавательную беседу. Скучно не было: даже поиграли в «космические» игры. Звучала музыка, оформление соответствовало теме. В заключение подведён итог и дети были награждены «медалями».</w:t>
      </w:r>
    </w:p>
    <w:p w:rsidR="006B100C" w:rsidRDefault="006B100C" w:rsidP="003E1F11">
      <w:pPr>
        <w:spacing w:after="0"/>
      </w:pPr>
      <w:r w:rsidRPr="00DE3EB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0.75pt;height:270.75pt;visibility:visible">
            <v:imagedata r:id="rId4" o:title=""/>
          </v:shape>
        </w:pict>
      </w:r>
    </w:p>
    <w:p w:rsidR="006B100C" w:rsidRPr="003E1F11" w:rsidRDefault="006B100C" w:rsidP="003E1F11">
      <w:pPr>
        <w:spacing w:after="0"/>
        <w:rPr>
          <w:rFonts w:ascii="Times New Roman" w:hAnsi="Times New Roman"/>
          <w:sz w:val="28"/>
          <w:szCs w:val="28"/>
        </w:rPr>
      </w:pPr>
      <w:r w:rsidRPr="003E1F11">
        <w:rPr>
          <w:rFonts w:ascii="Times New Roman" w:hAnsi="Times New Roman"/>
          <w:sz w:val="28"/>
          <w:szCs w:val="28"/>
        </w:rPr>
        <w:t>Мосолова Снежана, Таратынова Полина, Анищенко Н.В. ведут рассказ об истории освоения космического пространства. Ребята внимательно слушают ведущих.</w:t>
      </w:r>
    </w:p>
    <w:p w:rsidR="006B100C" w:rsidRDefault="006B100C">
      <w:r w:rsidRPr="00DE3EBF">
        <w:rPr>
          <w:noProof/>
          <w:lang w:eastAsia="ru-RU"/>
        </w:rPr>
        <w:pict>
          <v:shape id="Рисунок 2" o:spid="_x0000_i1026" type="#_x0000_t75" style="width:360.75pt;height:270.75pt;visibility:visible">
            <v:imagedata r:id="rId5" o:title=""/>
          </v:shape>
        </w:pict>
      </w:r>
    </w:p>
    <w:p w:rsidR="006B100C" w:rsidRDefault="006B100C">
      <w:r w:rsidRPr="00DE3EBF">
        <w:rPr>
          <w:noProof/>
          <w:lang w:eastAsia="ru-RU"/>
        </w:rPr>
        <w:pict>
          <v:shape id="Рисунок 3" o:spid="_x0000_i1027" type="#_x0000_t75" style="width:360.75pt;height:270.75pt;visibility:visible">
            <v:imagedata r:id="rId6" o:title=""/>
          </v:shape>
        </w:pict>
      </w:r>
    </w:p>
    <w:p w:rsidR="006B100C" w:rsidRDefault="006B100C">
      <w:r w:rsidRPr="00DE3EBF">
        <w:rPr>
          <w:noProof/>
          <w:lang w:eastAsia="ru-RU"/>
        </w:rPr>
        <w:pict>
          <v:shape id="Рисунок 4" o:spid="_x0000_i1028" type="#_x0000_t75" style="width:360.75pt;height:270.75pt;visibility:visible">
            <v:imagedata r:id="rId7" o:title=""/>
          </v:shape>
        </w:pict>
      </w:r>
    </w:p>
    <w:p w:rsidR="006B100C" w:rsidRDefault="006B100C">
      <w:pPr>
        <w:rPr>
          <w:rFonts w:ascii="Times New Roman" w:hAnsi="Times New Roman"/>
          <w:sz w:val="28"/>
          <w:szCs w:val="28"/>
        </w:rPr>
      </w:pPr>
      <w:r w:rsidRPr="003E1F11">
        <w:rPr>
          <w:rFonts w:ascii="Times New Roman" w:hAnsi="Times New Roman"/>
          <w:sz w:val="28"/>
          <w:szCs w:val="28"/>
        </w:rPr>
        <w:t>Алёткина Ксения и Хачатрян Самсон торопятся выполнить «космическое» задание: собрать ракету.</w:t>
      </w:r>
    </w:p>
    <w:p w:rsidR="006B100C" w:rsidRDefault="006B100C">
      <w:pPr>
        <w:rPr>
          <w:rFonts w:ascii="Times New Roman" w:hAnsi="Times New Roman"/>
          <w:sz w:val="28"/>
          <w:szCs w:val="28"/>
        </w:rPr>
      </w:pPr>
    </w:p>
    <w:p w:rsidR="006B100C" w:rsidRDefault="006B100C">
      <w:pPr>
        <w:rPr>
          <w:rFonts w:ascii="Times New Roman" w:hAnsi="Times New Roman"/>
          <w:sz w:val="28"/>
          <w:szCs w:val="28"/>
        </w:rPr>
      </w:pPr>
    </w:p>
    <w:p w:rsidR="006B100C" w:rsidRDefault="006B100C">
      <w:pPr>
        <w:rPr>
          <w:rFonts w:ascii="Times New Roman" w:hAnsi="Times New Roman"/>
          <w:sz w:val="28"/>
          <w:szCs w:val="28"/>
        </w:rPr>
      </w:pPr>
    </w:p>
    <w:p w:rsidR="006B100C" w:rsidRDefault="006B100C">
      <w:pPr>
        <w:rPr>
          <w:rFonts w:ascii="Times New Roman" w:hAnsi="Times New Roman"/>
          <w:sz w:val="28"/>
          <w:szCs w:val="28"/>
        </w:rPr>
      </w:pPr>
    </w:p>
    <w:p w:rsidR="006B100C" w:rsidRDefault="006B100C">
      <w:pPr>
        <w:rPr>
          <w:rFonts w:ascii="Times New Roman" w:hAnsi="Times New Roman"/>
          <w:sz w:val="28"/>
          <w:szCs w:val="28"/>
        </w:rPr>
      </w:pPr>
      <w:r w:rsidRPr="00DE3EBF">
        <w:rPr>
          <w:noProof/>
          <w:lang w:eastAsia="ru-RU"/>
        </w:rPr>
        <w:pict>
          <v:shape id="Рисунок 5" o:spid="_x0000_i1029" type="#_x0000_t75" style="width:384pt;height:4in;visibility:visible">
            <v:imagedata r:id="rId8" o:title=""/>
          </v:shape>
        </w:pict>
      </w:r>
    </w:p>
    <w:p w:rsidR="006B100C" w:rsidRDefault="006B100C">
      <w:pPr>
        <w:rPr>
          <w:rFonts w:ascii="Times New Roman" w:hAnsi="Times New Roman"/>
          <w:sz w:val="28"/>
          <w:szCs w:val="28"/>
        </w:rPr>
      </w:pPr>
      <w:r w:rsidRPr="00DE3EBF">
        <w:rPr>
          <w:noProof/>
          <w:lang w:eastAsia="ru-RU"/>
        </w:rPr>
        <w:pict>
          <v:shape id="Рисунок 6" o:spid="_x0000_i1030" type="#_x0000_t75" style="width:384pt;height:4in;visibility:visible">
            <v:imagedata r:id="rId9" o:title=""/>
          </v:shape>
        </w:pict>
      </w:r>
    </w:p>
    <w:p w:rsidR="006B100C" w:rsidRPr="003E1F11" w:rsidRDefault="006B1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приняли активное участие в играх. Всё понравилось, никто не скучал!</w:t>
      </w:r>
      <w:bookmarkStart w:id="0" w:name="_GoBack"/>
      <w:bookmarkEnd w:id="0"/>
    </w:p>
    <w:sectPr w:rsidR="006B100C" w:rsidRPr="003E1F11" w:rsidSect="0071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ED3"/>
    <w:rsid w:val="001506B0"/>
    <w:rsid w:val="0017379F"/>
    <w:rsid w:val="003B6DF1"/>
    <w:rsid w:val="003E1F11"/>
    <w:rsid w:val="004352E6"/>
    <w:rsid w:val="006B100C"/>
    <w:rsid w:val="00711EA7"/>
    <w:rsid w:val="00783257"/>
    <w:rsid w:val="00821053"/>
    <w:rsid w:val="008C1ED3"/>
    <w:rsid w:val="00B66E5A"/>
    <w:rsid w:val="00DE3EBF"/>
    <w:rsid w:val="00ED7AD6"/>
    <w:rsid w:val="00F07B56"/>
    <w:rsid w:val="00F2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136</Words>
  <Characters>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6</cp:revision>
  <dcterms:created xsi:type="dcterms:W3CDTF">2014-04-16T08:36:00Z</dcterms:created>
  <dcterms:modified xsi:type="dcterms:W3CDTF">2014-04-22T04:08:00Z</dcterms:modified>
</cp:coreProperties>
</file>