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8" w:rsidRDefault="00AF2908" w:rsidP="00C6542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МКОУ «Журавлихинская СОШ»</w:t>
      </w:r>
    </w:p>
    <w:p w:rsidR="00AF2908" w:rsidRPr="00C6542B" w:rsidRDefault="00AF2908" w:rsidP="00C6542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6542B">
        <w:rPr>
          <w:rFonts w:ascii="Times New Roman" w:hAnsi="Times New Roman"/>
          <w:sz w:val="28"/>
          <w:szCs w:val="24"/>
        </w:rPr>
        <w:t>Олимпиадная работа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C6542B">
        <w:rPr>
          <w:rFonts w:ascii="Times New Roman" w:hAnsi="Times New Roman"/>
          <w:sz w:val="28"/>
          <w:szCs w:val="24"/>
        </w:rPr>
        <w:t>по информатике</w:t>
      </w:r>
    </w:p>
    <w:p w:rsidR="00AF2908" w:rsidRPr="00C6542B" w:rsidRDefault="00AF2908" w:rsidP="00C6542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6542B">
        <w:rPr>
          <w:rFonts w:ascii="Times New Roman" w:hAnsi="Times New Roman"/>
          <w:sz w:val="28"/>
          <w:szCs w:val="24"/>
        </w:rPr>
        <w:t>учени__  ____ класса</w:t>
      </w:r>
    </w:p>
    <w:p w:rsidR="00AF2908" w:rsidRPr="00C6542B" w:rsidRDefault="00AF2908" w:rsidP="00C6542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6542B">
        <w:rPr>
          <w:rFonts w:ascii="Times New Roman" w:hAnsi="Times New Roman"/>
          <w:sz w:val="28"/>
          <w:szCs w:val="24"/>
        </w:rPr>
        <w:t>__________________________________</w:t>
      </w:r>
    </w:p>
    <w:p w:rsidR="00AF2908" w:rsidRPr="0039710C" w:rsidRDefault="00AF2908" w:rsidP="00914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710C">
        <w:rPr>
          <w:rFonts w:ascii="Times New Roman" w:hAnsi="Times New Roman"/>
          <w:sz w:val="24"/>
          <w:szCs w:val="24"/>
        </w:rPr>
        <w:t>Всего 50 баллов</w:t>
      </w:r>
    </w:p>
    <w:p w:rsidR="00AF2908" w:rsidRPr="003523E0" w:rsidRDefault="00AF2908" w:rsidP="003523E0">
      <w:pPr>
        <w:pStyle w:val="ListParagraph"/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3523E0">
        <w:rPr>
          <w:color w:val="000000"/>
          <w:sz w:val="24"/>
          <w:szCs w:val="24"/>
        </w:rPr>
        <w:t>Устройство, обеспечивающее обмен информацией с контроллерами периферических устройств, называется:</w:t>
      </w:r>
    </w:p>
    <w:p w:rsidR="00AF2908" w:rsidRPr="003523E0" w:rsidRDefault="00AF2908" w:rsidP="003523E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AGP</w:t>
      </w:r>
      <w:r w:rsidRPr="003523E0">
        <w:rPr>
          <w:rFonts w:ascii="Times New Roman" w:hAnsi="Times New Roman"/>
          <w:color w:val="000000"/>
          <w:sz w:val="24"/>
          <w:szCs w:val="24"/>
        </w:rPr>
        <w:t>-шина</w:t>
      </w:r>
    </w:p>
    <w:p w:rsidR="00AF2908" w:rsidRPr="003523E0" w:rsidRDefault="00AF2908" w:rsidP="003523E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процессор</w:t>
      </w:r>
    </w:p>
    <w:p w:rsidR="00AF2908" w:rsidRPr="003523E0" w:rsidRDefault="00AF2908" w:rsidP="003523E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6451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звуковая карта</w:t>
      </w:r>
      <w:r w:rsidRPr="003523E0">
        <w:rPr>
          <w:rFonts w:ascii="Times New Roman" w:hAnsi="Times New Roman"/>
          <w:color w:val="000000"/>
          <w:sz w:val="24"/>
          <w:szCs w:val="24"/>
        </w:rPr>
        <w:br/>
        <w:t>4)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PCI</w:t>
      </w:r>
      <w:r w:rsidRPr="003523E0">
        <w:rPr>
          <w:rFonts w:ascii="Times New Roman" w:hAnsi="Times New Roman"/>
          <w:color w:val="000000"/>
          <w:sz w:val="24"/>
          <w:szCs w:val="24"/>
        </w:rPr>
        <w:t>-шина</w:t>
      </w:r>
    </w:p>
    <w:p w:rsidR="00AF2908" w:rsidRPr="003523E0" w:rsidRDefault="00AF2908" w:rsidP="003523E0">
      <w:pPr>
        <w:pStyle w:val="ListParagraph"/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3523E0">
        <w:rPr>
          <w:color w:val="000000"/>
          <w:sz w:val="24"/>
          <w:szCs w:val="24"/>
        </w:rPr>
        <w:t>Что из перечисленного является полным именем файла?</w:t>
      </w:r>
    </w:p>
    <w:p w:rsidR="00AF2908" w:rsidRPr="003523E0" w:rsidRDefault="00AF2908" w:rsidP="003523E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Turbo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Pascal</w:t>
      </w:r>
      <w:r w:rsidRPr="003523E0">
        <w:rPr>
          <w:rFonts w:ascii="Times New Roman" w:hAnsi="Times New Roman"/>
          <w:color w:val="000000"/>
          <w:sz w:val="24"/>
          <w:szCs w:val="24"/>
        </w:rPr>
        <w:t>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readme</w:t>
      </w:r>
      <w:r w:rsidRPr="003523E0">
        <w:rPr>
          <w:rFonts w:ascii="Times New Roman" w:hAnsi="Times New Roman"/>
          <w:color w:val="000000"/>
          <w:sz w:val="24"/>
          <w:szCs w:val="24"/>
        </w:rPr>
        <w:t>.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txt</w:t>
      </w:r>
    </w:p>
    <w:p w:rsidR="00AF2908" w:rsidRPr="000B0AA5" w:rsidRDefault="00AF2908" w:rsidP="003523E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С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>:\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Program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Files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 xml:space="preserve">\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Turbo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Pascal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>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readme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txt</w:t>
      </w:r>
      <w:r w:rsidRPr="000B0AA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F2908" w:rsidRPr="003523E0" w:rsidRDefault="00AF2908" w:rsidP="003523E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Turbo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Pascal</w:t>
      </w:r>
      <w:r w:rsidRPr="003523E0">
        <w:rPr>
          <w:rFonts w:ascii="Times New Roman" w:hAnsi="Times New Roman"/>
          <w:color w:val="000000"/>
          <w:sz w:val="24"/>
          <w:szCs w:val="24"/>
        </w:rPr>
        <w:t>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readme</w:t>
      </w:r>
      <w:r w:rsidRPr="003523E0">
        <w:rPr>
          <w:rFonts w:ascii="Times New Roman" w:hAnsi="Times New Roman"/>
          <w:color w:val="000000"/>
          <w:sz w:val="24"/>
          <w:szCs w:val="24"/>
        </w:rPr>
        <w:t>.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txt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908" w:rsidRPr="003523E0" w:rsidRDefault="00AF2908" w:rsidP="003523E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\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readme</w:t>
      </w:r>
      <w:r w:rsidRPr="003523E0">
        <w:rPr>
          <w:rFonts w:ascii="Times New Roman" w:hAnsi="Times New Roman"/>
          <w:color w:val="000000"/>
          <w:sz w:val="24"/>
          <w:szCs w:val="24"/>
        </w:rPr>
        <w:t>.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txt</w:t>
      </w:r>
    </w:p>
    <w:p w:rsidR="00AF2908" w:rsidRPr="003523E0" w:rsidRDefault="00AF2908" w:rsidP="003523E0">
      <w:pPr>
        <w:pStyle w:val="ListParagraph"/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3523E0">
        <w:rPr>
          <w:color w:val="000000"/>
          <w:sz w:val="24"/>
          <w:szCs w:val="24"/>
        </w:rPr>
        <w:t>Какой из перечисленных объемов информации эквивалентен по значению 2 килобайтам?</w:t>
      </w:r>
    </w:p>
    <w:p w:rsidR="00AF2908" w:rsidRPr="003523E0" w:rsidRDefault="00AF2908" w:rsidP="003523E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2000 байт</w:t>
      </w:r>
    </w:p>
    <w:p w:rsidR="00AF2908" w:rsidRPr="003523E0" w:rsidRDefault="00AF2908" w:rsidP="003523E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6912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16384 бита</w:t>
      </w:r>
      <w:r w:rsidRPr="003523E0">
        <w:rPr>
          <w:rFonts w:ascii="Times New Roman" w:hAnsi="Times New Roman"/>
          <w:color w:val="000000"/>
          <w:sz w:val="24"/>
          <w:szCs w:val="24"/>
        </w:rPr>
        <w:br/>
        <w:t>3)1 мегабайт</w:t>
      </w:r>
      <w:r w:rsidRPr="003523E0">
        <w:rPr>
          <w:rFonts w:ascii="Times New Roman" w:hAnsi="Times New Roman"/>
          <w:color w:val="000000"/>
          <w:sz w:val="24"/>
          <w:szCs w:val="24"/>
        </w:rPr>
        <w:br/>
        <w:t>4) 2024 байта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Какой из перечисленных протоколов предназначен для передачи файлов в компьютерных сетях?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1)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ftp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3)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IP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523E0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sz w:val="24"/>
          <w:szCs w:val="24"/>
        </w:rPr>
        <w:sectPr w:rsidR="00AF2908" w:rsidRPr="003523E0" w:rsidSect="00914776">
          <w:pgSz w:w="11909" w:h="16834"/>
          <w:pgMar w:top="568" w:right="541" w:bottom="360" w:left="1276" w:header="720" w:footer="720" w:gutter="0"/>
          <w:cols w:space="60"/>
          <w:noEndnote/>
        </w:sectPr>
      </w:pPr>
    </w:p>
    <w:p w:rsidR="00AF2908" w:rsidRPr="003523E0" w:rsidRDefault="00AF2908" w:rsidP="003523E0">
      <w:pPr>
        <w:pStyle w:val="ListParagraph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3523E0">
        <w:rPr>
          <w:color w:val="000000"/>
          <w:sz w:val="24"/>
          <w:szCs w:val="24"/>
        </w:rPr>
        <w:t>В языке Разса</w:t>
      </w:r>
      <w:r w:rsidRPr="003523E0">
        <w:rPr>
          <w:color w:val="000000"/>
          <w:sz w:val="24"/>
          <w:szCs w:val="24"/>
          <w:lang w:val="en-US"/>
        </w:rPr>
        <w:t>l</w:t>
      </w:r>
      <w:r w:rsidRPr="003523E0">
        <w:rPr>
          <w:color w:val="000000"/>
          <w:sz w:val="24"/>
          <w:szCs w:val="24"/>
        </w:rPr>
        <w:t xml:space="preserve"> зарезервированное слово "</w:t>
      </w:r>
      <w:r w:rsidRPr="003523E0">
        <w:rPr>
          <w:color w:val="000000"/>
          <w:sz w:val="24"/>
          <w:szCs w:val="24"/>
          <w:lang w:val="en-US"/>
        </w:rPr>
        <w:t>V</w:t>
      </w:r>
      <w:r w:rsidRPr="003523E0">
        <w:rPr>
          <w:color w:val="000000"/>
          <w:sz w:val="24"/>
          <w:szCs w:val="24"/>
        </w:rPr>
        <w:t>аг":</w:t>
      </w:r>
    </w:p>
    <w:p w:rsidR="00AF2908" w:rsidRPr="003523E0" w:rsidRDefault="00AF2908" w:rsidP="003523E0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обозначает начало программы;</w:t>
      </w:r>
    </w:p>
    <w:p w:rsidR="00AF2908" w:rsidRPr="003523E0" w:rsidRDefault="00AF2908" w:rsidP="003523E0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обозначает раздел для объявления переменных;</w:t>
      </w:r>
    </w:p>
    <w:p w:rsidR="00AF2908" w:rsidRPr="003523E0" w:rsidRDefault="00AF2908" w:rsidP="003523E0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обозначает тип данных;</w:t>
      </w:r>
    </w:p>
    <w:p w:rsidR="00AF2908" w:rsidRPr="003523E0" w:rsidRDefault="00AF2908" w:rsidP="003523E0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обозначает комментарий к программе;</w:t>
      </w:r>
    </w:p>
    <w:p w:rsidR="00AF2908" w:rsidRPr="003523E0" w:rsidRDefault="00AF2908" w:rsidP="003523E0">
      <w:pPr>
        <w:pStyle w:val="ListParagraph"/>
        <w:numPr>
          <w:ilvl w:val="0"/>
          <w:numId w:val="24"/>
        </w:numPr>
        <w:shd w:val="clear" w:color="auto" w:fill="FFFFFF"/>
        <w:ind w:left="284"/>
        <w:jc w:val="both"/>
        <w:rPr>
          <w:sz w:val="24"/>
          <w:szCs w:val="24"/>
        </w:rPr>
      </w:pPr>
      <w:r w:rsidRPr="003523E0">
        <w:rPr>
          <w:color w:val="000000"/>
          <w:sz w:val="24"/>
          <w:szCs w:val="24"/>
        </w:rPr>
        <w:t>В корзине лежит 100 шаров. Известно, что некоторые из них черного цвета, а некоторые белого. Количество белых шаров - натуральное число. Сколько шаров белого цвета лежит в корзине, если известно, что из двух любых шаров хотя бы один черный?</w:t>
      </w:r>
    </w:p>
    <w:p w:rsidR="00AF2908" w:rsidRPr="003523E0" w:rsidRDefault="00AF2908" w:rsidP="00BD282E">
      <w:pPr>
        <w:pStyle w:val="ListParagraph"/>
        <w:shd w:val="clear" w:color="auto" w:fill="FFFFFF"/>
        <w:tabs>
          <w:tab w:val="left" w:pos="10065"/>
        </w:tabs>
        <w:ind w:left="14" w:right="5"/>
        <w:rPr>
          <w:color w:val="000000"/>
          <w:sz w:val="24"/>
          <w:szCs w:val="24"/>
          <w:lang w:val="en-US"/>
        </w:rPr>
      </w:pPr>
      <w:r w:rsidRPr="003523E0">
        <w:rPr>
          <w:color w:val="000000"/>
          <w:sz w:val="24"/>
          <w:szCs w:val="24"/>
        </w:rPr>
        <w:t>1</w:t>
      </w:r>
    </w:p>
    <w:p w:rsidR="00AF2908" w:rsidRPr="003523E0" w:rsidRDefault="00AF2908" w:rsidP="00BD282E">
      <w:pPr>
        <w:pStyle w:val="ListParagraph"/>
        <w:shd w:val="clear" w:color="auto" w:fill="FFFFFF"/>
        <w:tabs>
          <w:tab w:val="left" w:pos="10065"/>
        </w:tabs>
        <w:ind w:left="14" w:right="5"/>
        <w:rPr>
          <w:color w:val="000000"/>
          <w:sz w:val="24"/>
          <w:szCs w:val="24"/>
          <w:lang w:val="en-US"/>
        </w:rPr>
      </w:pPr>
      <w:r w:rsidRPr="003523E0">
        <w:rPr>
          <w:color w:val="000000"/>
          <w:sz w:val="24"/>
          <w:szCs w:val="24"/>
        </w:rPr>
        <w:t>49</w:t>
      </w:r>
    </w:p>
    <w:p w:rsidR="00AF2908" w:rsidRPr="003523E0" w:rsidRDefault="00AF2908" w:rsidP="00BD282E">
      <w:pPr>
        <w:pStyle w:val="ListParagraph"/>
        <w:shd w:val="clear" w:color="auto" w:fill="FFFFFF"/>
        <w:tabs>
          <w:tab w:val="left" w:pos="10065"/>
        </w:tabs>
        <w:ind w:left="14" w:right="5"/>
        <w:rPr>
          <w:color w:val="000000"/>
          <w:sz w:val="24"/>
          <w:szCs w:val="24"/>
          <w:lang w:val="en-US"/>
        </w:rPr>
      </w:pPr>
      <w:r w:rsidRPr="003523E0">
        <w:rPr>
          <w:color w:val="000000"/>
          <w:sz w:val="24"/>
          <w:szCs w:val="24"/>
        </w:rPr>
        <w:t>50</w:t>
      </w:r>
    </w:p>
    <w:p w:rsidR="00AF2908" w:rsidRPr="003523E0" w:rsidRDefault="00AF2908" w:rsidP="00BD282E">
      <w:pPr>
        <w:pStyle w:val="ListParagraph"/>
        <w:shd w:val="clear" w:color="auto" w:fill="FFFFFF"/>
        <w:tabs>
          <w:tab w:val="left" w:pos="10065"/>
        </w:tabs>
        <w:ind w:left="14" w:right="5"/>
        <w:rPr>
          <w:color w:val="000000"/>
          <w:sz w:val="24"/>
          <w:szCs w:val="24"/>
          <w:lang w:val="en-US"/>
        </w:rPr>
      </w:pPr>
      <w:r w:rsidRPr="003523E0">
        <w:rPr>
          <w:color w:val="000000"/>
          <w:sz w:val="24"/>
          <w:szCs w:val="24"/>
        </w:rPr>
        <w:t>99</w:t>
      </w:r>
    </w:p>
    <w:p w:rsidR="00AF2908" w:rsidRPr="003523E0" w:rsidRDefault="00AF2908" w:rsidP="00BD282E">
      <w:pPr>
        <w:shd w:val="clear" w:color="auto" w:fill="FFFFFF"/>
        <w:spacing w:after="0" w:line="240" w:lineRule="auto"/>
        <w:ind w:left="142" w:right="2304" w:firstLine="284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 Выберите наименьшее количество информации: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11" w:right="2304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1)2 Килобайта</w:t>
      </w:r>
    </w:p>
    <w:p w:rsidR="00AF2908" w:rsidRPr="003523E0" w:rsidRDefault="00AF2908" w:rsidP="003523E0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2000 Байт</w:t>
      </w:r>
    </w:p>
    <w:p w:rsidR="00AF2908" w:rsidRPr="003523E0" w:rsidRDefault="00AF2908" w:rsidP="003523E0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16380 Бит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4) 2176 Байт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6372DA">
        <w:rPr>
          <w:b/>
          <w:sz w:val="24"/>
          <w:szCs w:val="24"/>
        </w:rPr>
        <w:t xml:space="preserve">. 8. </w:t>
      </w:r>
      <w:r w:rsidRPr="003523E0">
        <w:rPr>
          <w:sz w:val="24"/>
          <w:szCs w:val="24"/>
        </w:rPr>
        <w:t xml:space="preserve">Установите соответствие между видами информации и примерами.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7"/>
        <w:gridCol w:w="4819"/>
      </w:tblGrid>
      <w:tr w:rsidR="00AF2908" w:rsidRPr="003523E0" w:rsidTr="006B6BBD">
        <w:tc>
          <w:tcPr>
            <w:tcW w:w="2507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1. Зрительная</w:t>
            </w:r>
          </w:p>
        </w:tc>
        <w:tc>
          <w:tcPr>
            <w:tcW w:w="4819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А. Трель соловья</w:t>
            </w:r>
          </w:p>
        </w:tc>
      </w:tr>
      <w:tr w:rsidR="00AF2908" w:rsidRPr="003523E0" w:rsidTr="006B6BBD">
        <w:tc>
          <w:tcPr>
            <w:tcW w:w="2507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2. Звуковая</w:t>
            </w:r>
          </w:p>
        </w:tc>
        <w:tc>
          <w:tcPr>
            <w:tcW w:w="4819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Б. Звёздное небо</w:t>
            </w:r>
          </w:p>
        </w:tc>
      </w:tr>
      <w:tr w:rsidR="00AF2908" w:rsidRPr="003523E0" w:rsidTr="006B6BBD">
        <w:tc>
          <w:tcPr>
            <w:tcW w:w="2507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3. Вкусовая</w:t>
            </w:r>
          </w:p>
        </w:tc>
        <w:tc>
          <w:tcPr>
            <w:tcW w:w="4819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В. Колючки кустов малины</w:t>
            </w:r>
          </w:p>
        </w:tc>
      </w:tr>
      <w:tr w:rsidR="00AF2908" w:rsidRPr="003523E0" w:rsidTr="006B6BBD">
        <w:tc>
          <w:tcPr>
            <w:tcW w:w="2507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4. Обонятельная</w:t>
            </w:r>
          </w:p>
        </w:tc>
        <w:tc>
          <w:tcPr>
            <w:tcW w:w="4819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Г. Горечь горчицы</w:t>
            </w:r>
          </w:p>
        </w:tc>
      </w:tr>
      <w:tr w:rsidR="00AF2908" w:rsidRPr="003523E0" w:rsidTr="006B6BBD">
        <w:tc>
          <w:tcPr>
            <w:tcW w:w="2507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5. Осязательная</w:t>
            </w:r>
          </w:p>
        </w:tc>
        <w:tc>
          <w:tcPr>
            <w:tcW w:w="4819" w:type="dxa"/>
          </w:tcPr>
          <w:p w:rsidR="00AF2908" w:rsidRPr="003523E0" w:rsidRDefault="00AF2908" w:rsidP="003523E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23E0">
              <w:rPr>
                <w:sz w:val="24"/>
                <w:szCs w:val="24"/>
              </w:rPr>
              <w:t>Д. Запах апельсина</w:t>
            </w:r>
          </w:p>
        </w:tc>
      </w:tr>
    </w:tbl>
    <w:p w:rsidR="00AF2908" w:rsidRPr="003523E0" w:rsidRDefault="00AF2908" w:rsidP="003523E0">
      <w:pPr>
        <w:pStyle w:val="ListParagraph"/>
        <w:ind w:left="0"/>
        <w:rPr>
          <w:i/>
          <w:sz w:val="24"/>
          <w:szCs w:val="24"/>
        </w:rPr>
      </w:pPr>
      <w:r w:rsidRPr="003523E0">
        <w:rPr>
          <w:i/>
          <w:sz w:val="24"/>
          <w:szCs w:val="24"/>
        </w:rPr>
        <w:t>А) 1Б, 2В, 3А, 4Д, 5Г</w:t>
      </w:r>
      <w:r w:rsidRPr="003523E0">
        <w:rPr>
          <w:i/>
          <w:sz w:val="24"/>
          <w:szCs w:val="24"/>
        </w:rPr>
        <w:tab/>
      </w:r>
      <w:r w:rsidRPr="003523E0">
        <w:rPr>
          <w:i/>
          <w:sz w:val="24"/>
          <w:szCs w:val="24"/>
        </w:rPr>
        <w:tab/>
      </w:r>
      <w:r w:rsidRPr="003523E0">
        <w:rPr>
          <w:i/>
          <w:sz w:val="24"/>
          <w:szCs w:val="24"/>
        </w:rPr>
        <w:tab/>
        <w:t>В) 1Д, 2В, 3А, 4Б, 5Г</w:t>
      </w:r>
      <w:r w:rsidRPr="003523E0">
        <w:rPr>
          <w:i/>
          <w:sz w:val="24"/>
          <w:szCs w:val="24"/>
        </w:rPr>
        <w:tab/>
      </w:r>
      <w:r w:rsidRPr="003523E0">
        <w:rPr>
          <w:i/>
          <w:sz w:val="24"/>
          <w:szCs w:val="24"/>
        </w:rPr>
        <w:tab/>
        <w:t>Д) 1Б, 2А, 3Г, 4Д, 5В</w:t>
      </w:r>
    </w:p>
    <w:p w:rsidR="00AF2908" w:rsidRPr="003523E0" w:rsidRDefault="00AF2908" w:rsidP="003523E0">
      <w:pPr>
        <w:pStyle w:val="ListParagraph"/>
        <w:ind w:left="0"/>
        <w:rPr>
          <w:i/>
          <w:sz w:val="24"/>
          <w:szCs w:val="24"/>
        </w:rPr>
      </w:pPr>
      <w:r w:rsidRPr="003523E0">
        <w:rPr>
          <w:i/>
          <w:sz w:val="24"/>
          <w:szCs w:val="24"/>
        </w:rPr>
        <w:t>Б) 1Б, 2А, 3Д, 4В, 5Г</w:t>
      </w:r>
      <w:r w:rsidRPr="003523E0">
        <w:rPr>
          <w:i/>
          <w:sz w:val="24"/>
          <w:szCs w:val="24"/>
        </w:rPr>
        <w:tab/>
      </w:r>
      <w:r w:rsidRPr="003523E0">
        <w:rPr>
          <w:i/>
          <w:sz w:val="24"/>
          <w:szCs w:val="24"/>
        </w:rPr>
        <w:tab/>
      </w:r>
      <w:r w:rsidRPr="003523E0">
        <w:rPr>
          <w:i/>
          <w:sz w:val="24"/>
          <w:szCs w:val="24"/>
        </w:rPr>
        <w:tab/>
        <w:t>Г) 1А, 2В, 3Б, 4Д, 5Г</w:t>
      </w:r>
    </w:p>
    <w:p w:rsidR="00AF2908" w:rsidRPr="003523E0" w:rsidRDefault="00AF2908" w:rsidP="003523E0">
      <w:pPr>
        <w:shd w:val="clear" w:color="auto" w:fill="FFFFFF"/>
        <w:tabs>
          <w:tab w:val="left" w:pos="346"/>
        </w:tabs>
        <w:spacing w:after="0" w:line="240" w:lineRule="auto"/>
        <w:ind w:left="14"/>
        <w:rPr>
          <w:rFonts w:ascii="Times New Roman" w:hAnsi="Times New Roman"/>
          <w:b/>
          <w:sz w:val="24"/>
          <w:szCs w:val="24"/>
        </w:rPr>
        <w:sectPr w:rsidR="00AF2908" w:rsidRPr="003523E0" w:rsidSect="006B6BBD">
          <w:type w:val="continuous"/>
          <w:pgSz w:w="11909" w:h="16834"/>
          <w:pgMar w:top="1179" w:right="1198" w:bottom="360" w:left="1418" w:header="720" w:footer="720" w:gutter="0"/>
          <w:cols w:space="60"/>
          <w:noEndnote/>
        </w:sectPr>
      </w:pPr>
    </w:p>
    <w:p w:rsidR="00AF2908" w:rsidRPr="003523E0" w:rsidRDefault="00AF2908" w:rsidP="003523E0">
      <w:pPr>
        <w:pStyle w:val="Default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  <w:b/>
        </w:rPr>
        <w:t>9.</w:t>
      </w:r>
      <w:r w:rsidRPr="003523E0">
        <w:rPr>
          <w:rFonts w:ascii="Times New Roman" w:hAnsi="Times New Roman" w:cs="Times New Roman"/>
        </w:rPr>
        <w:t xml:space="preserve"> Производительность работы компьютера (быстрота выполнения операций) зависит от... </w:t>
      </w:r>
    </w:p>
    <w:p w:rsidR="00AF2908" w:rsidRPr="003523E0" w:rsidRDefault="00AF2908" w:rsidP="003523E0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 xml:space="preserve">размера экрана дисплея                                Б) 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частоты процессора</w:t>
      </w:r>
    </w:p>
    <w:p w:rsidR="00AF2908" w:rsidRPr="003523E0" w:rsidRDefault="00AF2908" w:rsidP="003523E0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 xml:space="preserve">напряжения питания                                     Г) 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быстроты, нажатия на клавиши</w:t>
      </w:r>
    </w:p>
    <w:p w:rsidR="00AF2908" w:rsidRPr="003523E0" w:rsidRDefault="00AF2908" w:rsidP="003523E0">
      <w:pPr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3523E0">
        <w:rPr>
          <w:rFonts w:ascii="Times New Roman" w:hAnsi="Times New Roman"/>
          <w:bCs/>
          <w:color w:val="000000"/>
          <w:sz w:val="24"/>
          <w:szCs w:val="24"/>
        </w:rPr>
        <w:t xml:space="preserve"> Чему равен 1 Кбайт? ... </w:t>
      </w:r>
    </w:p>
    <w:p w:rsidR="00AF2908" w:rsidRPr="003523E0" w:rsidRDefault="00AF2908" w:rsidP="003523E0">
      <w:pPr>
        <w:numPr>
          <w:ilvl w:val="1"/>
          <w:numId w:val="10"/>
        </w:numPr>
        <w:spacing w:after="0" w:line="240" w:lineRule="auto"/>
        <w:ind w:left="1843"/>
        <w:outlineLvl w:val="3"/>
        <w:rPr>
          <w:rFonts w:ascii="Times New Roman" w:hAnsi="Times New Roman"/>
          <w:color w:val="000000"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space="708"/>
          <w:docGrid w:linePitch="360"/>
        </w:sectPr>
      </w:pPr>
    </w:p>
    <w:p w:rsidR="00AF2908" w:rsidRPr="003523E0" w:rsidRDefault="00AF2908" w:rsidP="003523E0">
      <w:pPr>
        <w:numPr>
          <w:ilvl w:val="1"/>
          <w:numId w:val="10"/>
        </w:numPr>
        <w:spacing w:after="0" w:line="240" w:lineRule="auto"/>
        <w:ind w:left="1843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1000 бит</w:t>
      </w:r>
    </w:p>
    <w:p w:rsidR="00AF2908" w:rsidRPr="003523E0" w:rsidRDefault="00AF2908" w:rsidP="003523E0">
      <w:pPr>
        <w:numPr>
          <w:ilvl w:val="1"/>
          <w:numId w:val="10"/>
        </w:numPr>
        <w:spacing w:after="0" w:line="240" w:lineRule="auto"/>
        <w:ind w:left="1843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1000 байт</w:t>
      </w:r>
    </w:p>
    <w:p w:rsidR="00AF2908" w:rsidRPr="003523E0" w:rsidRDefault="00AF2908" w:rsidP="003523E0">
      <w:pPr>
        <w:numPr>
          <w:ilvl w:val="1"/>
          <w:numId w:val="10"/>
        </w:numPr>
        <w:spacing w:after="0" w:line="240" w:lineRule="auto"/>
        <w:ind w:left="1843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10</w:t>
      </w:r>
      <w:r w:rsidRPr="003523E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байт</w:t>
      </w:r>
    </w:p>
    <w:p w:rsidR="00AF2908" w:rsidRPr="003523E0" w:rsidRDefault="00AF2908" w:rsidP="003523E0">
      <w:pPr>
        <w:numPr>
          <w:ilvl w:val="1"/>
          <w:numId w:val="10"/>
        </w:numPr>
        <w:spacing w:after="0" w:line="240" w:lineRule="auto"/>
        <w:ind w:left="1843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2</w:t>
      </w:r>
      <w:r w:rsidRPr="003523E0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байт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num="2" w:space="709"/>
          <w:docGrid w:linePitch="360"/>
        </w:sectPr>
      </w:pP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Информационный объём дискеты 1,44 Мбайт. Какое количество дискет достаточно взять, чтобы записать 6 файлов, информационный объём каждого из которых примерно равен 200 Кбайт?</w:t>
      </w:r>
    </w:p>
    <w:p w:rsidR="00AF2908" w:rsidRPr="003523E0" w:rsidRDefault="00AF2908" w:rsidP="003523E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space="708"/>
          <w:docGrid w:linePitch="360"/>
        </w:sectPr>
      </w:pPr>
    </w:p>
    <w:p w:rsidR="00AF2908" w:rsidRPr="003523E0" w:rsidRDefault="00AF2908" w:rsidP="003523E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1</w:t>
      </w:r>
    </w:p>
    <w:p w:rsidR="00AF2908" w:rsidRPr="003523E0" w:rsidRDefault="00AF2908" w:rsidP="003523E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2</w:t>
      </w:r>
    </w:p>
    <w:p w:rsidR="00AF2908" w:rsidRPr="003523E0" w:rsidRDefault="00AF2908" w:rsidP="003523E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3</w:t>
      </w:r>
    </w:p>
    <w:p w:rsidR="00AF2908" w:rsidRPr="003523E0" w:rsidRDefault="00AF2908" w:rsidP="003523E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4</w:t>
      </w:r>
    </w:p>
    <w:p w:rsidR="00AF2908" w:rsidRPr="003523E0" w:rsidRDefault="00AF2908" w:rsidP="003523E0">
      <w:pPr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num="2" w:space="709"/>
          <w:docGrid w:linePitch="360"/>
        </w:sectPr>
      </w:pPr>
    </w:p>
    <w:p w:rsidR="00AF2908" w:rsidRPr="003523E0" w:rsidRDefault="00AF2908" w:rsidP="003523E0">
      <w:pPr>
        <w:tabs>
          <w:tab w:val="left" w:pos="36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12.</w:t>
      </w:r>
      <w:r w:rsidRPr="003523E0">
        <w:rPr>
          <w:rFonts w:ascii="Times New Roman" w:hAnsi="Times New Roman"/>
          <w:sz w:val="24"/>
          <w:szCs w:val="24"/>
        </w:rPr>
        <w:t xml:space="preserve"> Из перечисленных программ найдите текстовый процессор: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space="708"/>
          <w:docGrid w:linePitch="360"/>
        </w:sectPr>
      </w:pP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А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r w:rsidRPr="003523E0">
        <w:rPr>
          <w:rFonts w:ascii="Times New Roman" w:hAnsi="Times New Roman"/>
          <w:i/>
          <w:sz w:val="24"/>
          <w:szCs w:val="24"/>
        </w:rPr>
        <w:t>Блокнот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Б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 Microsoft Word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В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 Word Pad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Г</w:t>
      </w:r>
      <w:r w:rsidRPr="003523E0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) Corel DRAW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Д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 Microsoft Excel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  <w:lang w:val="en-US"/>
        </w:rPr>
        <w:sectPr w:rsidR="00AF2908" w:rsidRPr="003523E0" w:rsidSect="006B6BBD">
          <w:type w:val="continuous"/>
          <w:pgSz w:w="11906" w:h="16838"/>
          <w:pgMar w:top="454" w:right="567" w:bottom="397" w:left="567" w:header="709" w:footer="709" w:gutter="0"/>
          <w:cols w:num="2" w:space="709"/>
          <w:docGrid w:linePitch="360"/>
        </w:sectPr>
      </w:pPr>
    </w:p>
    <w:p w:rsidR="00AF2908" w:rsidRPr="003523E0" w:rsidRDefault="00AF2908" w:rsidP="003523E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Сообщение о том, что Петя живет во втором подъезде, несет 3 бита информации. Сколько подъездов в доме?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А) 4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Б) 5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В) 6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Г) 7</w:t>
      </w:r>
      <w:r w:rsidRPr="003523E0">
        <w:rPr>
          <w:rFonts w:ascii="Times New Roman" w:hAnsi="Times New Roman"/>
          <w:color w:val="000000"/>
          <w:sz w:val="24"/>
          <w:szCs w:val="24"/>
        </w:rPr>
        <w:tab/>
        <w:t>Д) 8</w:t>
      </w:r>
      <w:r w:rsidRPr="003523E0">
        <w:rPr>
          <w:rFonts w:ascii="Times New Roman" w:hAnsi="Times New Roman"/>
          <w:color w:val="000000"/>
          <w:sz w:val="24"/>
          <w:szCs w:val="24"/>
        </w:rPr>
        <w:tab/>
      </w:r>
    </w:p>
    <w:p w:rsidR="00AF2908" w:rsidRPr="003523E0" w:rsidRDefault="00AF2908" w:rsidP="003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Инфознайка с другом придумали алфавиты. Инфознайка использовал тридцати двух символьный алфавит, а его друг - шестидесяти четырех символьный алфавит. Друзья обменялись письмами. Письмо Инфознайки содержит восемьдесят символов, а письмо друга - 70 символов. Сравните объем информации, содержащийся в письмах.</w:t>
      </w:r>
    </w:p>
    <w:p w:rsidR="00AF2908" w:rsidRPr="003523E0" w:rsidRDefault="00AF2908" w:rsidP="003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А) Письмо друга больше на 20 бит информации;</w:t>
      </w:r>
    </w:p>
    <w:p w:rsidR="00AF2908" w:rsidRPr="003523E0" w:rsidRDefault="00AF2908" w:rsidP="003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Б) Письмо Инфознайки больше на 20 бит информации; </w:t>
      </w:r>
    </w:p>
    <w:p w:rsidR="00AF2908" w:rsidRPr="003523E0" w:rsidRDefault="00AF2908" w:rsidP="003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В) Письмо друга больше на 1 бит информации; </w:t>
      </w:r>
    </w:p>
    <w:p w:rsidR="00AF2908" w:rsidRPr="003523E0" w:rsidRDefault="00AF2908" w:rsidP="003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 xml:space="preserve">Г) Письма друзей имеют одинаковый объем информации. 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15.</w:t>
      </w:r>
      <w:r w:rsidRPr="003523E0">
        <w:rPr>
          <w:rFonts w:ascii="Times New Roman" w:hAnsi="Times New Roman"/>
          <w:sz w:val="24"/>
          <w:szCs w:val="24"/>
        </w:rPr>
        <w:t xml:space="preserve"> Во второй тур олимпиады по программированию проходят те участники, которые заняли призовые места (1-3) и набрали более 50% всех возможных баллов. Сколько участников олимпиады прошли во второй тур, если максимально возможное количество баллов – 80?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23"/>
        <w:gridCol w:w="897"/>
        <w:gridCol w:w="1256"/>
        <w:gridCol w:w="1264"/>
      </w:tblGrid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Рыбаков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Казакова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Яшин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Банников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2908" w:rsidRPr="003523E0" w:rsidTr="006B6BBD">
        <w:trPr>
          <w:trHeight w:val="272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Рыбаков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F2908" w:rsidRPr="003523E0" w:rsidTr="006B6BBD">
        <w:trPr>
          <w:trHeight w:val="272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F2908" w:rsidRPr="003523E0" w:rsidTr="006B6BBD">
        <w:trPr>
          <w:trHeight w:val="264"/>
        </w:trPr>
        <w:tc>
          <w:tcPr>
            <w:tcW w:w="468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Волохов</w:t>
            </w:r>
          </w:p>
        </w:tc>
        <w:tc>
          <w:tcPr>
            <w:tcW w:w="897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А)5</w:t>
      </w:r>
      <w:r w:rsidRPr="003523E0">
        <w:rPr>
          <w:rFonts w:ascii="Times New Roman" w:hAnsi="Times New Roman"/>
          <w:i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ab/>
        <w:t>Б)3</w:t>
      </w:r>
      <w:r w:rsidRPr="003523E0">
        <w:rPr>
          <w:rFonts w:ascii="Times New Roman" w:hAnsi="Times New Roman"/>
          <w:i/>
          <w:sz w:val="24"/>
          <w:szCs w:val="24"/>
        </w:rPr>
        <w:tab/>
        <w:t>В)4</w:t>
      </w:r>
      <w:r w:rsidRPr="003523E0">
        <w:rPr>
          <w:rFonts w:ascii="Times New Roman" w:hAnsi="Times New Roman"/>
          <w:i/>
          <w:sz w:val="24"/>
          <w:szCs w:val="24"/>
        </w:rPr>
        <w:tab/>
        <w:t>Г)9</w:t>
      </w:r>
      <w:r w:rsidRPr="003523E0">
        <w:rPr>
          <w:rFonts w:ascii="Times New Roman" w:hAnsi="Times New Roman"/>
          <w:i/>
          <w:sz w:val="24"/>
          <w:szCs w:val="24"/>
        </w:rPr>
        <w:tab/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Д) нет правильного ответа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6372DA">
        <w:rPr>
          <w:b/>
          <w:sz w:val="24"/>
          <w:szCs w:val="24"/>
        </w:rPr>
        <w:t>16.</w:t>
      </w:r>
      <w:r w:rsidRPr="003523E0">
        <w:rPr>
          <w:sz w:val="24"/>
          <w:szCs w:val="24"/>
        </w:rPr>
        <w:t xml:space="preserve"> Андрей, Борис, Гриша и Дима заняли первые четыре места в олимпиаде по информатике. На вопрос, кто занял первое место, ребята ответили по-разному.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Андрей сказал: «Это Борис!».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Борис сказал: «Это Дима!».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Гриша сказал: «Это не я!».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Дима сказал: «Борис, как всегда, шутит».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Оказалось, что правду сказал только один из ребят.</w:t>
      </w:r>
    </w:p>
    <w:p w:rsidR="00AF2908" w:rsidRPr="003523E0" w:rsidRDefault="00AF2908" w:rsidP="003523E0">
      <w:pPr>
        <w:pStyle w:val="ListParagraph"/>
        <w:ind w:left="0"/>
        <w:jc w:val="both"/>
        <w:rPr>
          <w:sz w:val="24"/>
          <w:szCs w:val="24"/>
        </w:rPr>
      </w:pPr>
      <w:r w:rsidRPr="003523E0">
        <w:rPr>
          <w:sz w:val="24"/>
          <w:szCs w:val="24"/>
        </w:rPr>
        <w:t>Кто занял первое место?</w:t>
      </w:r>
    </w:p>
    <w:p w:rsidR="00AF2908" w:rsidRPr="003523E0" w:rsidRDefault="00AF2908" w:rsidP="003523E0">
      <w:pPr>
        <w:pStyle w:val="ListParagraph"/>
        <w:ind w:left="0"/>
        <w:jc w:val="both"/>
        <w:rPr>
          <w:i/>
          <w:sz w:val="24"/>
          <w:szCs w:val="24"/>
        </w:rPr>
      </w:pPr>
      <w:r w:rsidRPr="003523E0">
        <w:rPr>
          <w:i/>
          <w:sz w:val="24"/>
          <w:szCs w:val="24"/>
        </w:rPr>
        <w:t>А) Андрей</w:t>
      </w:r>
      <w:r w:rsidRPr="003523E0">
        <w:rPr>
          <w:i/>
          <w:sz w:val="24"/>
          <w:szCs w:val="24"/>
        </w:rPr>
        <w:tab/>
        <w:t>Б) Борис</w:t>
      </w:r>
      <w:r w:rsidRPr="003523E0">
        <w:rPr>
          <w:i/>
          <w:sz w:val="24"/>
          <w:szCs w:val="24"/>
        </w:rPr>
        <w:tab/>
        <w:t>В) Гриша</w:t>
      </w:r>
      <w:r w:rsidRPr="003523E0">
        <w:rPr>
          <w:i/>
          <w:sz w:val="24"/>
          <w:szCs w:val="24"/>
        </w:rPr>
        <w:tab/>
        <w:t>Г) Дима</w:t>
      </w:r>
      <w:r w:rsidRPr="003523E0">
        <w:rPr>
          <w:i/>
          <w:sz w:val="24"/>
          <w:szCs w:val="24"/>
        </w:rPr>
        <w:tab/>
        <w:t xml:space="preserve">      Д) Невозможно определить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17.</w:t>
      </w:r>
      <w:r w:rsidRPr="003523E0">
        <w:rPr>
          <w:rFonts w:ascii="Times New Roman" w:hAnsi="Times New Roman"/>
          <w:sz w:val="24"/>
          <w:szCs w:val="24"/>
        </w:rPr>
        <w:t xml:space="preserve"> У сломанного калькулятора работают только две команды: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 xml:space="preserve">1) умножает на 2, 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 xml:space="preserve">2) вычитает 1. </w:t>
      </w:r>
    </w:p>
    <w:p w:rsidR="00AF2908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Например, последовательность команд при получении из единицы числа 30 записывается так: 111121.</w:t>
      </w:r>
    </w:p>
    <w:p w:rsidR="00AF2908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08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560"/>
        <w:gridCol w:w="1559"/>
      </w:tblGrid>
      <w:tr w:rsidR="00AF2908" w:rsidRPr="003523E0" w:rsidTr="006B6BBD">
        <w:trPr>
          <w:trHeight w:val="249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F2908" w:rsidRPr="003523E0" w:rsidTr="006B6BBD">
        <w:trPr>
          <w:trHeight w:val="249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1*2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908" w:rsidRPr="003523E0" w:rsidTr="006B6BBD">
        <w:trPr>
          <w:trHeight w:val="257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2*2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2908" w:rsidRPr="003523E0" w:rsidTr="006B6BBD">
        <w:trPr>
          <w:trHeight w:val="249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4*2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2908" w:rsidRPr="003523E0" w:rsidTr="006B6BBD">
        <w:trPr>
          <w:trHeight w:val="257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8*2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2908" w:rsidRPr="003523E0" w:rsidTr="006B6BBD">
        <w:trPr>
          <w:trHeight w:val="257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16-1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2908" w:rsidRPr="003523E0" w:rsidTr="006B6BBD">
        <w:trPr>
          <w:trHeight w:val="257"/>
        </w:trPr>
        <w:tc>
          <w:tcPr>
            <w:tcW w:w="1275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15*2</w:t>
            </w:r>
          </w:p>
        </w:tc>
        <w:tc>
          <w:tcPr>
            <w:tcW w:w="1559" w:type="dxa"/>
          </w:tcPr>
          <w:p w:rsidR="00AF2908" w:rsidRPr="003523E0" w:rsidRDefault="00AF2908" w:rsidP="003523E0">
            <w:pPr>
              <w:tabs>
                <w:tab w:val="num" w:pos="0"/>
                <w:tab w:val="left" w:pos="540"/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Как из числа 1 получить число 24, если количество команд не должно превышать шесть?</w:t>
      </w:r>
    </w:p>
    <w:p w:rsidR="00AF2908" w:rsidRPr="003523E0" w:rsidRDefault="00AF2908" w:rsidP="003523E0">
      <w:pPr>
        <w:tabs>
          <w:tab w:val="num" w:pos="0"/>
          <w:tab w:val="left" w:pos="540"/>
          <w:tab w:val="left" w:pos="1418"/>
          <w:tab w:val="left" w:pos="2835"/>
          <w:tab w:val="left" w:pos="4253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А)112211</w:t>
      </w:r>
      <w:r w:rsidRPr="003523E0">
        <w:rPr>
          <w:rFonts w:ascii="Times New Roman" w:hAnsi="Times New Roman"/>
          <w:i/>
          <w:sz w:val="24"/>
          <w:szCs w:val="24"/>
        </w:rPr>
        <w:tab/>
        <w:t>Б)212111</w:t>
      </w:r>
      <w:r w:rsidRPr="003523E0">
        <w:rPr>
          <w:rFonts w:ascii="Times New Roman" w:hAnsi="Times New Roman"/>
          <w:i/>
          <w:sz w:val="24"/>
          <w:szCs w:val="24"/>
        </w:rPr>
        <w:tab/>
        <w:t xml:space="preserve">В) </w:t>
      </w: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112111</w:t>
      </w:r>
      <w:r w:rsidRPr="003523E0">
        <w:rPr>
          <w:rFonts w:ascii="Times New Roman" w:hAnsi="Times New Roman"/>
          <w:i/>
          <w:sz w:val="24"/>
          <w:szCs w:val="24"/>
        </w:rPr>
        <w:tab/>
        <w:t>Г) 111212</w:t>
      </w:r>
      <w:r w:rsidRPr="003523E0">
        <w:rPr>
          <w:rFonts w:ascii="Times New Roman" w:hAnsi="Times New Roman"/>
          <w:i/>
          <w:sz w:val="24"/>
          <w:szCs w:val="24"/>
        </w:rPr>
        <w:tab/>
        <w:t>Д) правильного ответа нет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18.</w:t>
      </w:r>
      <w:r w:rsidRPr="003523E0">
        <w:rPr>
          <w:rFonts w:ascii="Times New Roman" w:hAnsi="Times New Roman"/>
          <w:sz w:val="24"/>
          <w:szCs w:val="24"/>
        </w:rPr>
        <w:t xml:space="preserve"> Выберите фирму, впервые выпустившую на мировой рынок Персональный компьютер.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А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 xml:space="preserve">) AMD 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>Б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 xml:space="preserve">) INTEL 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>В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 xml:space="preserve">) Apple 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>Г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 xml:space="preserve">) Pentium 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19.</w:t>
      </w:r>
      <w:r w:rsidRPr="003523E0">
        <w:rPr>
          <w:rFonts w:ascii="Times New Roman" w:hAnsi="Times New Roman"/>
          <w:sz w:val="24"/>
          <w:szCs w:val="24"/>
        </w:rPr>
        <w:t xml:space="preserve"> 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Пользователь работал с каталогом </w:t>
      </w:r>
      <w:r w:rsidRPr="003523E0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Архив. </w:t>
      </w:r>
      <w:r w:rsidRPr="003523E0">
        <w:rPr>
          <w:rFonts w:ascii="Times New Roman" w:hAnsi="Times New Roman"/>
          <w:color w:val="000000"/>
          <w:sz w:val="24"/>
          <w:szCs w:val="24"/>
        </w:rPr>
        <w:t>Сначала он поднялся на один уровень, затем перешёл в какой-то подкаталог текущего каталога и еще раз перешёл в какой-то подкаталог текущего каталога. В результате пользователь оказался в каталоге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С:\Данные\Документы\2009.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Определите полное имя каталога, в котором пользователь находился первоначально.</w:t>
      </w:r>
    </w:p>
    <w:p w:rsidR="00AF2908" w:rsidRPr="003523E0" w:rsidRDefault="00AF2908" w:rsidP="003523E0">
      <w:pPr>
        <w:shd w:val="clear" w:color="auto" w:fill="FFFFFF"/>
        <w:spacing w:after="0" w:line="240" w:lineRule="auto"/>
        <w:ind w:left="355"/>
        <w:rPr>
          <w:rFonts w:ascii="Times New Roman" w:hAnsi="Times New Roman"/>
          <w:color w:val="000000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А) С:\Данные\Документы\Архив                  Б) С:\Архив\Документы\2009.              В) С:\Данные\Архив           Г) С:\Архив</w:t>
      </w:r>
    </w:p>
    <w:p w:rsidR="00AF2908" w:rsidRPr="003523E0" w:rsidRDefault="00AF2908" w:rsidP="0035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20.</w:t>
      </w:r>
      <w:r w:rsidRPr="003523E0">
        <w:rPr>
          <w:rFonts w:ascii="Times New Roman" w:hAnsi="Times New Roman"/>
          <w:sz w:val="24"/>
          <w:szCs w:val="24"/>
        </w:rPr>
        <w:t xml:space="preserve"> Установите соответствие между терминами и их определениями.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6363"/>
      </w:tblGrid>
      <w:tr w:rsidR="00AF2908" w:rsidRPr="003523E0" w:rsidTr="006B6BBD">
        <w:trPr>
          <w:trHeight w:val="242"/>
        </w:trPr>
        <w:tc>
          <w:tcPr>
            <w:tcW w:w="4068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1.Транслятор</w:t>
            </w:r>
          </w:p>
        </w:tc>
        <w:tc>
          <w:tcPr>
            <w:tcW w:w="6480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а)  программа для сжатия информации</w:t>
            </w:r>
          </w:p>
        </w:tc>
      </w:tr>
      <w:tr w:rsidR="00AF2908" w:rsidRPr="003523E0" w:rsidTr="006B6BBD">
        <w:trPr>
          <w:trHeight w:val="250"/>
        </w:trPr>
        <w:tc>
          <w:tcPr>
            <w:tcW w:w="4068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2.Операционная система</w:t>
            </w:r>
          </w:p>
        </w:tc>
        <w:tc>
          <w:tcPr>
            <w:tcW w:w="6480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 xml:space="preserve">б) способ соединения ПК в сеть </w:t>
            </w:r>
          </w:p>
        </w:tc>
      </w:tr>
      <w:tr w:rsidR="00AF2908" w:rsidRPr="003523E0" w:rsidTr="006B6BBD">
        <w:trPr>
          <w:trHeight w:val="242"/>
        </w:trPr>
        <w:tc>
          <w:tcPr>
            <w:tcW w:w="4068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3.Архиватор</w:t>
            </w:r>
          </w:p>
        </w:tc>
        <w:tc>
          <w:tcPr>
            <w:tcW w:w="6480" w:type="dxa"/>
          </w:tcPr>
          <w:p w:rsidR="00AF2908" w:rsidRPr="003523E0" w:rsidRDefault="00AF2908" w:rsidP="00352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 xml:space="preserve">в) программа, осуществляющая перевод программы с языка программирования на язык машинных кодов  </w:t>
            </w:r>
          </w:p>
        </w:tc>
      </w:tr>
      <w:tr w:rsidR="00AF2908" w:rsidRPr="003523E0" w:rsidTr="006B6BBD">
        <w:trPr>
          <w:trHeight w:val="242"/>
        </w:trPr>
        <w:tc>
          <w:tcPr>
            <w:tcW w:w="4068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4. Топология сети</w:t>
            </w:r>
          </w:p>
        </w:tc>
        <w:tc>
          <w:tcPr>
            <w:tcW w:w="6480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 xml:space="preserve">г) комплекс программ для управления работой ПК  </w:t>
            </w:r>
          </w:p>
        </w:tc>
      </w:tr>
      <w:tr w:rsidR="00AF2908" w:rsidRPr="003523E0" w:rsidTr="006B6BBD">
        <w:trPr>
          <w:trHeight w:val="250"/>
        </w:trPr>
        <w:tc>
          <w:tcPr>
            <w:tcW w:w="4068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2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- </w:t>
            </w:r>
            <w:r w:rsidRPr="003523E0">
              <w:rPr>
                <w:rFonts w:ascii="Times New Roman" w:hAnsi="Times New Roman"/>
                <w:sz w:val="24"/>
                <w:szCs w:val="24"/>
              </w:rPr>
              <w:t>браузер</w:t>
            </w:r>
          </w:p>
        </w:tc>
        <w:tc>
          <w:tcPr>
            <w:tcW w:w="6480" w:type="dxa"/>
          </w:tcPr>
          <w:p w:rsidR="00AF2908" w:rsidRPr="003523E0" w:rsidRDefault="00AF2908" w:rsidP="0035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 xml:space="preserve">д) программа просмотра гипертекстовых документов </w:t>
            </w:r>
          </w:p>
        </w:tc>
      </w:tr>
    </w:tbl>
    <w:p w:rsidR="00AF2908" w:rsidRPr="003523E0" w:rsidRDefault="00AF2908" w:rsidP="003523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Ответ запишите в виде: 1б, 2в, 3а и т.д.</w:t>
      </w:r>
      <w:r>
        <w:rPr>
          <w:rFonts w:ascii="Times New Roman" w:hAnsi="Times New Roman"/>
          <w:i/>
          <w:sz w:val="24"/>
          <w:szCs w:val="24"/>
        </w:rPr>
        <w:t>_________________________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21.</w:t>
      </w:r>
      <w:r w:rsidRPr="003523E0">
        <w:rPr>
          <w:rFonts w:ascii="Times New Roman" w:hAnsi="Times New Roman"/>
          <w:sz w:val="24"/>
          <w:szCs w:val="24"/>
        </w:rPr>
        <w:t xml:space="preserve"> Установите  соответствие:</w:t>
      </w:r>
    </w:p>
    <w:p w:rsidR="00AF2908" w:rsidRPr="003523E0" w:rsidRDefault="00AF2908" w:rsidP="003523E0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Джон фон Нейман</w:t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  <w:t>А) автор популярной антивирусной программы</w:t>
      </w:r>
    </w:p>
    <w:p w:rsidR="00AF2908" w:rsidRPr="003523E0" w:rsidRDefault="00AF2908" w:rsidP="003523E0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Евгений Касперский</w:t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  <w:t>Б) автор принципов устройства и работы ПК;</w:t>
      </w:r>
    </w:p>
    <w:p w:rsidR="00AF2908" w:rsidRPr="003523E0" w:rsidRDefault="00AF2908" w:rsidP="003523E0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Чарльз Беббидж</w:t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  <w:t>В) первый программист</w:t>
      </w:r>
    </w:p>
    <w:p w:rsidR="00AF2908" w:rsidRPr="003523E0" w:rsidRDefault="00AF2908" w:rsidP="003523E0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>Ада Лавлейс</w:t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</w:r>
      <w:r w:rsidRPr="003523E0">
        <w:rPr>
          <w:rFonts w:ascii="Times New Roman" w:hAnsi="Times New Roman"/>
          <w:sz w:val="24"/>
          <w:szCs w:val="24"/>
        </w:rPr>
        <w:tab/>
        <w:t xml:space="preserve">Г) автор программного управления счетной </w:t>
      </w:r>
    </w:p>
    <w:p w:rsidR="00AF2908" w:rsidRPr="003523E0" w:rsidRDefault="00AF2908" w:rsidP="003523E0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sz w:val="24"/>
          <w:szCs w:val="24"/>
        </w:rPr>
        <w:t xml:space="preserve">                                                                     машины(прообраза современных ПК).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Ответ запишите в виде: 1б, 2в, 3а и т.д.</w:t>
      </w: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22.</w:t>
      </w:r>
      <w:r w:rsidRPr="003523E0">
        <w:rPr>
          <w:rFonts w:ascii="Times New Roman" w:hAnsi="Times New Roman"/>
          <w:sz w:val="24"/>
          <w:szCs w:val="24"/>
        </w:rPr>
        <w:t xml:space="preserve"> Какой из этих </w:t>
      </w:r>
      <w:r w:rsidRPr="003523E0">
        <w:rPr>
          <w:rFonts w:ascii="Times New Roman" w:hAnsi="Times New Roman"/>
          <w:sz w:val="24"/>
          <w:szCs w:val="24"/>
          <w:lang w:val="en-US"/>
        </w:rPr>
        <w:t>IP</w:t>
      </w:r>
      <w:r w:rsidRPr="003523E0">
        <w:rPr>
          <w:rFonts w:ascii="Times New Roman" w:hAnsi="Times New Roman"/>
          <w:sz w:val="24"/>
          <w:szCs w:val="24"/>
        </w:rPr>
        <w:t>-адресов может существовать в действительности?</w:t>
      </w: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AF2908" w:rsidRPr="003523E0" w:rsidSect="006B6BBD">
          <w:type w:val="continuous"/>
          <w:pgSz w:w="11906" w:h="16838"/>
          <w:pgMar w:top="454" w:right="850" w:bottom="397" w:left="900" w:header="708" w:footer="708" w:gutter="0"/>
          <w:cols w:space="708"/>
          <w:docGrid w:linePitch="360"/>
        </w:sectPr>
      </w:pP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А) 192.496.25.47</w:t>
      </w: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Б) 192.256.15.147</w:t>
      </w: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 xml:space="preserve">В) </w:t>
      </w: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192.196.255.147</w:t>
      </w:r>
    </w:p>
    <w:p w:rsidR="00AF2908" w:rsidRPr="003523E0" w:rsidRDefault="00AF2908" w:rsidP="003523E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Г) 100.200.300.400</w:t>
      </w:r>
    </w:p>
    <w:p w:rsidR="00AF2908" w:rsidRDefault="00AF2908" w:rsidP="004140E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Д) 392.196.25.47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F2908" w:rsidRDefault="00AF2908" w:rsidP="00B5055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08" w:rsidRDefault="00AF2908" w:rsidP="00B5055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F2908" w:rsidSect="006B6BBD">
          <w:type w:val="continuous"/>
          <w:pgSz w:w="11906" w:h="16838"/>
          <w:pgMar w:top="454" w:right="850" w:bottom="397" w:left="900" w:header="708" w:footer="708" w:gutter="0"/>
          <w:cols w:num="2" w:space="709"/>
          <w:docGrid w:linePitch="360"/>
        </w:sectPr>
      </w:pPr>
    </w:p>
    <w:p w:rsidR="00AF2908" w:rsidRPr="003523E0" w:rsidRDefault="00AF2908" w:rsidP="00B5055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23.</w:t>
      </w:r>
      <w:r w:rsidRPr="003523E0">
        <w:rPr>
          <w:rFonts w:ascii="Times New Roman" w:hAnsi="Times New Roman"/>
          <w:sz w:val="24"/>
          <w:szCs w:val="24"/>
        </w:rPr>
        <w:t xml:space="preserve"> В Базе данных запись – это </w:t>
      </w:r>
    </w:p>
    <w:p w:rsidR="00AF2908" w:rsidRPr="003523E0" w:rsidRDefault="00AF2908" w:rsidP="00B5055D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 xml:space="preserve">А) именованный столбец таблицы; </w:t>
      </w:r>
    </w:p>
    <w:p w:rsidR="00AF2908" w:rsidRPr="003523E0" w:rsidRDefault="00AF2908" w:rsidP="00B5055D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строка 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>таблицы, содержащая информацию об отдельном объекте</w:t>
      </w:r>
      <w:r w:rsidRPr="003523E0">
        <w:rPr>
          <w:rFonts w:ascii="Times New Roman" w:hAnsi="Times New Roman"/>
          <w:i/>
          <w:sz w:val="24"/>
          <w:szCs w:val="24"/>
        </w:rPr>
        <w:t xml:space="preserve">; </w:t>
      </w:r>
    </w:p>
    <w:p w:rsidR="00AF2908" w:rsidRPr="003523E0" w:rsidRDefault="00AF2908" w:rsidP="00B5055D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 xml:space="preserve">В) столбец таблицы, содержащий условие; </w:t>
      </w:r>
    </w:p>
    <w:p w:rsidR="00AF2908" w:rsidRPr="003523E0" w:rsidRDefault="00AF2908" w:rsidP="00B5055D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Г) столбец, содержащий главный ключ;</w:t>
      </w:r>
    </w:p>
    <w:p w:rsidR="00AF2908" w:rsidRPr="003523E0" w:rsidRDefault="00AF2908" w:rsidP="00B5055D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Д) столбец, содержащий логическое выражение.</w:t>
      </w:r>
    </w:p>
    <w:p w:rsidR="00AF2908" w:rsidRDefault="00AF2908" w:rsidP="00B5055D">
      <w:pPr>
        <w:spacing w:after="0" w:line="240" w:lineRule="auto"/>
        <w:rPr>
          <w:rFonts w:ascii="Times New Roman" w:hAnsi="Times New Roman"/>
          <w:sz w:val="24"/>
          <w:szCs w:val="24"/>
        </w:rPr>
        <w:sectPr w:rsidR="00AF2908" w:rsidSect="00B5055D">
          <w:type w:val="continuous"/>
          <w:pgSz w:w="11906" w:h="16838"/>
          <w:pgMar w:top="454" w:right="850" w:bottom="397" w:left="900" w:header="708" w:footer="708" w:gutter="0"/>
          <w:cols w:space="709"/>
          <w:docGrid w:linePitch="360"/>
        </w:sectPr>
      </w:pPr>
    </w:p>
    <w:p w:rsidR="00AF2908" w:rsidRPr="003523E0" w:rsidRDefault="00AF2908" w:rsidP="00B50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24.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Минимальным объектом, используемым в растровом графическом редакторе, является:</w:t>
      </w:r>
    </w:p>
    <w:p w:rsidR="00AF2908" w:rsidRPr="003523E0" w:rsidRDefault="00AF2908" w:rsidP="00B5055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точка экрана (пиксел)</w:t>
      </w:r>
    </w:p>
    <w:p w:rsidR="00AF2908" w:rsidRPr="003523E0" w:rsidRDefault="00AF2908" w:rsidP="00B5055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объект (прямоугольник, круг и т. д.)</w:t>
      </w:r>
    </w:p>
    <w:p w:rsidR="00AF2908" w:rsidRPr="003523E0" w:rsidRDefault="00AF2908" w:rsidP="00B5055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палитра цветов</w:t>
      </w:r>
    </w:p>
    <w:p w:rsidR="00AF2908" w:rsidRPr="003523E0" w:rsidRDefault="00AF2908" w:rsidP="00B5055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знакоместо (символ)</w:t>
      </w:r>
    </w:p>
    <w:p w:rsidR="00AF2908" w:rsidRPr="003523E0" w:rsidRDefault="00AF2908" w:rsidP="00B5055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линза</w:t>
      </w:r>
    </w:p>
    <w:p w:rsidR="00AF2908" w:rsidRDefault="00AF2908" w:rsidP="004140E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08" w:rsidRPr="003523E0" w:rsidRDefault="00AF2908" w:rsidP="00B5055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25.</w:t>
      </w:r>
      <w:r w:rsidRPr="003523E0">
        <w:rPr>
          <w:rFonts w:ascii="Times New Roman" w:hAnsi="Times New Roman"/>
          <w:sz w:val="24"/>
          <w:szCs w:val="24"/>
        </w:rPr>
        <w:t xml:space="preserve"> Сколько единиц в двоичной записи числа 33?</w:t>
      </w:r>
      <w:r w:rsidRPr="003523E0">
        <w:rPr>
          <w:rFonts w:ascii="Times New Roman" w:hAnsi="Times New Roman"/>
          <w:i/>
          <w:sz w:val="24"/>
          <w:szCs w:val="24"/>
        </w:rPr>
        <w:t xml:space="preserve"> </w:t>
      </w:r>
    </w:p>
    <w:p w:rsidR="00AF2908" w:rsidRPr="003523E0" w:rsidRDefault="00AF2908" w:rsidP="00B5055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 xml:space="preserve">А) </w:t>
      </w: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 w:rsidRPr="003523E0">
        <w:rPr>
          <w:rFonts w:ascii="Times New Roman" w:hAnsi="Times New Roman"/>
          <w:i/>
          <w:sz w:val="24"/>
          <w:szCs w:val="24"/>
        </w:rPr>
        <w:tab/>
        <w:t>Б)3</w:t>
      </w:r>
      <w:r w:rsidRPr="003523E0">
        <w:rPr>
          <w:rFonts w:ascii="Times New Roman" w:hAnsi="Times New Roman"/>
          <w:i/>
          <w:sz w:val="24"/>
          <w:szCs w:val="24"/>
        </w:rPr>
        <w:tab/>
        <w:t>В) 4</w:t>
      </w:r>
      <w:r w:rsidRPr="003523E0">
        <w:rPr>
          <w:rFonts w:ascii="Times New Roman" w:hAnsi="Times New Roman"/>
          <w:i/>
          <w:sz w:val="24"/>
          <w:szCs w:val="24"/>
        </w:rPr>
        <w:tab/>
        <w:t>Г) 5</w:t>
      </w:r>
      <w:r w:rsidRPr="003523E0">
        <w:rPr>
          <w:rFonts w:ascii="Times New Roman" w:hAnsi="Times New Roman"/>
          <w:i/>
          <w:sz w:val="24"/>
          <w:szCs w:val="24"/>
        </w:rPr>
        <w:tab/>
        <w:t xml:space="preserve">Д) правильного ответа нет </w:t>
      </w:r>
    </w:p>
    <w:p w:rsidR="00AF2908" w:rsidRPr="003523E0" w:rsidRDefault="00AF2908" w:rsidP="00B5055D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26.</w:t>
      </w:r>
      <w:r w:rsidRPr="003523E0">
        <w:rPr>
          <w:rFonts w:ascii="Times New Roman" w:hAnsi="Times New Roman"/>
          <w:sz w:val="24"/>
          <w:szCs w:val="24"/>
        </w:rPr>
        <w:t xml:space="preserve"> Инопланетяне сосчитали, что в двух городах проживает 1462 и 6571 землян. Общая численность населения в двух городах составляет 10253. К</w:t>
      </w:r>
      <w:r w:rsidRPr="003523E0">
        <w:rPr>
          <w:rFonts w:ascii="Times New Roman" w:hAnsi="Times New Roman"/>
          <w:color w:val="000000"/>
          <w:sz w:val="24"/>
          <w:szCs w:val="24"/>
        </w:rPr>
        <w:t>аково основание системы счисления, с помощью которой считают инопланетяне</w:t>
      </w:r>
      <w:r w:rsidRPr="003523E0">
        <w:rPr>
          <w:rFonts w:ascii="Times New Roman" w:hAnsi="Times New Roman"/>
          <w:sz w:val="24"/>
          <w:szCs w:val="24"/>
        </w:rPr>
        <w:t>?</w:t>
      </w:r>
    </w:p>
    <w:p w:rsidR="00AF2908" w:rsidRPr="003523E0" w:rsidRDefault="00AF2908" w:rsidP="00B505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А)7</w:t>
      </w:r>
      <w:r w:rsidRPr="003523E0">
        <w:rPr>
          <w:rFonts w:ascii="Times New Roman" w:hAnsi="Times New Roman"/>
          <w:i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ab/>
        <w:t>Б)8</w:t>
      </w:r>
      <w:r w:rsidRPr="003523E0">
        <w:rPr>
          <w:rFonts w:ascii="Times New Roman" w:hAnsi="Times New Roman"/>
          <w:i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ab/>
        <w:t>В)10</w:t>
      </w:r>
      <w:r w:rsidRPr="003523E0">
        <w:rPr>
          <w:rFonts w:ascii="Times New Roman" w:hAnsi="Times New Roman"/>
          <w:i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ab/>
        <w:t>Г)16</w:t>
      </w:r>
      <w:r w:rsidRPr="003523E0">
        <w:rPr>
          <w:rFonts w:ascii="Times New Roman" w:hAnsi="Times New Roman"/>
          <w:i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ab/>
        <w:t>Д) правильного ответа нет</w:t>
      </w:r>
    </w:p>
    <w:p w:rsidR="00AF2908" w:rsidRPr="003523E0" w:rsidRDefault="00AF2908" w:rsidP="004140E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F2908" w:rsidRPr="003523E0" w:rsidSect="00B5055D">
          <w:type w:val="continuous"/>
          <w:pgSz w:w="11906" w:h="16838"/>
          <w:pgMar w:top="454" w:right="850" w:bottom="397" w:left="900" w:header="708" w:footer="708" w:gutter="0"/>
          <w:cols w:space="709"/>
          <w:docGrid w:linePitch="360"/>
        </w:sectPr>
      </w:pPr>
    </w:p>
    <w:p w:rsidR="00AF2908" w:rsidRDefault="00AF2908" w:rsidP="003523E0">
      <w:pPr>
        <w:keepNext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27.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Сколько килобайтов информации содержит сообщение объёмом 2</w:t>
      </w:r>
      <w:r w:rsidRPr="003523E0">
        <w:rPr>
          <w:rFonts w:ascii="Times New Roman" w:hAnsi="Times New Roman"/>
          <w:color w:val="000000"/>
          <w:sz w:val="24"/>
          <w:szCs w:val="24"/>
          <w:vertAlign w:val="superscript"/>
        </w:rPr>
        <w:t>18</w:t>
      </w:r>
      <w:r w:rsidRPr="003523E0">
        <w:rPr>
          <w:rFonts w:ascii="Times New Roman" w:hAnsi="Times New Roman"/>
          <w:color w:val="000000"/>
          <w:sz w:val="24"/>
          <w:szCs w:val="24"/>
        </w:rPr>
        <w:t>бит? В ответе указать одно число.</w:t>
      </w:r>
    </w:p>
    <w:p w:rsidR="00AF2908" w:rsidRPr="003523E0" w:rsidRDefault="00AF2908" w:rsidP="003523E0">
      <w:pPr>
        <w:keepNext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28.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случайно вытащили желтый кубик, содержало 2 бита информации. Сколько было зеленых кубиков? </w:t>
      </w:r>
    </w:p>
    <w:p w:rsidR="00AF2908" w:rsidRDefault="00AF2908" w:rsidP="003523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F2908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29.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Некогда был пруд, в центре которого рос один лист водяной лилии. Каждый день число таких листьев удваивалось, и на десятый день вся поверхность пруда уже была заполнена листьями лилий. Сколько дней понадобилось, чтобы заполнить листьями половину пруда? Сколько листьев было после девятого дня?</w:t>
      </w:r>
    </w:p>
    <w:p w:rsidR="00AF2908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F2908" w:rsidRPr="003523E0" w:rsidRDefault="00AF2908" w:rsidP="003523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30.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От разведчика была получена следующая шифрованная радиограмма, переданная с использованием азбуки Морзе:</w:t>
      </w:r>
    </w:p>
    <w:p w:rsidR="00AF2908" w:rsidRPr="003523E0" w:rsidRDefault="00AF2908" w:rsidP="003523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7E06C080" style="position:absolute;left:0;text-align:left;margin-left:46pt;margin-top:27.9pt;width:315.15pt;height:30.45pt;z-index:251658240;visibility:visible">
            <v:imagedata r:id="rId5" o:title="" croptop="40111f" cropbottom="22927f" cropleft="31429f" cropright="5842f" gain="93623f" blacklevel="5898f"/>
            <w10:wrap type="square"/>
          </v:shape>
        </w:pict>
      </w:r>
      <w:r w:rsidRPr="003523E0">
        <w:rPr>
          <w:rFonts w:ascii="Times New Roman" w:hAnsi="Times New Roman"/>
          <w:color w:val="000000"/>
          <w:sz w:val="24"/>
          <w:szCs w:val="24"/>
        </w:rPr>
        <w:t>При передаче радиограммы была потеряна разбивка на буквы, но известно, что в радиограмме использовались только следующие буквы: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2"/>
        <w:gridCol w:w="1172"/>
        <w:gridCol w:w="1297"/>
        <w:gridCol w:w="1258"/>
        <w:gridCol w:w="1317"/>
      </w:tblGrid>
      <w:tr w:rsidR="00AF2908" w:rsidRPr="003523E0" w:rsidTr="00B5055D">
        <w:trPr>
          <w:trHeight w:hRule="exact" w:val="284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AF2908" w:rsidRPr="003523E0" w:rsidTr="00B5055D">
        <w:trPr>
          <w:trHeight w:hRule="exact" w:val="291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 •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tabs>
                <w:tab w:val="left" w:leader="hyphen" w:pos="7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—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tabs>
                <w:tab w:val="left" w:leader="hyphen" w:pos="1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 • — —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• — •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08" w:rsidRPr="003523E0" w:rsidRDefault="00AF2908" w:rsidP="003523E0">
            <w:pPr>
              <w:shd w:val="clear" w:color="auto" w:fill="FFFFFF"/>
              <w:tabs>
                <w:tab w:val="left" w:leader="hyphen" w:pos="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 — —</w:t>
            </w:r>
          </w:p>
        </w:tc>
      </w:tr>
    </w:tbl>
    <w:p w:rsidR="00AF2908" w:rsidRPr="003523E0" w:rsidRDefault="00AF2908" w:rsidP="00352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Определите текст радиограммы. В ответе укажите, сколько гласных букв было в исходной радиограмме.</w:t>
      </w:r>
    </w:p>
    <w:p w:rsidR="00AF2908" w:rsidRPr="003523E0" w:rsidRDefault="00AF2908" w:rsidP="003523E0">
      <w:pPr>
        <w:widowControl w:val="0"/>
        <w:shd w:val="clear" w:color="auto" w:fill="FFFFFF"/>
        <w:tabs>
          <w:tab w:val="left" w:pos="1620"/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523E0">
        <w:rPr>
          <w:rFonts w:ascii="Times New Roman" w:hAnsi="Times New Roman"/>
          <w:i/>
          <w:color w:val="000000"/>
          <w:sz w:val="24"/>
          <w:szCs w:val="24"/>
        </w:rPr>
        <w:t>А) 1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ab/>
        <w:t>Б) 2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ab/>
        <w:t>В)   4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523E0">
        <w:rPr>
          <w:rFonts w:ascii="Times New Roman" w:hAnsi="Times New Roman"/>
          <w:i/>
          <w:sz w:val="24"/>
          <w:szCs w:val="24"/>
        </w:rPr>
        <w:t>Г)   3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color w:val="000000"/>
          <w:sz w:val="24"/>
          <w:szCs w:val="24"/>
        </w:rPr>
        <w:t>31.</w:t>
      </w:r>
      <w:r w:rsidRPr="003523E0">
        <w:rPr>
          <w:rFonts w:ascii="Times New Roman" w:hAnsi="Times New Roman"/>
          <w:color w:val="000000"/>
          <w:sz w:val="24"/>
          <w:szCs w:val="24"/>
        </w:rPr>
        <w:t xml:space="preserve"> Пятеро одноклассников – Ирина, Тимур, Ксения, Сергей и Борис стали победителями олимпиад по физике, математике, информатике, литературе и географии.  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Известно, что: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Победитель олимпиады по информатике учит Ирину и Тимура работе на компьютере.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Ксения и Сергей тоже заинтересовались информатикой.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Тимур всегда побаивался физики.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Ксения, Тимур и победитель олимпиады по литературе занимаются плаванием.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Тимур и Ксения поздравили победителя олимпиады по математике.</w:t>
      </w:r>
    </w:p>
    <w:p w:rsidR="00AF2908" w:rsidRPr="003523E0" w:rsidRDefault="00AF2908" w:rsidP="003523E0">
      <w:pPr>
        <w:numPr>
          <w:ilvl w:val="0"/>
          <w:numId w:val="16"/>
        </w:numPr>
        <w:tabs>
          <w:tab w:val="clear" w:pos="1202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Ирина сожалеет о том, что у нее остается мало времени на литературу.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3E0">
        <w:rPr>
          <w:rFonts w:ascii="Times New Roman" w:hAnsi="Times New Roman"/>
          <w:color w:val="000000"/>
          <w:sz w:val="24"/>
          <w:szCs w:val="24"/>
        </w:rPr>
        <w:t>Победителем какой олимпиады стал каждый из этих ребят? Впишите начальные буквы предметов соответственно перечню имен ребят: Ирина, Тимур, Ксения, Сергей и Борис.</w:t>
      </w:r>
    </w:p>
    <w:p w:rsidR="00AF2908" w:rsidRPr="003523E0" w:rsidRDefault="00AF2908" w:rsidP="003523E0">
      <w:pPr>
        <w:tabs>
          <w:tab w:val="left" w:pos="0"/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>А) ФМИЛГ</w:t>
      </w:r>
      <w:r w:rsidRPr="003523E0">
        <w:rPr>
          <w:rFonts w:ascii="Times New Roman" w:hAnsi="Times New Roman"/>
          <w:i/>
          <w:sz w:val="24"/>
          <w:szCs w:val="24"/>
        </w:rPr>
        <w:tab/>
        <w:t>Б) МЛГИФ</w:t>
      </w:r>
      <w:r w:rsidRPr="003523E0">
        <w:rPr>
          <w:rFonts w:ascii="Times New Roman" w:hAnsi="Times New Roman"/>
          <w:i/>
          <w:sz w:val="24"/>
          <w:szCs w:val="24"/>
        </w:rPr>
        <w:tab/>
        <w:t>В) ГИЛМФ</w:t>
      </w:r>
      <w:r w:rsidRPr="003523E0">
        <w:rPr>
          <w:rFonts w:ascii="Times New Roman" w:hAnsi="Times New Roman"/>
          <w:i/>
          <w:sz w:val="24"/>
          <w:szCs w:val="24"/>
        </w:rPr>
        <w:tab/>
        <w:t>Г)ФМЛИГ</w:t>
      </w:r>
      <w:r w:rsidRPr="003523E0">
        <w:rPr>
          <w:rFonts w:ascii="Times New Roman" w:hAnsi="Times New Roman"/>
          <w:i/>
          <w:sz w:val="24"/>
          <w:szCs w:val="24"/>
        </w:rPr>
        <w:tab/>
        <w:t xml:space="preserve">Д) </w:t>
      </w:r>
      <w:r w:rsidRPr="003523E0">
        <w:rPr>
          <w:rFonts w:ascii="Times New Roman" w:hAnsi="Times New Roman"/>
          <w:i/>
          <w:sz w:val="24"/>
          <w:szCs w:val="24"/>
          <w:shd w:val="clear" w:color="auto" w:fill="FFFFFF"/>
        </w:rPr>
        <w:t>МГФЛИ</w:t>
      </w:r>
      <w:r w:rsidRPr="003523E0">
        <w:rPr>
          <w:rFonts w:ascii="Times New Roman" w:hAnsi="Times New Roman"/>
          <w:i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1052"/>
        <w:gridCol w:w="1052"/>
        <w:gridCol w:w="1714"/>
      </w:tblGrid>
      <w:tr w:rsidR="00AF2908" w:rsidRPr="003523E0" w:rsidTr="006372DA">
        <w:trPr>
          <w:trHeight w:val="248"/>
        </w:trPr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jc w:val="center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А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jc w:val="center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В</w:t>
            </w:r>
          </w:p>
        </w:tc>
        <w:tc>
          <w:tcPr>
            <w:tcW w:w="1714" w:type="dxa"/>
          </w:tcPr>
          <w:p w:rsidR="00AF2908" w:rsidRPr="003523E0" w:rsidRDefault="00AF2908" w:rsidP="006372DA">
            <w:pPr>
              <w:pStyle w:val="NormalWeb"/>
              <w:spacing w:before="0" w:after="0"/>
              <w:jc w:val="center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С</w:t>
            </w:r>
          </w:p>
        </w:tc>
      </w:tr>
      <w:tr w:rsidR="00AF2908" w:rsidRPr="003523E0" w:rsidTr="006372DA">
        <w:trPr>
          <w:trHeight w:val="241"/>
        </w:trPr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1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30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1714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</w:p>
        </w:tc>
      </w:tr>
      <w:tr w:rsidR="00AF2908" w:rsidRPr="003523E0" w:rsidTr="006372DA">
        <w:trPr>
          <w:trHeight w:val="241"/>
        </w:trPr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2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12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4</w:t>
            </w:r>
          </w:p>
        </w:tc>
        <w:tc>
          <w:tcPr>
            <w:tcW w:w="1714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=$A$1*A2+B2</w:t>
            </w:r>
          </w:p>
        </w:tc>
      </w:tr>
      <w:tr w:rsidR="00AF2908" w:rsidRPr="003523E0" w:rsidTr="006372DA">
        <w:trPr>
          <w:trHeight w:val="248"/>
        </w:trPr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3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23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5</w:t>
            </w:r>
          </w:p>
        </w:tc>
        <w:tc>
          <w:tcPr>
            <w:tcW w:w="1714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</w:p>
        </w:tc>
      </w:tr>
      <w:tr w:rsidR="00AF2908" w:rsidRPr="003523E0" w:rsidTr="006372DA">
        <w:trPr>
          <w:trHeight w:val="241"/>
        </w:trPr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4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43</w:t>
            </w:r>
          </w:p>
        </w:tc>
        <w:tc>
          <w:tcPr>
            <w:tcW w:w="1052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  <w:r w:rsidRPr="003523E0">
              <w:rPr>
                <w:color w:val="000000"/>
                <w:szCs w:val="24"/>
              </w:rPr>
              <w:t>2</w:t>
            </w:r>
          </w:p>
        </w:tc>
        <w:tc>
          <w:tcPr>
            <w:tcW w:w="1714" w:type="dxa"/>
          </w:tcPr>
          <w:p w:rsidR="00AF2908" w:rsidRPr="003523E0" w:rsidRDefault="00AF2908" w:rsidP="006372DA">
            <w:pPr>
              <w:pStyle w:val="NormalWeb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AF2908" w:rsidRPr="003523E0" w:rsidRDefault="00AF2908" w:rsidP="003523E0">
      <w:pPr>
        <w:pStyle w:val="NormalWeb"/>
        <w:spacing w:before="0" w:after="0"/>
        <w:rPr>
          <w:i/>
          <w:szCs w:val="24"/>
        </w:rPr>
      </w:pPr>
      <w:r w:rsidRPr="006372DA">
        <w:rPr>
          <w:b/>
          <w:szCs w:val="24"/>
        </w:rPr>
        <w:t>32.</w:t>
      </w:r>
      <w:r w:rsidRPr="003523E0">
        <w:rPr>
          <w:szCs w:val="24"/>
        </w:rPr>
        <w:t xml:space="preserve"> Какая формула будет получена в программе Microsoft Excel при копировании в ячейку С3 формулы из ячейки С2.</w:t>
      </w:r>
      <w:r w:rsidRPr="003523E0">
        <w:rPr>
          <w:szCs w:val="24"/>
        </w:rPr>
        <w:br/>
      </w:r>
      <w:r w:rsidRPr="003523E0">
        <w:rPr>
          <w:i/>
          <w:szCs w:val="24"/>
        </w:rPr>
        <w:t>а) =</w:t>
      </w:r>
      <w:r w:rsidRPr="003523E0">
        <w:rPr>
          <w:i/>
          <w:szCs w:val="24"/>
          <w:lang w:val="en-US"/>
        </w:rPr>
        <w:t>A</w:t>
      </w:r>
      <w:r w:rsidRPr="003523E0">
        <w:rPr>
          <w:i/>
          <w:szCs w:val="24"/>
        </w:rPr>
        <w:t>1*</w:t>
      </w:r>
      <w:r w:rsidRPr="003523E0">
        <w:rPr>
          <w:i/>
          <w:szCs w:val="24"/>
          <w:lang w:val="en-US"/>
        </w:rPr>
        <w:t>A</w:t>
      </w:r>
      <w:r w:rsidRPr="003523E0">
        <w:rPr>
          <w:i/>
          <w:szCs w:val="24"/>
        </w:rPr>
        <w:t>2+</w:t>
      </w:r>
      <w:r w:rsidRPr="003523E0">
        <w:rPr>
          <w:i/>
          <w:szCs w:val="24"/>
          <w:lang w:val="en-US"/>
        </w:rPr>
        <w:t>B</w:t>
      </w:r>
      <w:r w:rsidRPr="003523E0">
        <w:rPr>
          <w:i/>
          <w:szCs w:val="24"/>
        </w:rPr>
        <w:t>2</w:t>
      </w:r>
    </w:p>
    <w:p w:rsidR="00AF2908" w:rsidRPr="003523E0" w:rsidRDefault="00AF2908" w:rsidP="003523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б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=$A$1*$A$2+$B$2</w:t>
      </w:r>
    </w:p>
    <w:p w:rsidR="00AF2908" w:rsidRPr="003523E0" w:rsidRDefault="00AF2908" w:rsidP="003523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в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=$A$1*A3+B3</w:t>
      </w:r>
    </w:p>
    <w:p w:rsidR="00AF2908" w:rsidRPr="003523E0" w:rsidRDefault="00AF2908" w:rsidP="003523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3523E0">
        <w:rPr>
          <w:rFonts w:ascii="Times New Roman" w:hAnsi="Times New Roman"/>
          <w:i/>
          <w:sz w:val="24"/>
          <w:szCs w:val="24"/>
        </w:rPr>
        <w:t>г</w:t>
      </w:r>
      <w:r w:rsidRPr="003523E0">
        <w:rPr>
          <w:rFonts w:ascii="Times New Roman" w:hAnsi="Times New Roman"/>
          <w:i/>
          <w:sz w:val="24"/>
          <w:szCs w:val="24"/>
          <w:lang w:val="en-US"/>
        </w:rPr>
        <w:t>)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=$A$2*A3+B3</w:t>
      </w:r>
    </w:p>
    <w:p w:rsidR="00AF2908" w:rsidRPr="003523E0" w:rsidRDefault="00AF2908" w:rsidP="003523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3E0">
        <w:rPr>
          <w:rFonts w:ascii="Times New Roman" w:hAnsi="Times New Roman"/>
          <w:i/>
          <w:sz w:val="24"/>
          <w:szCs w:val="24"/>
        </w:rPr>
        <w:t xml:space="preserve">д) 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>=$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>$2*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>3+</w:t>
      </w:r>
      <w:r w:rsidRPr="003523E0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3523E0"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AF2908" w:rsidRPr="003523E0" w:rsidRDefault="00AF2908" w:rsidP="0035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2DA">
        <w:rPr>
          <w:rFonts w:ascii="Times New Roman" w:hAnsi="Times New Roman"/>
          <w:b/>
          <w:sz w:val="24"/>
          <w:szCs w:val="24"/>
        </w:rPr>
        <w:t>33.</w:t>
      </w:r>
      <w:r w:rsidRPr="003523E0">
        <w:rPr>
          <w:rFonts w:ascii="Times New Roman" w:hAnsi="Times New Roman"/>
          <w:sz w:val="24"/>
          <w:szCs w:val="24"/>
        </w:rPr>
        <w:t xml:space="preserve"> В военкомат приглашаются юноши, не достигшие возраста 16-ти лет, но уже достигшие возраста 15-ти лет, имеющие основную группу здоровья. Дата приглашения  - 20.06.2009. Сколько юношей из списка должны пойти в военкомат?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54"/>
        <w:gridCol w:w="2409"/>
        <w:gridCol w:w="2268"/>
      </w:tblGrid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E0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Волкин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09.09.1993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Злобин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12.06.1994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AF2908" w:rsidRPr="003523E0" w:rsidTr="006B6BBD">
        <w:trPr>
          <w:trHeight w:val="252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Зубакин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10.12.1993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AF2908" w:rsidRPr="003523E0" w:rsidTr="006B6BBD">
        <w:trPr>
          <w:trHeight w:val="252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15.07.1993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Пестиков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01.04.1993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07.03.1993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AF2908" w:rsidRPr="003523E0" w:rsidTr="006B6BBD">
        <w:trPr>
          <w:trHeight w:val="244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12.0</w:t>
            </w:r>
            <w:r w:rsidRPr="003523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523E0">
              <w:rPr>
                <w:rFonts w:ascii="Times New Roman" w:hAnsi="Times New Roman"/>
                <w:sz w:val="24"/>
                <w:szCs w:val="24"/>
              </w:rPr>
              <w:t>.1993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AF2908" w:rsidRPr="003523E0" w:rsidTr="006B6BBD">
        <w:trPr>
          <w:trHeight w:val="252"/>
        </w:trPr>
        <w:tc>
          <w:tcPr>
            <w:tcW w:w="64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Ямин</w:t>
            </w:r>
          </w:p>
        </w:tc>
        <w:tc>
          <w:tcPr>
            <w:tcW w:w="2409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10.05.1994</w:t>
            </w:r>
          </w:p>
        </w:tc>
        <w:tc>
          <w:tcPr>
            <w:tcW w:w="2268" w:type="dxa"/>
          </w:tcPr>
          <w:p w:rsidR="00AF2908" w:rsidRPr="003523E0" w:rsidRDefault="00AF2908" w:rsidP="003523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E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</w:tbl>
    <w:p w:rsidR="00AF2908" w:rsidRDefault="00AF2908" w:rsidP="003523E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_______________</w:t>
      </w:r>
    </w:p>
    <w:sectPr w:rsidR="00AF2908" w:rsidSect="000B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755"/>
    <w:multiLevelType w:val="hybridMultilevel"/>
    <w:tmpl w:val="EA9AC0BC"/>
    <w:lvl w:ilvl="0" w:tplc="30B2951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78A792A"/>
    <w:multiLevelType w:val="multilevel"/>
    <w:tmpl w:val="13CCD5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8380F47"/>
    <w:multiLevelType w:val="hybridMultilevel"/>
    <w:tmpl w:val="6B82DF3E"/>
    <w:lvl w:ilvl="0" w:tplc="04A6B5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A59E9"/>
    <w:multiLevelType w:val="hybridMultilevel"/>
    <w:tmpl w:val="FC9207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9113B6"/>
    <w:multiLevelType w:val="hybridMultilevel"/>
    <w:tmpl w:val="56243B08"/>
    <w:lvl w:ilvl="0" w:tplc="01E6121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063B1"/>
    <w:multiLevelType w:val="hybridMultilevel"/>
    <w:tmpl w:val="8AC2D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61523E"/>
    <w:multiLevelType w:val="singleLevel"/>
    <w:tmpl w:val="DB9A2A3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14E5E21"/>
    <w:multiLevelType w:val="hybridMultilevel"/>
    <w:tmpl w:val="FC9207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C65287"/>
    <w:multiLevelType w:val="hybridMultilevel"/>
    <w:tmpl w:val="618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466AE"/>
    <w:multiLevelType w:val="hybridMultilevel"/>
    <w:tmpl w:val="09D2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E15F32"/>
    <w:multiLevelType w:val="multilevel"/>
    <w:tmpl w:val="B8F064BA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1064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)%2.%3"/>
      <w:lvlJc w:val="left"/>
      <w:pPr>
        <w:ind w:left="140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)%2.%3.%4"/>
      <w:lvlJc w:val="left"/>
      <w:pPr>
        <w:ind w:left="2112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)%2.%3.%4.%5"/>
      <w:lvlJc w:val="left"/>
      <w:pPr>
        <w:ind w:left="245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)%2.%3.%4.%5.%6"/>
      <w:lvlJc w:val="left"/>
      <w:pPr>
        <w:ind w:left="316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)%2.%3.%4.%5.%6.%7"/>
      <w:lvlJc w:val="left"/>
      <w:pPr>
        <w:ind w:left="3504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)%2.%3.%4.%5.%6.%7.%8"/>
      <w:lvlJc w:val="left"/>
      <w:pPr>
        <w:ind w:left="42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)%2.%3.%4.%5.%6.%7.%8.%9"/>
      <w:lvlJc w:val="left"/>
      <w:pPr>
        <w:ind w:left="4912" w:hanging="2160"/>
      </w:pPr>
      <w:rPr>
        <w:rFonts w:eastAsia="Times New Roman" w:cs="Times New Roman" w:hint="default"/>
        <w:color w:val="000000"/>
      </w:rPr>
    </w:lvl>
  </w:abstractNum>
  <w:abstractNum w:abstractNumId="11">
    <w:nsid w:val="2E536330"/>
    <w:multiLevelType w:val="hybridMultilevel"/>
    <w:tmpl w:val="D9C27AE4"/>
    <w:lvl w:ilvl="0" w:tplc="9CC6EF46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1118D"/>
    <w:multiLevelType w:val="singleLevel"/>
    <w:tmpl w:val="FA6C853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306B328E"/>
    <w:multiLevelType w:val="hybridMultilevel"/>
    <w:tmpl w:val="45368E36"/>
    <w:lvl w:ilvl="0" w:tplc="A2260228">
      <w:start w:val="1"/>
      <w:numFmt w:val="bullet"/>
      <w:lvlText w:val="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4">
    <w:nsid w:val="33964859"/>
    <w:multiLevelType w:val="singleLevel"/>
    <w:tmpl w:val="7402CA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36DD7427"/>
    <w:multiLevelType w:val="singleLevel"/>
    <w:tmpl w:val="8A86B968"/>
    <w:lvl w:ilvl="0">
      <w:start w:val="1"/>
      <w:numFmt w:val="decimal"/>
      <w:lvlText w:val="%1)"/>
      <w:legacy w:legacy="1" w:legacySpace="0" w:legacyIndent="259"/>
      <w:lvlJc w:val="left"/>
      <w:rPr>
        <w:rFonts w:ascii="Courier New" w:hAnsi="Courier New" w:cs="Courier New" w:hint="default"/>
      </w:rPr>
    </w:lvl>
  </w:abstractNum>
  <w:abstractNum w:abstractNumId="16">
    <w:nsid w:val="38DC172E"/>
    <w:multiLevelType w:val="hybridMultilevel"/>
    <w:tmpl w:val="E46A5D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F2609"/>
    <w:multiLevelType w:val="multilevel"/>
    <w:tmpl w:val="9BC08888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916FA3"/>
    <w:multiLevelType w:val="singleLevel"/>
    <w:tmpl w:val="36E8AE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411D273B"/>
    <w:multiLevelType w:val="hybridMultilevel"/>
    <w:tmpl w:val="03C4CB02"/>
    <w:lvl w:ilvl="0" w:tplc="94283030">
      <w:start w:val="1"/>
      <w:numFmt w:val="decimal"/>
      <w:lvlText w:val="%1."/>
      <w:lvlJc w:val="left"/>
      <w:pPr>
        <w:ind w:left="720" w:hanging="360"/>
      </w:pPr>
      <w:rPr>
        <w:rFonts w:ascii="Century Schoolbook" w:eastAsia="Times New Roman" w:hAnsi="Century Schoolbook" w:cs="Century Schoolbook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AE8155"/>
    <w:multiLevelType w:val="hybridMultilevel"/>
    <w:tmpl w:val="BB88000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B1D50A0"/>
    <w:multiLevelType w:val="singleLevel"/>
    <w:tmpl w:val="B09039B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0BA3086"/>
    <w:multiLevelType w:val="singleLevel"/>
    <w:tmpl w:val="A616230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55AC5CBA"/>
    <w:multiLevelType w:val="hybridMultilevel"/>
    <w:tmpl w:val="A928D2CC"/>
    <w:lvl w:ilvl="0" w:tplc="5CA0DB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B727A"/>
    <w:multiLevelType w:val="multilevel"/>
    <w:tmpl w:val="202240C2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6F5FF7"/>
    <w:multiLevelType w:val="hybridMultilevel"/>
    <w:tmpl w:val="AE3CB0FA"/>
    <w:lvl w:ilvl="0" w:tplc="5074E21A">
      <w:start w:val="9"/>
      <w:numFmt w:val="decimal"/>
      <w:lvlText w:val="%1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6">
    <w:nsid w:val="659717AC"/>
    <w:multiLevelType w:val="hybridMultilevel"/>
    <w:tmpl w:val="AE3CB0FA"/>
    <w:lvl w:ilvl="0" w:tplc="5074E21A">
      <w:start w:val="9"/>
      <w:numFmt w:val="decimal"/>
      <w:lvlText w:val="%1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7">
    <w:nsid w:val="67ED2EC3"/>
    <w:multiLevelType w:val="hybridMultilevel"/>
    <w:tmpl w:val="841EF228"/>
    <w:lvl w:ilvl="0" w:tplc="1E48F2B4">
      <w:start w:val="1"/>
      <w:numFmt w:val="decimal"/>
      <w:lvlText w:val="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8">
    <w:nsid w:val="68097054"/>
    <w:multiLevelType w:val="hybridMultilevel"/>
    <w:tmpl w:val="1D2C8BB0"/>
    <w:lvl w:ilvl="0" w:tplc="E692FC7E">
      <w:start w:val="1"/>
      <w:numFmt w:val="russianLower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6A4242E2"/>
    <w:multiLevelType w:val="hybridMultilevel"/>
    <w:tmpl w:val="AE3CB0FA"/>
    <w:lvl w:ilvl="0" w:tplc="5074E21A">
      <w:start w:val="9"/>
      <w:numFmt w:val="decimal"/>
      <w:lvlText w:val="%1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0">
    <w:nsid w:val="6A592E72"/>
    <w:multiLevelType w:val="multilevel"/>
    <w:tmpl w:val="299EDA08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E02E67"/>
    <w:multiLevelType w:val="multilevel"/>
    <w:tmpl w:val="48FC8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27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28"/>
  </w:num>
  <w:num w:numId="14">
    <w:abstractNumId w:val="9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30"/>
  </w:num>
  <w:num w:numId="20">
    <w:abstractNumId w:val="20"/>
  </w:num>
  <w:num w:numId="21">
    <w:abstractNumId w:val="5"/>
  </w:num>
  <w:num w:numId="22">
    <w:abstractNumId w:val="7"/>
  </w:num>
  <w:num w:numId="23">
    <w:abstractNumId w:val="23"/>
  </w:num>
  <w:num w:numId="24">
    <w:abstractNumId w:val="2"/>
  </w:num>
  <w:num w:numId="25">
    <w:abstractNumId w:val="19"/>
  </w:num>
  <w:num w:numId="26">
    <w:abstractNumId w:val="4"/>
  </w:num>
  <w:num w:numId="27">
    <w:abstractNumId w:val="25"/>
  </w:num>
  <w:num w:numId="28">
    <w:abstractNumId w:val="26"/>
  </w:num>
  <w:num w:numId="29">
    <w:abstractNumId w:val="29"/>
  </w:num>
  <w:num w:numId="30">
    <w:abstractNumId w:val="0"/>
  </w:num>
  <w:num w:numId="31">
    <w:abstractNumId w:val="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6"/>
    <w:rsid w:val="000B0AA5"/>
    <w:rsid w:val="001810F0"/>
    <w:rsid w:val="001B4113"/>
    <w:rsid w:val="0025561D"/>
    <w:rsid w:val="00292DDD"/>
    <w:rsid w:val="003523E0"/>
    <w:rsid w:val="00352980"/>
    <w:rsid w:val="0039710C"/>
    <w:rsid w:val="003A5982"/>
    <w:rsid w:val="004140E1"/>
    <w:rsid w:val="00546400"/>
    <w:rsid w:val="00604BFE"/>
    <w:rsid w:val="006372DA"/>
    <w:rsid w:val="006B6BBD"/>
    <w:rsid w:val="00717AF6"/>
    <w:rsid w:val="007F32DF"/>
    <w:rsid w:val="008513B2"/>
    <w:rsid w:val="00914776"/>
    <w:rsid w:val="00916CFD"/>
    <w:rsid w:val="00926E6C"/>
    <w:rsid w:val="00943C4C"/>
    <w:rsid w:val="009633BC"/>
    <w:rsid w:val="00AF2908"/>
    <w:rsid w:val="00AF7FBC"/>
    <w:rsid w:val="00B131D1"/>
    <w:rsid w:val="00B5055D"/>
    <w:rsid w:val="00BD282E"/>
    <w:rsid w:val="00BD3E8C"/>
    <w:rsid w:val="00C6542B"/>
    <w:rsid w:val="00C661EC"/>
    <w:rsid w:val="00CB7A1D"/>
    <w:rsid w:val="00D156EE"/>
    <w:rsid w:val="00E36848"/>
    <w:rsid w:val="00EC481C"/>
    <w:rsid w:val="00F529ED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7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47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6"/>
    <w:rPr>
      <w:rFonts w:ascii="Tahoma" w:hAnsi="Tahoma"/>
      <w:sz w:val="16"/>
    </w:rPr>
  </w:style>
  <w:style w:type="paragraph" w:customStyle="1" w:styleId="Default">
    <w:name w:val="Default"/>
    <w:uiPriority w:val="99"/>
    <w:rsid w:val="009147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1477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633BC"/>
    <w:rPr>
      <w:rFonts w:ascii="Century Schoolbook" w:eastAsia="Times New Roman" w:hAnsi="Century Schoolbook"/>
      <w:sz w:val="21"/>
      <w:shd w:val="clear" w:color="auto" w:fill="FFFFFF"/>
    </w:rPr>
  </w:style>
  <w:style w:type="character" w:customStyle="1" w:styleId="21">
    <w:name w:val="Основной текст (2) + Курсив"/>
    <w:uiPriority w:val="99"/>
    <w:rsid w:val="009633BC"/>
    <w:rPr>
      <w:rFonts w:ascii="Century Schoolbook" w:eastAsia="Times New Roman" w:hAnsi="Century Schoolbook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9633BC"/>
    <w:pPr>
      <w:widowControl w:val="0"/>
      <w:shd w:val="clear" w:color="auto" w:fill="FFFFFF"/>
      <w:spacing w:before="1320" w:after="0" w:line="250" w:lineRule="exact"/>
      <w:ind w:hanging="440"/>
      <w:jc w:val="both"/>
    </w:pPr>
    <w:rPr>
      <w:rFonts w:ascii="Century Schoolbook" w:hAnsi="Century Schoolbook"/>
      <w:sz w:val="21"/>
      <w:szCs w:val="21"/>
      <w:lang w:eastAsia="ru-RU"/>
    </w:rPr>
  </w:style>
  <w:style w:type="character" w:customStyle="1" w:styleId="2Exact">
    <w:name w:val="Основной текст (2) Exact"/>
    <w:uiPriority w:val="99"/>
    <w:rsid w:val="009633BC"/>
    <w:rPr>
      <w:rFonts w:ascii="Century Schoolbook" w:eastAsia="Times New Roman" w:hAnsi="Century Schoolbook"/>
      <w:sz w:val="21"/>
      <w:u w:val="none"/>
    </w:rPr>
  </w:style>
  <w:style w:type="character" w:customStyle="1" w:styleId="29">
    <w:name w:val="Основной текст (2) + 9"/>
    <w:aliases w:val="5 pt"/>
    <w:uiPriority w:val="99"/>
    <w:rsid w:val="009633BC"/>
    <w:rPr>
      <w:rFonts w:ascii="Century Schoolbook" w:eastAsia="Times New Roman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91">
    <w:name w:val="Основной текст (2) + 91"/>
    <w:aliases w:val="5 pt1,Интервал 2 pt"/>
    <w:uiPriority w:val="99"/>
    <w:rsid w:val="009633BC"/>
    <w:rPr>
      <w:rFonts w:ascii="Century Schoolbook" w:eastAsia="Times New Roman" w:hAnsi="Century Schoolbook"/>
      <w:color w:val="000000"/>
      <w:spacing w:val="40"/>
      <w:w w:val="100"/>
      <w:position w:val="0"/>
      <w:sz w:val="19"/>
      <w:u w:val="none"/>
      <w:lang w:val="ru-RU" w:eastAsia="ru-RU"/>
    </w:rPr>
  </w:style>
  <w:style w:type="paragraph" w:customStyle="1" w:styleId="ql-center-displayed-equation">
    <w:name w:val="ql-center-displayed-equation"/>
    <w:basedOn w:val="Normal"/>
    <w:uiPriority w:val="99"/>
    <w:rsid w:val="00292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l-right-eqno">
    <w:name w:val="ql-right-eqno"/>
    <w:basedOn w:val="DefaultParagraphFont"/>
    <w:uiPriority w:val="99"/>
    <w:rsid w:val="00292DDD"/>
    <w:rPr>
      <w:rFonts w:cs="Times New Roman"/>
    </w:rPr>
  </w:style>
  <w:style w:type="character" w:customStyle="1" w:styleId="ql-left-eqno">
    <w:name w:val="ql-left-eqno"/>
    <w:basedOn w:val="DefaultParagraphFont"/>
    <w:uiPriority w:val="99"/>
    <w:rsid w:val="00292DD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C65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542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C6542B"/>
    <w:rPr>
      <w:rFonts w:cs="Times New Roman"/>
    </w:rPr>
  </w:style>
  <w:style w:type="character" w:customStyle="1" w:styleId="kw1">
    <w:name w:val="kw1"/>
    <w:basedOn w:val="DefaultParagraphFont"/>
    <w:uiPriority w:val="99"/>
    <w:rsid w:val="00F85D53"/>
    <w:rPr>
      <w:rFonts w:cs="Times New Roman"/>
    </w:rPr>
  </w:style>
  <w:style w:type="character" w:customStyle="1" w:styleId="sy3">
    <w:name w:val="sy3"/>
    <w:basedOn w:val="DefaultParagraphFont"/>
    <w:uiPriority w:val="99"/>
    <w:rsid w:val="00F85D53"/>
    <w:rPr>
      <w:rFonts w:cs="Times New Roman"/>
    </w:rPr>
  </w:style>
  <w:style w:type="character" w:customStyle="1" w:styleId="nu0">
    <w:name w:val="nu0"/>
    <w:basedOn w:val="DefaultParagraphFont"/>
    <w:uiPriority w:val="99"/>
    <w:rsid w:val="00F85D53"/>
    <w:rPr>
      <w:rFonts w:cs="Times New Roman"/>
    </w:rPr>
  </w:style>
  <w:style w:type="character" w:customStyle="1" w:styleId="sy1">
    <w:name w:val="sy1"/>
    <w:basedOn w:val="DefaultParagraphFont"/>
    <w:uiPriority w:val="99"/>
    <w:rsid w:val="00F85D53"/>
    <w:rPr>
      <w:rFonts w:cs="Times New Roman"/>
    </w:rPr>
  </w:style>
  <w:style w:type="character" w:customStyle="1" w:styleId="kw4">
    <w:name w:val="kw4"/>
    <w:basedOn w:val="DefaultParagraphFont"/>
    <w:uiPriority w:val="99"/>
    <w:rsid w:val="00F85D53"/>
    <w:rPr>
      <w:rFonts w:cs="Times New Roman"/>
    </w:rPr>
  </w:style>
  <w:style w:type="character" w:customStyle="1" w:styleId="br0">
    <w:name w:val="br0"/>
    <w:basedOn w:val="DefaultParagraphFont"/>
    <w:uiPriority w:val="99"/>
    <w:rsid w:val="00F85D53"/>
    <w:rPr>
      <w:rFonts w:cs="Times New Roman"/>
    </w:rPr>
  </w:style>
  <w:style w:type="character" w:customStyle="1" w:styleId="me1">
    <w:name w:val="me1"/>
    <w:basedOn w:val="DefaultParagraphFont"/>
    <w:uiPriority w:val="99"/>
    <w:rsid w:val="00F85D53"/>
    <w:rPr>
      <w:rFonts w:cs="Times New Roman"/>
    </w:rPr>
  </w:style>
  <w:style w:type="character" w:customStyle="1" w:styleId="kw3">
    <w:name w:val="kw3"/>
    <w:basedOn w:val="DefaultParagraphFont"/>
    <w:uiPriority w:val="99"/>
    <w:rsid w:val="00F85D53"/>
    <w:rPr>
      <w:rFonts w:cs="Times New Roman"/>
    </w:rPr>
  </w:style>
  <w:style w:type="character" w:customStyle="1" w:styleId="st0">
    <w:name w:val="st0"/>
    <w:basedOn w:val="DefaultParagraphFont"/>
    <w:uiPriority w:val="99"/>
    <w:rsid w:val="00F85D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1391</Words>
  <Characters>7934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</dc:creator>
  <cp:keywords/>
  <dc:description/>
  <cp:lastModifiedBy>User</cp:lastModifiedBy>
  <cp:revision>4</cp:revision>
  <dcterms:created xsi:type="dcterms:W3CDTF">2017-02-16T10:33:00Z</dcterms:created>
  <dcterms:modified xsi:type="dcterms:W3CDTF">2018-11-12T13:13:00Z</dcterms:modified>
</cp:coreProperties>
</file>