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86" w:rsidRDefault="0083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октября в школе прошли классные часы по предупреждению травматизма, несчастных случаев во внеурочное время (на спортплощадках, вблизи водоёмов, железнодорожных путей, на дорожных автомобильных трассах). Беседы и инструктажи прошли на родительских собраниях.</w: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  <w:r w:rsidRPr="00A144F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5.5pt;height:328.5pt;visibility:visible">
            <v:imagedata r:id="rId4" o:title=""/>
          </v:shape>
        </w:pic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внимательно слушают учителя  и смотрят  видеопрезентацию.</w: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  <w:r w:rsidRPr="00A144F4">
        <w:rPr>
          <w:noProof/>
          <w:lang w:eastAsia="ru-RU"/>
        </w:rPr>
        <w:pict>
          <v:shape id="Рисунок 2" o:spid="_x0000_i1026" type="#_x0000_t75" style="width:438pt;height:328.5pt;visibility:visible">
            <v:imagedata r:id="rId5" o:title=""/>
          </v:shape>
        </w:pic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  <w:r w:rsidRPr="00A144F4">
        <w:rPr>
          <w:noProof/>
          <w:lang w:eastAsia="ru-RU"/>
        </w:rPr>
        <w:pict>
          <v:shape id="Рисунок 3" o:spid="_x0000_i1027" type="#_x0000_t75" style="width:438pt;height:328.5pt;visibility:visible">
            <v:imagedata r:id="rId6" o:title=""/>
          </v:shape>
        </w:pic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</w:p>
    <w:p w:rsidR="00835386" w:rsidRDefault="00835386">
      <w:pPr>
        <w:rPr>
          <w:rFonts w:ascii="Times New Roman" w:hAnsi="Times New Roman"/>
          <w:sz w:val="28"/>
          <w:szCs w:val="28"/>
        </w:rPr>
      </w:pPr>
      <w:r w:rsidRPr="00A144F4">
        <w:rPr>
          <w:noProof/>
          <w:lang w:eastAsia="ru-RU"/>
        </w:rPr>
        <w:pict>
          <v:shape id="Рисунок 4" o:spid="_x0000_i1028" type="#_x0000_t75" style="width:438pt;height:328.5pt;visibility:visible">
            <v:imagedata r:id="rId7" o:title=""/>
          </v:shape>
        </w:pic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</w:p>
    <w:p w:rsidR="00835386" w:rsidRDefault="00835386">
      <w:pPr>
        <w:rPr>
          <w:rFonts w:ascii="Times New Roman" w:hAnsi="Times New Roman"/>
          <w:sz w:val="28"/>
          <w:szCs w:val="28"/>
        </w:rPr>
      </w:pPr>
      <w:r w:rsidRPr="00A144F4">
        <w:rPr>
          <w:noProof/>
          <w:lang w:eastAsia="ru-RU"/>
        </w:rPr>
        <w:pict>
          <v:shape id="Рисунок 5" o:spid="_x0000_i1029" type="#_x0000_t75" style="width:445.5pt;height:333.75pt;visibility:visible">
            <v:imagedata r:id="rId8" o:title=""/>
          </v:shape>
        </w:pic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  <w:r w:rsidRPr="00A144F4">
        <w:rPr>
          <w:noProof/>
          <w:lang w:eastAsia="ru-RU"/>
        </w:rPr>
        <w:pict>
          <v:shape id="Рисунок 6" o:spid="_x0000_i1030" type="#_x0000_t75" style="width:453pt;height:339.75pt;visibility:visible">
            <v:imagedata r:id="rId9" o:title=""/>
          </v:shape>
        </w:pict>
      </w:r>
    </w:p>
    <w:p w:rsidR="00835386" w:rsidRDefault="00835386">
      <w:pPr>
        <w:rPr>
          <w:rFonts w:ascii="Times New Roman" w:hAnsi="Times New Roman"/>
          <w:sz w:val="28"/>
          <w:szCs w:val="28"/>
        </w:rPr>
      </w:pPr>
      <w:r w:rsidRPr="00A144F4">
        <w:rPr>
          <w:noProof/>
          <w:lang w:eastAsia="ru-RU"/>
        </w:rPr>
        <w:pict>
          <v:shape id="Рисунок 7" o:spid="_x0000_i1031" type="#_x0000_t75" style="width:453pt;height:339.75pt;visibility:visible">
            <v:imagedata r:id="rId10" o:title=""/>
          </v:shape>
        </w:pict>
      </w:r>
    </w:p>
    <w:p w:rsidR="00835386" w:rsidRPr="007D094C" w:rsidRDefault="0083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Вёл классный час Анищенко А. В.  После  обсуждения  увиденного  ребята все расписались в журнале по ТБ.</w:t>
      </w:r>
      <w:bookmarkStart w:id="0" w:name="_GoBack"/>
      <w:bookmarkEnd w:id="0"/>
    </w:p>
    <w:sectPr w:rsidR="00835386" w:rsidRPr="007D094C" w:rsidSect="00E2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F88"/>
    <w:rsid w:val="00401A6F"/>
    <w:rsid w:val="005F02E4"/>
    <w:rsid w:val="005F51D9"/>
    <w:rsid w:val="0065470C"/>
    <w:rsid w:val="007D094C"/>
    <w:rsid w:val="00835386"/>
    <w:rsid w:val="00A144F4"/>
    <w:rsid w:val="00C03023"/>
    <w:rsid w:val="00C37F88"/>
    <w:rsid w:val="00E279F0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4</cp:revision>
  <dcterms:created xsi:type="dcterms:W3CDTF">2015-11-08T18:14:00Z</dcterms:created>
  <dcterms:modified xsi:type="dcterms:W3CDTF">2015-11-10T17:19:00Z</dcterms:modified>
</cp:coreProperties>
</file>