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A" w:rsidRDefault="00EC66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517C">
        <w:rPr>
          <w:rFonts w:ascii="Times New Roman" w:hAnsi="Times New Roman"/>
          <w:sz w:val="28"/>
          <w:szCs w:val="28"/>
        </w:rPr>
        <w:t>7 апреля в школе прошёл  праздник «День Здоровья».  Все учащиеся школы были распределены на команды: 4 команды представляли уч-ся начальных классов, 5 команд было из уч-ся 5 – 11 классов. Праздник начался с общешкольной линейки, на которой капитаны каждой команды получили маршрутные листы и отправились</w:t>
      </w:r>
      <w:r>
        <w:rPr>
          <w:rFonts w:ascii="Times New Roman" w:hAnsi="Times New Roman"/>
          <w:sz w:val="28"/>
          <w:szCs w:val="28"/>
        </w:rPr>
        <w:t xml:space="preserve"> со своими командами за Цветком Здоровья</w:t>
      </w:r>
      <w:r w:rsidRPr="00DC517C">
        <w:rPr>
          <w:rFonts w:ascii="Times New Roman" w:hAnsi="Times New Roman"/>
          <w:sz w:val="28"/>
          <w:szCs w:val="28"/>
        </w:rPr>
        <w:t xml:space="preserve"> по станциям: «Спортивная», «Физкульт-Ура!», «Первая помощь», «Лекарственные травы», «Айболит», «Экологическая», «Витаминка».  </w:t>
      </w:r>
      <w:r>
        <w:rPr>
          <w:rFonts w:ascii="Times New Roman" w:hAnsi="Times New Roman"/>
          <w:sz w:val="28"/>
          <w:szCs w:val="28"/>
        </w:rPr>
        <w:t>Все участники активно работали на станциях, отвечали на вопросы, выполняли спортивные упражнения, разучивали физминутки, играли. На каждой станции сразу подводился итог, и команда получала «лепесток» Цветка Здоровья: жёлтый – 3 балла, синий – 4 балла, оранжевый (красный) – 5 баллов. Самая «вкусная» станция – «Витаминка». Здесь ребята выполняли тест о правильном питании, а потом каждого угощали вкусным соком. После прохождения всех станций были подведены итоги, и командам-победительницам вручили «Благодарность», команды, которые не заняли призовые места также поблагодарили и отметили за лучший результат на отдельных станциях. Всем очень понравился праздник, «зарядились энергией» и хорошим настроением!</w: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9pt;height:299.25pt;visibility:visible">
            <v:imagedata r:id="rId5" o:title=""/>
          </v:shape>
        </w:pic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«Н2О», Иконописцев Сергей, разучивает  с детьми новые упражнения для физминутки.</w: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6" type="#_x0000_t75" style="width:399pt;height:299.25pt;visibility:visible">
            <v:imagedata r:id="rId6" o:title=""/>
          </v:shape>
        </w:pic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i1027" type="#_x0000_t75" style="width:399pt;height:299.25pt;visibility:visible">
            <v:imagedata r:id="rId7" o:title=""/>
          </v:shape>
        </w:pic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Команде «Василинки», капитаном которой была Горбатова Зоя, нелегко было на станции «Первая помощь», но они со всеми заданиями справились.</w: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</w:p>
    <w:p w:rsidR="00EC664A" w:rsidRDefault="00EC664A">
      <w:pPr>
        <w:rPr>
          <w:rFonts w:ascii="Times New Roman" w:hAnsi="Times New Roman"/>
          <w:sz w:val="28"/>
          <w:szCs w:val="28"/>
        </w:rPr>
      </w:pP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i1028" type="#_x0000_t75" style="width:399pt;height:299.25pt;visibility:visible">
            <v:imagedata r:id="rId8" o:title=""/>
          </v:shape>
        </w:pict>
      </w: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«Активаторы» вместе со своим капитаном, Таскаевой Анастасией, и команда начальных классов быстро ответили на вопросы теста «Правильное питание» и с удовольствием выпили вкусный сок.</w:t>
      </w: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  <w:r>
        <w:pict>
          <v:shape id="_x0000_i1029" type="#_x0000_t75" style="width:391.5pt;height:294pt">
            <v:imagedata r:id="rId9" o:title=""/>
          </v:shape>
        </w:pict>
      </w: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A8076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i1030" type="#_x0000_t75" style="width:407.25pt;height:305.25pt;visibility:visible">
            <v:imagedata r:id="rId10" o:title=""/>
          </v:shape>
        </w:pict>
      </w:r>
    </w:p>
    <w:p w:rsidR="00EC664A" w:rsidRDefault="00EC6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со своим капитаном,Черновой  Алиной, команда «Экстремалы»  на станции «Лекарственные травы» быстро ответили на сложные вопросы.</w: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i1031" type="#_x0000_t75" style="width:414.75pt;height:311.25pt;visibility:visible">
            <v:imagedata r:id="rId11" o:title=""/>
          </v:shape>
        </w:pic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Исикеевой Ангелины «Релакс» немного отвлекли от увлекательного и сложного  путешествия по «Экологической» станции.</w:t>
      </w:r>
    </w:p>
    <w:p w:rsidR="00EC664A" w:rsidRDefault="00EC664A" w:rsidP="002E4D88">
      <w:pPr>
        <w:spacing w:after="0"/>
      </w:pPr>
      <w:r>
        <w:pict>
          <v:shape id="_x0000_i1032" type="#_x0000_t75" style="width:407.25pt;height:264.75pt">
            <v:imagedata r:id="rId12" o:title=""/>
          </v:shape>
        </w:pic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 w:rsidRPr="00C17757">
        <w:rPr>
          <w:sz w:val="28"/>
          <w:szCs w:val="28"/>
        </w:rPr>
        <w:t>Ребята начальных классов выполняли задания на своих станциях, Все внимательно слушали руководителя станции.</w: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i1033" type="#_x0000_t75" style="width:414.75pt;height:311.25pt;visibility:visible">
            <v:imagedata r:id="rId13" o:title=""/>
          </v:shape>
        </w:pic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команда составила свой Цветок Здоровья. </w: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</w:pPr>
      <w:r>
        <w:pict>
          <v:shape id="_x0000_i1034" type="#_x0000_t75" style="width:429.75pt;height:322.5pt">
            <v:imagedata r:id="rId14" o:title=""/>
          </v:shape>
        </w:pict>
      </w:r>
    </w:p>
    <w:p w:rsidR="00EC664A" w:rsidRDefault="00EC664A" w:rsidP="002E4D88">
      <w:pPr>
        <w:spacing w:after="0"/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i1035" type="#_x0000_t75" style="width:414.75pt;height:311.25pt;visibility:visible">
            <v:imagedata r:id="rId15" o:title=""/>
          </v:shape>
        </w:pic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стала команда «Релакс», капитан – Исикеева Ангелина. </w: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pict>
          <v:shape id="_x0000_i1036" type="#_x0000_t75" style="width:407.25pt;height:305.25pt">
            <v:imagedata r:id="rId16" o:title=""/>
          </v:shape>
        </w:pic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команды начальных классов «Неболейки», «Здоровички», «Витаминки», «Смелые»  очень активно работали на станциях, Каждой команде вручили «Благодарность» за победу в игре или на станциях.</w:t>
      </w: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</w:p>
    <w:p w:rsidR="00EC664A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9" o:spid="_x0000_i1037" type="#_x0000_t75" style="width:414.75pt;height:311.25pt;visibility:visible">
            <v:imagedata r:id="rId17" o:title=""/>
          </v:shape>
        </w:pict>
      </w:r>
    </w:p>
    <w:p w:rsidR="00EC664A" w:rsidRPr="00DC517C" w:rsidRDefault="00EC664A" w:rsidP="002E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Приятно получить «Благодарность» за призовое место! Старались для себя, для своего здоровья! Благодарим всех, молодцы!!!</w:t>
      </w:r>
    </w:p>
    <w:sectPr w:rsidR="00EC664A" w:rsidRPr="00DC517C" w:rsidSect="00D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85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345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BC6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C86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206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0E4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2C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E5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F43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36A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B5"/>
    <w:rsid w:val="002A0B7D"/>
    <w:rsid w:val="002E4D88"/>
    <w:rsid w:val="004E5988"/>
    <w:rsid w:val="005F5312"/>
    <w:rsid w:val="006204D2"/>
    <w:rsid w:val="006534FE"/>
    <w:rsid w:val="00714327"/>
    <w:rsid w:val="00724B11"/>
    <w:rsid w:val="00751911"/>
    <w:rsid w:val="0092215A"/>
    <w:rsid w:val="0097102A"/>
    <w:rsid w:val="009C2E8E"/>
    <w:rsid w:val="009E45A6"/>
    <w:rsid w:val="00A80383"/>
    <w:rsid w:val="00A80768"/>
    <w:rsid w:val="00B8063E"/>
    <w:rsid w:val="00C17757"/>
    <w:rsid w:val="00CA560A"/>
    <w:rsid w:val="00CC72B5"/>
    <w:rsid w:val="00CF59B5"/>
    <w:rsid w:val="00D35B5E"/>
    <w:rsid w:val="00D73C27"/>
    <w:rsid w:val="00DC517C"/>
    <w:rsid w:val="00EC664A"/>
    <w:rsid w:val="00F6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8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2014-04-08T09:15:00Z</dcterms:created>
  <dcterms:modified xsi:type="dcterms:W3CDTF">2014-04-09T02:32:00Z</dcterms:modified>
</cp:coreProperties>
</file>