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E9" w:rsidRDefault="00101FE9">
      <w:pPr>
        <w:rPr>
          <w:rFonts w:ascii="Times New Roman" w:hAnsi="Times New Roman"/>
          <w:sz w:val="28"/>
          <w:szCs w:val="28"/>
        </w:rPr>
      </w:pPr>
      <w:r w:rsidRPr="00C428C5">
        <w:rPr>
          <w:rFonts w:ascii="Times New Roman" w:hAnsi="Times New Roman"/>
          <w:sz w:val="28"/>
          <w:szCs w:val="28"/>
        </w:rPr>
        <w:t>Самый лучший весенний праздник – это 8 Марта!</w:t>
      </w:r>
      <w:r>
        <w:rPr>
          <w:rFonts w:ascii="Times New Roman" w:hAnsi="Times New Roman"/>
          <w:sz w:val="28"/>
          <w:szCs w:val="28"/>
        </w:rPr>
        <w:t xml:space="preserve"> В школе ребята готовили праздничную программу для своих мам и бабушек: песни, сценки, интересные видеопрезентации, приготовили подарки и с радостью подарили их. В каждом классе мальчики поздравили девочек. А Совет Дружины (пионерская организация «Журавлёнок») и  ученический Совет Школы приготовили поздравительные открытки и поздравили  «на дому» женщин, Ветеранов Педагогического Труда и Ветеранов Труда. Очень красиво прошёл праздник в Журавлихинском  Доме Культуры. Очень большую программу приготовили ребята разных классов.</w:t>
      </w:r>
    </w:p>
    <w:p w:rsidR="00101FE9" w:rsidRDefault="00101FE9">
      <w:pPr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1.5pt;height:294pt;visibility:visible">
            <v:imagedata r:id="rId4" o:title=""/>
          </v:shape>
        </w:pict>
      </w:r>
    </w:p>
    <w:p w:rsidR="00101FE9" w:rsidRDefault="00101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праздничной программы были Мартынова Анастасия и Тумасов Георгий, уч-ся 6 класса.</w:t>
      </w: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 id="Рисунок 2" o:spid="_x0000_i1026" type="#_x0000_t75" style="width:399pt;height:299.25pt;visibility:visible">
            <v:imagedata r:id="rId5" o:title=""/>
          </v:shape>
        </w:pict>
      </w: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1 класса  (Мосолов Анатолий,  Ащепкова Валерия,  Ерёмкина Полина) спели нежную песенку для мамы.</w:t>
      </w: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</w:p>
    <w:p w:rsidR="00101FE9" w:rsidRDefault="00101FE9">
      <w:pPr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 id="Рисунок 3" o:spid="_x0000_i1027" type="#_x0000_t75" style="width:399pt;height:299.25pt;visibility:visible">
            <v:imagedata r:id="rId6" o:title=""/>
          </v:shape>
        </w:pict>
      </w:r>
    </w:p>
    <w:p w:rsidR="00101FE9" w:rsidRDefault="00101FE9" w:rsidP="0093599F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вот ребята 2 класса так красиво спели! Молодцы!</w:t>
      </w:r>
    </w:p>
    <w:p w:rsidR="00101FE9" w:rsidRDefault="00101FE9">
      <w:pPr>
        <w:rPr>
          <w:rFonts w:ascii="Times New Roman" w:hAnsi="Times New Roman"/>
          <w:sz w:val="28"/>
          <w:szCs w:val="28"/>
        </w:rPr>
      </w:pP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 id="Рисунок 4" o:spid="_x0000_i1028" type="#_x0000_t75" style="width:399pt;height:299.25pt;visibility:visible">
            <v:imagedata r:id="rId7" o:title=""/>
          </v:shape>
        </w:pict>
      </w: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класс (Иринархова Елена, Конышев Ярослав, Конышева Екатерина) приготовили свой музыкальный подарок.</w:t>
      </w:r>
    </w:p>
    <w:p w:rsidR="00101FE9" w:rsidRDefault="00101FE9">
      <w:pPr>
        <w:rPr>
          <w:rFonts w:ascii="Times New Roman" w:hAnsi="Times New Roman"/>
          <w:sz w:val="28"/>
          <w:szCs w:val="28"/>
        </w:rPr>
      </w:pP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 id="Рисунок 5" o:spid="_x0000_i1029" type="#_x0000_t75" style="width:399pt;height:299.25pt;visibility:visible">
            <v:imagedata r:id="rId8" o:title=""/>
          </v:shape>
        </w:pict>
      </w: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 id="Рисунок 7" o:spid="_x0000_i1030" type="#_x0000_t75" style="width:407.25pt;height:305.25pt;visibility:visible">
            <v:imagedata r:id="rId9" o:title=""/>
          </v:shape>
        </w:pict>
      </w:r>
    </w:p>
    <w:p w:rsidR="00101FE9" w:rsidRDefault="00101FE9" w:rsidP="000C5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4 класса (Белова Юлия, Мартынова Ольга, Пономарёва Ангелина, Никифорова Мария) порадовали всех зрителей своей песней и частушками!</w:t>
      </w:r>
    </w:p>
    <w:p w:rsidR="00101FE9" w:rsidRDefault="00101FE9">
      <w:pPr>
        <w:rPr>
          <w:rFonts w:ascii="Times New Roman" w:hAnsi="Times New Roman"/>
          <w:sz w:val="28"/>
          <w:szCs w:val="28"/>
        </w:rPr>
      </w:pPr>
    </w:p>
    <w:p w:rsidR="00101FE9" w:rsidRDefault="00101FE9" w:rsidP="007F03C0">
      <w:pPr>
        <w:spacing w:after="0"/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 id="Рисунок 6" o:spid="_x0000_i1031" type="#_x0000_t75" style="width:407.25pt;height:305.25pt;visibility:visible">
            <v:imagedata r:id="rId10" o:title=""/>
          </v:shape>
        </w:pict>
      </w:r>
    </w:p>
    <w:p w:rsidR="00101FE9" w:rsidRDefault="00101FE9" w:rsidP="0093599F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6 класса подарили всем мамам замечательную песню.</w:t>
      </w:r>
    </w:p>
    <w:p w:rsidR="00101FE9" w:rsidRDefault="00101FE9" w:rsidP="007F03C0">
      <w:pPr>
        <w:spacing w:after="0"/>
        <w:rPr>
          <w:rFonts w:ascii="Times New Roman" w:hAnsi="Times New Roman"/>
          <w:sz w:val="28"/>
          <w:szCs w:val="28"/>
        </w:rPr>
      </w:pPr>
    </w:p>
    <w:p w:rsidR="00101FE9" w:rsidRDefault="00101FE9" w:rsidP="007F03C0">
      <w:pPr>
        <w:spacing w:after="0"/>
        <w:rPr>
          <w:rFonts w:ascii="Times New Roman" w:hAnsi="Times New Roman"/>
          <w:sz w:val="28"/>
          <w:szCs w:val="28"/>
        </w:rPr>
      </w:pPr>
      <w:r w:rsidRPr="00003BBA">
        <w:rPr>
          <w:noProof/>
          <w:lang w:eastAsia="ru-RU"/>
        </w:rPr>
        <w:pict>
          <v:shape id="Рисунок 8" o:spid="_x0000_i1032" type="#_x0000_t75" style="width:407.25pt;height:305.25pt;visibility:visible">
            <v:imagedata r:id="rId11" o:title=""/>
          </v:shape>
        </w:pict>
      </w:r>
    </w:p>
    <w:p w:rsidR="00101FE9" w:rsidRDefault="00101FE9" w:rsidP="007F03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зрителям понравился «зажигательный танец», подаренный девочками 5 и 6 классов.</w:t>
      </w:r>
    </w:p>
    <w:p w:rsidR="00101FE9" w:rsidRDefault="00101FE9" w:rsidP="007F03C0">
      <w:pPr>
        <w:spacing w:after="0"/>
        <w:rPr>
          <w:rFonts w:ascii="Times New Roman" w:hAnsi="Times New Roman"/>
          <w:sz w:val="28"/>
          <w:szCs w:val="28"/>
        </w:rPr>
      </w:pPr>
    </w:p>
    <w:p w:rsidR="00101FE9" w:rsidRPr="00C428C5" w:rsidRDefault="00101FE9" w:rsidP="007F03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Столько много весёлого, чудесного, весеннего настроения было подарено в этот день! Спасибо всем участникам!</w:t>
      </w:r>
      <w:bookmarkStart w:id="0" w:name="_GoBack"/>
      <w:bookmarkEnd w:id="0"/>
    </w:p>
    <w:sectPr w:rsidR="00101FE9" w:rsidRPr="00C428C5" w:rsidSect="008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8D6"/>
    <w:rsid w:val="00003BBA"/>
    <w:rsid w:val="000516FA"/>
    <w:rsid w:val="000C5D6F"/>
    <w:rsid w:val="00101FE9"/>
    <w:rsid w:val="002A38A6"/>
    <w:rsid w:val="00564B66"/>
    <w:rsid w:val="005B15A7"/>
    <w:rsid w:val="00715C45"/>
    <w:rsid w:val="00773BA2"/>
    <w:rsid w:val="007F03C0"/>
    <w:rsid w:val="00863A0F"/>
    <w:rsid w:val="008A37DE"/>
    <w:rsid w:val="0093599F"/>
    <w:rsid w:val="00993552"/>
    <w:rsid w:val="009D5EC4"/>
    <w:rsid w:val="00A440AE"/>
    <w:rsid w:val="00AF22EF"/>
    <w:rsid w:val="00C428C5"/>
    <w:rsid w:val="00E1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8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359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B5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199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dcterms:created xsi:type="dcterms:W3CDTF">2015-03-19T10:11:00Z</dcterms:created>
  <dcterms:modified xsi:type="dcterms:W3CDTF">2015-03-19T11:28:00Z</dcterms:modified>
</cp:coreProperties>
</file>