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65" w:rsidRDefault="00023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постоянно меняется информация на стенде «Школьная жизнь». Новыми сведениями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дополняется информация для учащихся и родителей о ЕГЭ – 2015 и ОГЭ – 2015,  сообщается об учебных заведениях района и края,  ведётся профориентационная  работа. </w:t>
      </w:r>
    </w:p>
    <w:p w:rsidR="00023A65" w:rsidRDefault="00023A65" w:rsidP="00F47C03">
      <w:pPr>
        <w:spacing w:after="0"/>
        <w:rPr>
          <w:rFonts w:ascii="Times New Roman" w:hAnsi="Times New Roman"/>
          <w:sz w:val="28"/>
          <w:szCs w:val="28"/>
        </w:rPr>
      </w:pPr>
      <w:r w:rsidRPr="00C3211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6.5pt;height:282pt;visibility:visible">
            <v:imagedata r:id="rId4" o:title=""/>
          </v:shape>
        </w:pict>
      </w:r>
    </w:p>
    <w:p w:rsidR="00023A65" w:rsidRDefault="00023A65" w:rsidP="00F47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классных часах во всех классах и на родительских собраниях обсуждался вопрос о правилах поведения и безопасности на льду в весенний период.</w:t>
      </w:r>
    </w:p>
    <w:p w:rsidR="00023A65" w:rsidRDefault="00023A65" w:rsidP="00F47C03">
      <w:pPr>
        <w:spacing w:after="0"/>
        <w:rPr>
          <w:rFonts w:ascii="Times New Roman" w:hAnsi="Times New Roman"/>
          <w:sz w:val="28"/>
          <w:szCs w:val="28"/>
        </w:rPr>
      </w:pPr>
    </w:p>
    <w:p w:rsidR="00023A65" w:rsidRDefault="00023A65" w:rsidP="00F47C03">
      <w:pPr>
        <w:spacing w:after="0"/>
        <w:rPr>
          <w:rFonts w:ascii="Times New Roman" w:hAnsi="Times New Roman"/>
          <w:sz w:val="28"/>
          <w:szCs w:val="28"/>
        </w:rPr>
      </w:pPr>
    </w:p>
    <w:p w:rsidR="00023A65" w:rsidRPr="00BE11C4" w:rsidRDefault="00023A65">
      <w:pPr>
        <w:rPr>
          <w:rFonts w:ascii="Times New Roman" w:hAnsi="Times New Roman"/>
          <w:sz w:val="28"/>
          <w:szCs w:val="28"/>
        </w:rPr>
      </w:pPr>
      <w:r w:rsidRPr="00C32113">
        <w:rPr>
          <w:noProof/>
          <w:lang w:eastAsia="ru-RU"/>
        </w:rPr>
        <w:pict>
          <v:shape id="Рисунок 2" o:spid="_x0000_i1026" type="#_x0000_t75" style="width:376.5pt;height:282pt;visibility:visible">
            <v:imagedata r:id="rId5" o:title=""/>
          </v:shape>
        </w:pict>
      </w:r>
    </w:p>
    <w:sectPr w:rsidR="00023A65" w:rsidRPr="00BE11C4" w:rsidSect="002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B5"/>
    <w:rsid w:val="00023A65"/>
    <w:rsid w:val="001D03B5"/>
    <w:rsid w:val="002902B7"/>
    <w:rsid w:val="00335752"/>
    <w:rsid w:val="006B5C5A"/>
    <w:rsid w:val="00753C09"/>
    <w:rsid w:val="00AE136E"/>
    <w:rsid w:val="00BE11C4"/>
    <w:rsid w:val="00C32113"/>
    <w:rsid w:val="00CD19B5"/>
    <w:rsid w:val="00F4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2015-04-02T09:05:00Z</dcterms:created>
  <dcterms:modified xsi:type="dcterms:W3CDTF">2015-04-08T01:06:00Z</dcterms:modified>
</cp:coreProperties>
</file>